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4.xml" ContentType="application/vnd.openxmlformats-officedocument.wordprocessingml.header+xml"/>
  <Override PartName="/word/activeX/activeX22.xml" ContentType="application/vnd.ms-office.activeX+xml"/>
  <Override PartName="/word/header5.xml" ContentType="application/vnd.openxmlformats-officedocument.wordprocessingml.header+xml"/>
  <Override PartName="/word/header6.xml" ContentType="application/vnd.openxmlformats-officedocument.wordprocessingml.header+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7.xml" ContentType="application/vnd.openxmlformats-officedocument.wordprocessingml.header+xml"/>
  <Override PartName="/word/header8.xml" ContentType="application/vnd.openxmlformats-officedocument.wordprocessingml.header+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activeX/activeX105.xml" ContentType="application/vnd.ms-office.activeX+xml"/>
  <Override PartName="/word/activeX/activeX106.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activeX/activeX107.xml" ContentType="application/vnd.ms-office.activeX+xml"/>
  <Override PartName="/word/header13.xml" ContentType="application/vnd.openxmlformats-officedocument.wordprocessingml.header+xml"/>
  <Override PartName="/word/header14.xml" ContentType="application/vnd.openxmlformats-officedocument.wordprocessingml.header+xml"/>
  <Override PartName="/word/activeX/activeX108.xml" ContentType="application/vnd.ms-office.activeX+xml"/>
  <Override PartName="/word/header15.xml" ContentType="application/vnd.openxmlformats-officedocument.wordprocessingml.header+xml"/>
  <Override PartName="/word/header16.xml" ContentType="application/vnd.openxmlformats-officedocument.wordprocessingml.header+xml"/>
  <Override PartName="/word/activeX/activeX109.xml" ContentType="application/vnd.ms-office.activeX+xml"/>
  <Override PartName="/word/header17.xml" ContentType="application/vnd.openxmlformats-officedocument.wordprocessingml.header+xml"/>
  <Override PartName="/word/activeX/activeX110.xml" ContentType="application/vnd.ms-office.activeX+xml"/>
  <Override PartName="/word/header18.xml" ContentType="application/vnd.openxmlformats-officedocument.wordprocessingml.header+xml"/>
  <Override PartName="/word/activeX/activeX111.xml" ContentType="application/vnd.ms-office.activeX+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A2AE" w14:textId="766F8D88" w:rsidR="009D0A27" w:rsidRPr="0004406D" w:rsidRDefault="00280D34" w:rsidP="008737B8">
      <w:pPr>
        <w:pStyle w:val="MerkblattNr"/>
        <w:rPr>
          <w:rFonts w:cs="Arial"/>
        </w:rPr>
      </w:pPr>
      <w:bookmarkStart w:id="0" w:name="merkblnr"/>
      <w:r w:rsidRPr="0004406D">
        <w:rPr>
          <w:rFonts w:cs="Arial"/>
        </w:rPr>
        <w:t>Merkblatt Nr. 3.8/7</w:t>
      </w:r>
      <w:bookmarkEnd w:id="0"/>
    </w:p>
    <w:p w14:paraId="6001A2AF" w14:textId="30958841" w:rsidR="009D0A27" w:rsidRPr="0004406D" w:rsidRDefault="009D0A27" w:rsidP="009D0A27">
      <w:pPr>
        <w:pStyle w:val="Stand"/>
        <w:rPr>
          <w:rFonts w:cs="Arial"/>
        </w:rPr>
      </w:pPr>
      <w:bookmarkStart w:id="1" w:name="stand"/>
      <w:r w:rsidRPr="0004406D">
        <w:rPr>
          <w:rFonts w:cs="Arial"/>
        </w:rPr>
        <w:t xml:space="preserve">Stand: </w:t>
      </w:r>
      <w:r w:rsidR="00C03610">
        <w:rPr>
          <w:rFonts w:cs="Arial"/>
        </w:rPr>
        <w:t>11/2023</w:t>
      </w:r>
      <w:bookmarkEnd w:id="1"/>
    </w:p>
    <w:p w14:paraId="6001A2B0" w14:textId="177505BC" w:rsidR="009D0A27" w:rsidRPr="0004406D" w:rsidRDefault="00C03610" w:rsidP="009D0A27">
      <w:pPr>
        <w:pStyle w:val="Stand"/>
        <w:rPr>
          <w:rFonts w:cs="Arial"/>
        </w:rPr>
      </w:pPr>
      <w:r w:rsidRPr="00C03610">
        <w:rPr>
          <w:rFonts w:cs="Arial"/>
        </w:rPr>
        <w:t>alte Nummer: 3.8/7 von 01/2016</w:t>
      </w:r>
    </w:p>
    <w:p w14:paraId="6001A2B1" w14:textId="77777777" w:rsidR="009D0A27" w:rsidRPr="0004406D" w:rsidRDefault="00280D34" w:rsidP="009D0A27">
      <w:pPr>
        <w:pStyle w:val="Ansprechpartner"/>
        <w:rPr>
          <w:rFonts w:cs="Arial"/>
        </w:rPr>
      </w:pPr>
      <w:r w:rsidRPr="0004406D">
        <w:rPr>
          <w:rFonts w:cs="Arial"/>
        </w:rPr>
        <w:t>Ansprechpartner: Referat 96</w:t>
      </w:r>
    </w:p>
    <w:p w14:paraId="6001A2B2" w14:textId="2F580547" w:rsidR="009D0A27" w:rsidRPr="00F24DFD" w:rsidRDefault="00280D34" w:rsidP="00F24DFD">
      <w:pPr>
        <w:pStyle w:val="LfU-Titel"/>
      </w:pPr>
      <w:r w:rsidRPr="00F24DFD">
        <w:t>Historische Erkundung</w:t>
      </w:r>
      <w:r w:rsidR="00CD1B79" w:rsidRPr="00CD1B79">
        <w:br/>
      </w:r>
      <w:r w:rsidRPr="00F24DFD">
        <w:t>von Altlastenund schädlichen</w:t>
      </w:r>
      <w:r w:rsidR="00CD1B79" w:rsidRPr="00CD1B79">
        <w:br/>
      </w:r>
      <w:r w:rsidRPr="00F24DFD">
        <w:t>Bodenveränderungen</w:t>
      </w:r>
    </w:p>
    <w:p w14:paraId="6001A2B3" w14:textId="52A58C92" w:rsidR="009D0A27" w:rsidRDefault="009D0A27" w:rsidP="009D0A27">
      <w:pPr>
        <w:pStyle w:val="Unterberschrift"/>
        <w:rPr>
          <w:rFonts w:cs="Arial"/>
        </w:rPr>
      </w:pPr>
    </w:p>
    <w:p w14:paraId="0B9419AB" w14:textId="5ECF5034" w:rsidR="0019316D" w:rsidRPr="00F24DFD" w:rsidRDefault="0019316D" w:rsidP="00F24DFD">
      <w:pPr>
        <w:pStyle w:val="2ohneIHV"/>
        <w:ind w:right="1418"/>
      </w:pPr>
      <w:r w:rsidRPr="00103787">
        <w:t>Anlagen</w:t>
      </w:r>
    </w:p>
    <w:p w14:paraId="4BA9593C" w14:textId="710E7907" w:rsidR="0019316D" w:rsidRPr="009105B7" w:rsidRDefault="00FB5E76" w:rsidP="00F24DFD">
      <w:pPr>
        <w:tabs>
          <w:tab w:val="left" w:pos="1134"/>
        </w:tabs>
        <w:spacing w:before="200"/>
        <w:ind w:left="1134" w:hanging="1134"/>
        <w:rPr>
          <w:lang w:eastAsia="de-DE"/>
        </w:rPr>
      </w:pPr>
      <w:hyperlink w:anchor="Anlage_1" w:history="1">
        <w:r w:rsidR="0019316D" w:rsidRPr="009105B7">
          <w:rPr>
            <w:lang w:eastAsia="de-DE"/>
          </w:rPr>
          <w:t>Anlage 1:</w:t>
        </w:r>
        <w:r w:rsidR="0019316D" w:rsidRPr="009105B7">
          <w:rPr>
            <w:lang w:eastAsia="de-DE"/>
          </w:rPr>
          <w:tab/>
        </w:r>
        <w:r w:rsidR="00C71736" w:rsidRPr="009105B7">
          <w:rPr>
            <w:lang w:eastAsia="de-DE"/>
          </w:rPr>
          <w:t>Checkliste h</w:t>
        </w:r>
        <w:r w:rsidR="0019316D" w:rsidRPr="009105B7">
          <w:rPr>
            <w:lang w:eastAsia="de-DE"/>
          </w:rPr>
          <w:t>istorische Erkundung</w:t>
        </w:r>
      </w:hyperlink>
    </w:p>
    <w:p w14:paraId="3AD141C4" w14:textId="6A601E6A" w:rsidR="0019316D" w:rsidRPr="009105B7" w:rsidRDefault="00FB5E76" w:rsidP="0019316D">
      <w:pPr>
        <w:tabs>
          <w:tab w:val="left" w:pos="1134"/>
        </w:tabs>
        <w:ind w:left="1134" w:hanging="1134"/>
        <w:rPr>
          <w:lang w:eastAsia="de-DE"/>
        </w:rPr>
      </w:pPr>
      <w:hyperlink w:anchor="Anlage_2" w:history="1">
        <w:r w:rsidR="0019316D" w:rsidRPr="009105B7">
          <w:rPr>
            <w:lang w:eastAsia="de-DE"/>
          </w:rPr>
          <w:t>Anlage 2:</w:t>
        </w:r>
        <w:r w:rsidR="0019316D" w:rsidRPr="009105B7">
          <w:rPr>
            <w:lang w:eastAsia="de-DE"/>
          </w:rPr>
          <w:tab/>
          <w:t>Deckblätter zum Gutachten der historischen Erkundung</w:t>
        </w:r>
      </w:hyperlink>
    </w:p>
    <w:p w14:paraId="08D4D66C" w14:textId="5CD1E011" w:rsidR="0019316D" w:rsidRPr="009105B7" w:rsidRDefault="00FB5E76" w:rsidP="0019316D">
      <w:pPr>
        <w:tabs>
          <w:tab w:val="left" w:pos="1134"/>
        </w:tabs>
        <w:ind w:left="1134" w:hanging="1134"/>
        <w:rPr>
          <w:lang w:eastAsia="de-DE"/>
        </w:rPr>
      </w:pPr>
      <w:hyperlink w:anchor="Anlage_3" w:history="1">
        <w:r w:rsidR="0019316D" w:rsidRPr="009105B7">
          <w:rPr>
            <w:lang w:eastAsia="de-DE"/>
          </w:rPr>
          <w:t>Anlage 3:</w:t>
        </w:r>
        <w:r w:rsidR="0019316D" w:rsidRPr="009105B7">
          <w:rPr>
            <w:lang w:eastAsia="de-DE"/>
          </w:rPr>
          <w:tab/>
          <w:t xml:space="preserve">Datenblätter </w:t>
        </w:r>
        <w:r w:rsidR="00C71736" w:rsidRPr="009105B7">
          <w:rPr>
            <w:lang w:eastAsia="de-DE"/>
          </w:rPr>
          <w:t>für e</w:t>
        </w:r>
        <w:r w:rsidR="0019316D" w:rsidRPr="009105B7">
          <w:rPr>
            <w:lang w:eastAsia="de-DE"/>
          </w:rPr>
          <w:t>rgänzende Angaben zu</w:t>
        </w:r>
        <w:r w:rsidR="00C71736" w:rsidRPr="009105B7">
          <w:rPr>
            <w:lang w:eastAsia="de-DE"/>
          </w:rPr>
          <w:t>r Erhebung der Flächen und</w:t>
        </w:r>
        <w:r w:rsidR="00C71736" w:rsidRPr="009105B7">
          <w:rPr>
            <w:lang w:eastAsia="de-DE"/>
          </w:rPr>
          <w:br/>
        </w:r>
        <w:r w:rsidR="00D97FDA" w:rsidRPr="009105B7">
          <w:rPr>
            <w:lang w:eastAsia="de-DE"/>
          </w:rPr>
          <w:t>Gefährdungsabschätzung im Rahmen der historischen Erkundung</w:t>
        </w:r>
      </w:hyperlink>
    </w:p>
    <w:p w14:paraId="68329505" w14:textId="57289AFD" w:rsidR="0019316D" w:rsidRPr="009105B7" w:rsidRDefault="00FB5E76" w:rsidP="0019316D">
      <w:pPr>
        <w:tabs>
          <w:tab w:val="left" w:pos="1134"/>
        </w:tabs>
        <w:ind w:left="1134" w:hanging="1134"/>
        <w:rPr>
          <w:lang w:eastAsia="de-DE"/>
        </w:rPr>
      </w:pPr>
      <w:hyperlink w:anchor="Anlage_4" w:history="1">
        <w:r w:rsidR="0019316D" w:rsidRPr="009105B7">
          <w:rPr>
            <w:lang w:eastAsia="de-DE"/>
          </w:rPr>
          <w:t>Anlage 4:</w:t>
        </w:r>
        <w:r w:rsidR="0019316D" w:rsidRPr="009105B7">
          <w:rPr>
            <w:lang w:eastAsia="de-DE"/>
          </w:rPr>
          <w:tab/>
          <w:t>Formblätter zur Dokumentation der Archivrecherche</w:t>
        </w:r>
      </w:hyperlink>
    </w:p>
    <w:p w14:paraId="778BCBF6" w14:textId="55679985" w:rsidR="0019316D" w:rsidRPr="009105B7" w:rsidRDefault="00FB5E76" w:rsidP="0019316D">
      <w:pPr>
        <w:tabs>
          <w:tab w:val="left" w:pos="1134"/>
        </w:tabs>
        <w:ind w:left="1134" w:hanging="1134"/>
        <w:rPr>
          <w:lang w:eastAsia="de-DE"/>
        </w:rPr>
      </w:pPr>
      <w:hyperlink w:anchor="Anlage_5" w:history="1">
        <w:r w:rsidR="0019316D" w:rsidRPr="009105B7">
          <w:rPr>
            <w:lang w:eastAsia="de-DE"/>
          </w:rPr>
          <w:t>Anlage 5:</w:t>
        </w:r>
        <w:r w:rsidR="0019316D" w:rsidRPr="009105B7">
          <w:rPr>
            <w:lang w:eastAsia="de-DE"/>
          </w:rPr>
          <w:tab/>
          <w:t>Formblätter zur Dokumentation der Zeitzeugenbefragung</w:t>
        </w:r>
      </w:hyperlink>
    </w:p>
    <w:p w14:paraId="491C92D4" w14:textId="2E2201B7" w:rsidR="0019316D" w:rsidRPr="009105B7" w:rsidRDefault="00FB5E76" w:rsidP="0019316D">
      <w:pPr>
        <w:tabs>
          <w:tab w:val="left" w:pos="1134"/>
        </w:tabs>
        <w:ind w:left="1134" w:hanging="1134"/>
        <w:rPr>
          <w:lang w:eastAsia="de-DE"/>
        </w:rPr>
      </w:pPr>
      <w:hyperlink w:anchor="Anlage_6" w:history="1">
        <w:r w:rsidR="0019316D" w:rsidRPr="009105B7">
          <w:rPr>
            <w:lang w:eastAsia="de-DE"/>
          </w:rPr>
          <w:t>Anlage 6:</w:t>
        </w:r>
        <w:r w:rsidR="0019316D" w:rsidRPr="009105B7">
          <w:rPr>
            <w:lang w:eastAsia="de-DE"/>
          </w:rPr>
          <w:tab/>
          <w:t xml:space="preserve">Formblätter zur Dokumentation der </w:t>
        </w:r>
        <w:r w:rsidR="00C71736" w:rsidRPr="009105B7">
          <w:rPr>
            <w:lang w:eastAsia="de-DE"/>
          </w:rPr>
          <w:t>Ortsb</w:t>
        </w:r>
        <w:r w:rsidR="0019316D" w:rsidRPr="009105B7">
          <w:rPr>
            <w:lang w:eastAsia="de-DE"/>
          </w:rPr>
          <w:t>egehung</w:t>
        </w:r>
      </w:hyperlink>
    </w:p>
    <w:p w14:paraId="6839AF99" w14:textId="6979171F" w:rsidR="0019316D" w:rsidRPr="009105B7" w:rsidRDefault="00FB5E76" w:rsidP="0019316D">
      <w:pPr>
        <w:tabs>
          <w:tab w:val="left" w:pos="1134"/>
        </w:tabs>
        <w:ind w:left="1134" w:hanging="1134"/>
        <w:rPr>
          <w:lang w:eastAsia="de-DE"/>
        </w:rPr>
      </w:pPr>
      <w:hyperlink w:anchor="Anlage_7" w:history="1">
        <w:r w:rsidR="0019316D" w:rsidRPr="009105B7">
          <w:rPr>
            <w:lang w:eastAsia="de-DE"/>
          </w:rPr>
          <w:t>Anlage 7:</w:t>
        </w:r>
        <w:r w:rsidR="0019316D" w:rsidRPr="009105B7">
          <w:rPr>
            <w:lang w:eastAsia="de-DE"/>
          </w:rPr>
          <w:tab/>
          <w:t>Formblätter und Beispiel: Ergänzungen der Standortkarte</w:t>
        </w:r>
      </w:hyperlink>
    </w:p>
    <w:p w14:paraId="08125F98" w14:textId="4CDC44D6" w:rsidR="0019316D" w:rsidRPr="009105B7" w:rsidRDefault="00FB5E76" w:rsidP="0019316D">
      <w:pPr>
        <w:tabs>
          <w:tab w:val="left" w:pos="1134"/>
        </w:tabs>
        <w:ind w:left="1134" w:hanging="1134"/>
        <w:rPr>
          <w:lang w:eastAsia="de-DE"/>
        </w:rPr>
      </w:pPr>
      <w:hyperlink w:anchor="Anlage_8" w:history="1">
        <w:r w:rsidR="0019316D" w:rsidRPr="009105B7">
          <w:rPr>
            <w:lang w:eastAsia="de-DE"/>
          </w:rPr>
          <w:t>Anlage 8:</w:t>
        </w:r>
        <w:r w:rsidR="0019316D" w:rsidRPr="009105B7">
          <w:rPr>
            <w:lang w:eastAsia="de-DE"/>
          </w:rPr>
          <w:tab/>
          <w:t>Formblatt zur Fotodokumentation</w:t>
        </w:r>
      </w:hyperlink>
    </w:p>
    <w:p w14:paraId="43EA09FC" w14:textId="528C104D" w:rsidR="0019316D" w:rsidRPr="009105B7" w:rsidRDefault="00FB5E76" w:rsidP="0019316D">
      <w:pPr>
        <w:tabs>
          <w:tab w:val="left" w:pos="1134"/>
        </w:tabs>
        <w:ind w:left="1134" w:hanging="1134"/>
        <w:rPr>
          <w:lang w:eastAsia="de-DE"/>
        </w:rPr>
      </w:pPr>
      <w:hyperlink w:anchor="Anlage_9" w:history="1">
        <w:r w:rsidR="0019316D" w:rsidRPr="009105B7">
          <w:rPr>
            <w:lang w:eastAsia="de-DE"/>
          </w:rPr>
          <w:t>Anlage 9:</w:t>
        </w:r>
        <w:r w:rsidR="0019316D" w:rsidRPr="009105B7">
          <w:rPr>
            <w:lang w:eastAsia="de-DE"/>
          </w:rPr>
          <w:tab/>
          <w:t>Formblatt zur Luftbilddokumentation</w:t>
        </w:r>
      </w:hyperlink>
    </w:p>
    <w:p w14:paraId="25F9126C" w14:textId="6A70F0E6" w:rsidR="0019316D" w:rsidRPr="009105B7" w:rsidRDefault="00FB5E76" w:rsidP="0019316D">
      <w:pPr>
        <w:tabs>
          <w:tab w:val="left" w:pos="1134"/>
        </w:tabs>
        <w:ind w:left="1134" w:hanging="1134"/>
        <w:rPr>
          <w:lang w:eastAsia="de-DE"/>
        </w:rPr>
      </w:pPr>
      <w:hyperlink w:anchor="Anlage_10" w:history="1">
        <w:r w:rsidR="0019316D" w:rsidRPr="009105B7">
          <w:rPr>
            <w:lang w:eastAsia="de-DE"/>
          </w:rPr>
          <w:t>Anlage 10:</w:t>
        </w:r>
        <w:r w:rsidR="0019316D" w:rsidRPr="009105B7">
          <w:rPr>
            <w:lang w:eastAsia="de-DE"/>
          </w:rPr>
          <w:tab/>
          <w:t>Formblatt zur Kartendokumentation</w:t>
        </w:r>
      </w:hyperlink>
    </w:p>
    <w:p w14:paraId="6001A32A" w14:textId="5CEFB832" w:rsidR="009D0A27" w:rsidRPr="0004406D" w:rsidRDefault="009D0A27" w:rsidP="009D0A27">
      <w:pPr>
        <w:ind w:right="1418"/>
        <w:rPr>
          <w:rFonts w:cs="Arial"/>
        </w:rPr>
      </w:pPr>
    </w:p>
    <w:p w14:paraId="6001A5F0" w14:textId="77777777" w:rsidR="00952BBD" w:rsidRPr="0004406D" w:rsidRDefault="00952BBD" w:rsidP="00EB4369">
      <w:pPr>
        <w:spacing w:after="0" w:line="240" w:lineRule="auto"/>
        <w:rPr>
          <w:rFonts w:cs="Arial"/>
        </w:rPr>
        <w:sectPr w:rsidR="00952BBD" w:rsidRPr="0004406D" w:rsidSect="00261067">
          <w:headerReference w:type="even" r:id="rId8"/>
          <w:headerReference w:type="default" r:id="rId9"/>
          <w:footerReference w:type="even" r:id="rId10"/>
          <w:footerReference w:type="default" r:id="rId11"/>
          <w:headerReference w:type="first" r:id="rId12"/>
          <w:footerReference w:type="first" r:id="rId13"/>
          <w:pgSz w:w="11906" w:h="16838" w:code="9"/>
          <w:pgMar w:top="1616" w:right="1191" w:bottom="1021" w:left="1418" w:header="539" w:footer="567" w:gutter="0"/>
          <w:cols w:space="708"/>
          <w:titlePg/>
          <w:docGrid w:linePitch="360"/>
        </w:sectPr>
      </w:pPr>
    </w:p>
    <w:tbl>
      <w:tblPr>
        <w:tblStyle w:val="LfU-Tabelle-berschriftblau"/>
        <w:tblW w:w="0" w:type="auto"/>
        <w:tblLayout w:type="fixed"/>
        <w:tblLook w:val="04A0" w:firstRow="1" w:lastRow="0" w:firstColumn="1" w:lastColumn="0" w:noHBand="0" w:noVBand="1"/>
      </w:tblPr>
      <w:tblGrid>
        <w:gridCol w:w="2745"/>
        <w:gridCol w:w="1701"/>
        <w:gridCol w:w="4111"/>
        <w:gridCol w:w="863"/>
      </w:tblGrid>
      <w:tr w:rsidR="00E17BB5" w:rsidRPr="0004406D" w14:paraId="6001A5F3" w14:textId="77777777" w:rsidTr="00785EE7">
        <w:trPr>
          <w:cnfStyle w:val="100000000000" w:firstRow="1" w:lastRow="0" w:firstColumn="0" w:lastColumn="0" w:oddVBand="0" w:evenVBand="0" w:oddHBand="0" w:evenHBand="0" w:firstRowFirstColumn="0" w:firstRowLastColumn="0" w:lastRowFirstColumn="0" w:lastRowLastColumn="0"/>
          <w:trHeight w:val="454"/>
        </w:trPr>
        <w:tc>
          <w:tcPr>
            <w:tcW w:w="8557" w:type="dxa"/>
            <w:gridSpan w:val="3"/>
            <w:vAlign w:val="center"/>
          </w:tcPr>
          <w:p w14:paraId="6001A5F1" w14:textId="2F7B7912" w:rsidR="00E17BB5" w:rsidRPr="0004406D" w:rsidRDefault="00584FE7" w:rsidP="00212356">
            <w:pPr>
              <w:spacing w:after="0" w:line="240" w:lineRule="auto"/>
              <w:jc w:val="center"/>
              <w:rPr>
                <w:rFonts w:cs="Arial"/>
              </w:rPr>
            </w:pPr>
            <w:bookmarkStart w:id="3" w:name="Anlage_1"/>
            <w:r>
              <w:rPr>
                <w:rFonts w:cs="Arial"/>
                <w:b/>
                <w:bCs/>
                <w:sz w:val="28"/>
                <w:szCs w:val="28"/>
              </w:rPr>
              <w:lastRenderedPageBreak/>
              <w:t>Checkliste h</w:t>
            </w:r>
            <w:r w:rsidR="00E17BB5" w:rsidRPr="0004406D">
              <w:rPr>
                <w:rFonts w:cs="Arial"/>
                <w:b/>
                <w:bCs/>
                <w:sz w:val="28"/>
                <w:szCs w:val="28"/>
              </w:rPr>
              <w:t>istorische Erkundung</w:t>
            </w:r>
            <w:bookmarkEnd w:id="3"/>
          </w:p>
        </w:tc>
        <w:tc>
          <w:tcPr>
            <w:tcW w:w="863" w:type="dxa"/>
            <w:vAlign w:val="center"/>
          </w:tcPr>
          <w:p w14:paraId="6001A5F2" w14:textId="77777777" w:rsidR="00E17BB5" w:rsidRPr="0004406D" w:rsidRDefault="00E17BB5" w:rsidP="00E618B4">
            <w:pPr>
              <w:spacing w:after="0" w:line="240" w:lineRule="auto"/>
              <w:jc w:val="center"/>
              <w:rPr>
                <w:rFonts w:cs="Arial"/>
              </w:rPr>
            </w:pPr>
            <w:r w:rsidRPr="0004406D">
              <w:rPr>
                <w:rFonts w:cs="Arial"/>
                <w:b/>
                <w:bCs/>
                <w:sz w:val="18"/>
                <w:szCs w:val="18"/>
              </w:rPr>
              <w:t>Seite</w:t>
            </w:r>
            <w:r w:rsidR="00E618B4">
              <w:rPr>
                <w:rFonts w:cs="Arial"/>
                <w:b/>
                <w:bCs/>
                <w:sz w:val="18"/>
                <w:szCs w:val="18"/>
              </w:rPr>
              <w:t xml:space="preserve"> 1</w:t>
            </w:r>
          </w:p>
        </w:tc>
      </w:tr>
      <w:tr w:rsidR="00E17BB5" w:rsidRPr="0004406D" w14:paraId="6001A5F5" w14:textId="77777777" w:rsidTr="00C82799">
        <w:trPr>
          <w:trHeight w:val="550"/>
        </w:trPr>
        <w:tc>
          <w:tcPr>
            <w:tcW w:w="9420" w:type="dxa"/>
            <w:gridSpan w:val="4"/>
            <w:vAlign w:val="center"/>
          </w:tcPr>
          <w:p w14:paraId="6001A5F4" w14:textId="77777777" w:rsidR="00E17BB5" w:rsidRPr="0004406D" w:rsidRDefault="00E17BB5" w:rsidP="00E618B4">
            <w:pPr>
              <w:spacing w:after="0" w:line="240" w:lineRule="auto"/>
              <w:rPr>
                <w:rFonts w:cs="Arial"/>
              </w:rPr>
            </w:pPr>
            <w:r w:rsidRPr="0004406D">
              <w:rPr>
                <w:rFonts w:cs="Arial"/>
                <w:b/>
                <w:bCs/>
                <w:szCs w:val="20"/>
              </w:rPr>
              <w:t>Altlastverdachtsfläche</w:t>
            </w:r>
            <w:r w:rsidR="0004406D">
              <w:rPr>
                <w:rFonts w:cs="Arial"/>
                <w:b/>
                <w:bCs/>
                <w:szCs w:val="20"/>
              </w:rPr>
              <w:t>:</w:t>
            </w:r>
          </w:p>
        </w:tc>
      </w:tr>
      <w:tr w:rsidR="00E17BB5" w:rsidRPr="0004406D" w14:paraId="6001A5F8" w14:textId="77777777" w:rsidTr="00AD7E33">
        <w:trPr>
          <w:trHeight w:val="547"/>
        </w:trPr>
        <w:tc>
          <w:tcPr>
            <w:tcW w:w="4446" w:type="dxa"/>
            <w:gridSpan w:val="2"/>
            <w:vAlign w:val="center"/>
          </w:tcPr>
          <w:p w14:paraId="6001A5F6" w14:textId="3AE51549" w:rsidR="00E17BB5" w:rsidRPr="0004406D" w:rsidRDefault="00E17BB5" w:rsidP="00AD7E33">
            <w:pPr>
              <w:spacing w:after="0" w:line="240" w:lineRule="auto"/>
              <w:rPr>
                <w:rFonts w:cs="Arial"/>
              </w:rPr>
            </w:pPr>
            <w:r w:rsidRPr="0004406D">
              <w:rPr>
                <w:rFonts w:cs="Arial"/>
                <w:b/>
                <w:bCs/>
                <w:szCs w:val="20"/>
              </w:rPr>
              <w:t>Katas</w:t>
            </w:r>
            <w:r w:rsidR="0061497C" w:rsidRPr="0004406D">
              <w:rPr>
                <w:rFonts w:cs="Arial"/>
                <w:b/>
                <w:bCs/>
                <w:szCs w:val="20"/>
              </w:rPr>
              <w:t>tern</w:t>
            </w:r>
            <w:r w:rsidRPr="0004406D">
              <w:rPr>
                <w:rFonts w:cs="Arial"/>
                <w:b/>
                <w:bCs/>
                <w:szCs w:val="20"/>
              </w:rPr>
              <w:t>ummer</w:t>
            </w:r>
            <w:r w:rsidR="0004406D">
              <w:rPr>
                <w:rFonts w:cs="Arial"/>
                <w:b/>
                <w:bCs/>
                <w:szCs w:val="20"/>
              </w:rPr>
              <w:t>:</w:t>
            </w:r>
            <w:r w:rsidR="00ED2435">
              <w:rPr>
                <w:rFonts w:cs="Arial"/>
                <w:b/>
                <w:bCs/>
                <w:szCs w:val="20"/>
              </w:rPr>
              <w:t xml:space="preserve"> </w:t>
            </w:r>
            <w:r w:rsidR="00AD7E33">
              <w:rPr>
                <w:rFonts w:cs="Arial"/>
                <w:b/>
                <w:bCs/>
                <w:szCs w:val="20"/>
              </w:rPr>
              <w:object w:dxaOrig="1440" w:dyaOrig="1440" w14:anchorId="721D3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in;height:18.15pt" o:ole="">
                  <v:imagedata r:id="rId14" o:title=""/>
                </v:shape>
                <w:control r:id="rId15" w:name="TextBox1" w:shapeid="_x0000_i1147"/>
              </w:object>
            </w:r>
          </w:p>
        </w:tc>
        <w:tc>
          <w:tcPr>
            <w:tcW w:w="4974" w:type="dxa"/>
            <w:gridSpan w:val="2"/>
            <w:vAlign w:val="center"/>
          </w:tcPr>
          <w:p w14:paraId="6001A5F7" w14:textId="77777777" w:rsidR="00E17BB5" w:rsidRPr="0004406D" w:rsidRDefault="00E17BB5" w:rsidP="00241FA8">
            <w:pPr>
              <w:spacing w:after="0" w:line="240" w:lineRule="auto"/>
              <w:rPr>
                <w:rFonts w:cs="Arial"/>
              </w:rPr>
            </w:pPr>
            <w:r w:rsidRPr="0004406D">
              <w:rPr>
                <w:rFonts w:cs="Arial"/>
                <w:b/>
                <w:bCs/>
                <w:szCs w:val="20"/>
              </w:rPr>
              <w:t>Datum</w:t>
            </w:r>
            <w:r w:rsidR="0004406D">
              <w:rPr>
                <w:rFonts w:cs="Arial"/>
                <w:b/>
                <w:bCs/>
                <w:szCs w:val="20"/>
              </w:rPr>
              <w:t>:</w:t>
            </w:r>
            <w:sdt>
              <w:sdtPr>
                <w:rPr>
                  <w:rFonts w:cs="Arial"/>
                  <w:bCs/>
                  <w:szCs w:val="20"/>
                </w:rPr>
                <w:id w:val="-403758156"/>
                <w:placeholder>
                  <w:docPart w:val="DefaultPlaceholder_1082065160"/>
                </w:placeholder>
                <w:date>
                  <w:dateFormat w:val="dd.MM.yyyy"/>
                  <w:lid w:val="de-DE"/>
                  <w:storeMappedDataAs w:val="dateTime"/>
                  <w:calendar w:val="gregorian"/>
                </w:date>
              </w:sdtPr>
              <w:sdtEndPr/>
              <w:sdtContent>
                <w:r w:rsidR="00150CFC">
                  <w:rPr>
                    <w:rFonts w:cs="Arial"/>
                    <w:bCs/>
                    <w:szCs w:val="20"/>
                  </w:rPr>
                  <w:t>______________</w:t>
                </w:r>
              </w:sdtContent>
            </w:sdt>
          </w:p>
        </w:tc>
      </w:tr>
      <w:tr w:rsidR="009367E0" w:rsidRPr="0004406D" w14:paraId="6001A5FC" w14:textId="77777777" w:rsidTr="000915DC">
        <w:trPr>
          <w:trHeight w:val="384"/>
        </w:trPr>
        <w:tc>
          <w:tcPr>
            <w:tcW w:w="2745" w:type="dxa"/>
            <w:vAlign w:val="center"/>
          </w:tcPr>
          <w:p w14:paraId="6001A5F9" w14:textId="77777777" w:rsidR="009367E0" w:rsidRPr="0004406D" w:rsidRDefault="009367E0" w:rsidP="00E618B4">
            <w:pPr>
              <w:spacing w:after="0" w:line="240" w:lineRule="auto"/>
              <w:rPr>
                <w:rFonts w:cs="Arial"/>
              </w:rPr>
            </w:pPr>
            <w:r w:rsidRPr="0004406D">
              <w:rPr>
                <w:rFonts w:cs="Arial"/>
                <w:szCs w:val="20"/>
              </w:rPr>
              <w:t>Recherchestand</w:t>
            </w:r>
          </w:p>
        </w:tc>
        <w:tc>
          <w:tcPr>
            <w:tcW w:w="1701" w:type="dxa"/>
            <w:vAlign w:val="center"/>
          </w:tcPr>
          <w:p w14:paraId="6001A5FA" w14:textId="77777777" w:rsidR="009367E0" w:rsidRPr="0004406D" w:rsidRDefault="009367E0" w:rsidP="00200AF3">
            <w:pPr>
              <w:spacing w:after="0" w:line="240" w:lineRule="auto"/>
              <w:rPr>
                <w:rFonts w:cs="Arial"/>
              </w:rPr>
            </w:pPr>
            <w:r w:rsidRPr="0004406D">
              <w:rPr>
                <w:rFonts w:cs="Arial"/>
                <w:szCs w:val="20"/>
              </w:rPr>
              <w:t>Durchgeführt</w:t>
            </w:r>
          </w:p>
        </w:tc>
        <w:tc>
          <w:tcPr>
            <w:tcW w:w="4974" w:type="dxa"/>
            <w:gridSpan w:val="2"/>
            <w:vAlign w:val="center"/>
          </w:tcPr>
          <w:p w14:paraId="6001A5FB" w14:textId="77777777" w:rsidR="009367E0" w:rsidRPr="0004406D" w:rsidRDefault="00E17BB5" w:rsidP="00E618B4">
            <w:pPr>
              <w:spacing w:after="0" w:line="240" w:lineRule="auto"/>
              <w:rPr>
                <w:rFonts w:cs="Arial"/>
              </w:rPr>
            </w:pPr>
            <w:r w:rsidRPr="0004406D">
              <w:rPr>
                <w:rFonts w:cs="Arial"/>
                <w:szCs w:val="20"/>
              </w:rPr>
              <w:t>Bearbeitungsstand</w:t>
            </w:r>
          </w:p>
        </w:tc>
      </w:tr>
      <w:tr w:rsidR="009367E0" w:rsidRPr="0004406D" w14:paraId="6001A600" w14:textId="77777777" w:rsidTr="000915DC">
        <w:trPr>
          <w:trHeight w:val="1041"/>
        </w:trPr>
        <w:tc>
          <w:tcPr>
            <w:tcW w:w="2745" w:type="dxa"/>
            <w:vAlign w:val="center"/>
          </w:tcPr>
          <w:p w14:paraId="6001A5FD" w14:textId="77777777" w:rsidR="009367E0" w:rsidRPr="0004406D" w:rsidRDefault="00E17BB5" w:rsidP="005C7130">
            <w:pPr>
              <w:spacing w:after="0" w:line="240" w:lineRule="auto"/>
              <w:rPr>
                <w:rFonts w:cs="Arial"/>
              </w:rPr>
            </w:pPr>
            <w:r w:rsidRPr="0004406D">
              <w:rPr>
                <w:rFonts w:cs="Arial"/>
                <w:szCs w:val="20"/>
              </w:rPr>
              <w:t>Akten- und Archivrecherche</w:t>
            </w:r>
          </w:p>
        </w:tc>
        <w:tc>
          <w:tcPr>
            <w:tcW w:w="1701" w:type="dxa"/>
            <w:vAlign w:val="center"/>
          </w:tcPr>
          <w:p w14:paraId="6001A5FE" w14:textId="0014E26F" w:rsidR="00AD7E33" w:rsidRPr="00E618B4" w:rsidRDefault="00AD7E33" w:rsidP="00AD7E33">
            <w:pPr>
              <w:spacing w:after="0" w:line="240" w:lineRule="auto"/>
              <w:rPr>
                <w:rFonts w:cs="Arial"/>
              </w:rPr>
            </w:pPr>
            <w:r>
              <w:rPr>
                <w:rFonts w:cs="Arial"/>
              </w:rPr>
              <w:object w:dxaOrig="1440" w:dyaOrig="1440" w14:anchorId="2D8B313E">
                <v:shape id="_x0000_i1149" type="#_x0000_t75" style="width:50.7pt;height:19.4pt" o:ole="">
                  <v:imagedata r:id="rId16" o:title=""/>
                </v:shape>
                <w:control r:id="rId17" w:name="CheckBox1" w:shapeid="_x0000_i1149"/>
              </w:object>
            </w:r>
            <w:r>
              <w:rPr>
                <w:rFonts w:cs="Arial"/>
              </w:rPr>
              <w:object w:dxaOrig="1440" w:dyaOrig="1440" w14:anchorId="67B14163">
                <v:shape id="_x0000_i1151" type="#_x0000_t75" style="width:55.7pt;height:19.4pt" o:ole="">
                  <v:imagedata r:id="rId18" o:title=""/>
                </v:shape>
                <w:control r:id="rId19" w:name="CheckBox2" w:shapeid="_x0000_i1151"/>
              </w:object>
            </w:r>
          </w:p>
        </w:tc>
        <w:tc>
          <w:tcPr>
            <w:tcW w:w="4974" w:type="dxa"/>
            <w:gridSpan w:val="2"/>
          </w:tcPr>
          <w:p w14:paraId="6001A5FF" w14:textId="77777777" w:rsidR="005C7130" w:rsidRPr="0004406D" w:rsidRDefault="005C7130" w:rsidP="00FD590E">
            <w:pPr>
              <w:spacing w:after="0" w:line="240" w:lineRule="auto"/>
              <w:rPr>
                <w:rFonts w:cs="Arial"/>
              </w:rPr>
            </w:pPr>
          </w:p>
        </w:tc>
      </w:tr>
      <w:tr w:rsidR="00AD7E33" w:rsidRPr="0004406D" w14:paraId="6001A604" w14:textId="77777777" w:rsidTr="000915DC">
        <w:trPr>
          <w:trHeight w:val="1041"/>
        </w:trPr>
        <w:tc>
          <w:tcPr>
            <w:tcW w:w="2745" w:type="dxa"/>
            <w:vAlign w:val="center"/>
          </w:tcPr>
          <w:p w14:paraId="6001A601" w14:textId="6155187B" w:rsidR="00AD7E33" w:rsidRPr="0004406D" w:rsidRDefault="00AD7E33" w:rsidP="0019316D">
            <w:pPr>
              <w:spacing w:after="0" w:line="240" w:lineRule="auto"/>
              <w:rPr>
                <w:rFonts w:cs="Arial"/>
                <w:szCs w:val="20"/>
              </w:rPr>
            </w:pPr>
            <w:r w:rsidRPr="0004406D">
              <w:rPr>
                <w:rFonts w:cs="Arial"/>
                <w:szCs w:val="20"/>
              </w:rPr>
              <w:t>Geolog</w:t>
            </w:r>
            <w:r w:rsidR="0019316D">
              <w:rPr>
                <w:rFonts w:cs="Arial"/>
                <w:szCs w:val="20"/>
              </w:rPr>
              <w:t>isch-hydrogeolog.</w:t>
            </w:r>
            <w:r w:rsidRPr="0004406D">
              <w:rPr>
                <w:rFonts w:cs="Arial"/>
                <w:szCs w:val="20"/>
              </w:rPr>
              <w:t xml:space="preserve"> Standortgegebenheiten</w:t>
            </w:r>
          </w:p>
        </w:tc>
        <w:tc>
          <w:tcPr>
            <w:tcW w:w="1701" w:type="dxa"/>
            <w:vAlign w:val="center"/>
          </w:tcPr>
          <w:p w14:paraId="6001A602" w14:textId="4A207902" w:rsidR="00AD7E33" w:rsidRPr="0004406D" w:rsidRDefault="00AD7E33" w:rsidP="00CB52F4">
            <w:pPr>
              <w:spacing w:after="0" w:line="240" w:lineRule="auto"/>
              <w:rPr>
                <w:rFonts w:cs="Arial"/>
              </w:rPr>
            </w:pPr>
            <w:r>
              <w:rPr>
                <w:rFonts w:cs="Arial"/>
              </w:rPr>
              <w:object w:dxaOrig="1440" w:dyaOrig="1440" w14:anchorId="68304865">
                <v:shape id="_x0000_i1153" type="#_x0000_t75" style="width:50.7pt;height:19.4pt" o:ole="">
                  <v:imagedata r:id="rId20" o:title=""/>
                </v:shape>
                <w:control r:id="rId21" w:name="CheckBox11" w:shapeid="_x0000_i1153"/>
              </w:object>
            </w:r>
            <w:r>
              <w:rPr>
                <w:rFonts w:cs="Arial"/>
              </w:rPr>
              <w:object w:dxaOrig="1440" w:dyaOrig="1440" w14:anchorId="45DF344A">
                <v:shape id="_x0000_i1155" type="#_x0000_t75" style="width:55.7pt;height:19.4pt" o:ole="">
                  <v:imagedata r:id="rId22" o:title=""/>
                </v:shape>
                <w:control r:id="rId23" w:name="CheckBox21" w:shapeid="_x0000_i1155"/>
              </w:object>
            </w:r>
          </w:p>
        </w:tc>
        <w:tc>
          <w:tcPr>
            <w:tcW w:w="4974" w:type="dxa"/>
            <w:gridSpan w:val="2"/>
          </w:tcPr>
          <w:p w14:paraId="6001A603" w14:textId="77777777" w:rsidR="00AD7E33" w:rsidRPr="0004406D" w:rsidRDefault="00AD7E33" w:rsidP="00AD7E33">
            <w:pPr>
              <w:spacing w:after="0" w:line="240" w:lineRule="auto"/>
              <w:rPr>
                <w:rFonts w:cs="Arial"/>
              </w:rPr>
            </w:pPr>
          </w:p>
        </w:tc>
      </w:tr>
      <w:tr w:rsidR="00AD7E33" w:rsidRPr="0004406D" w14:paraId="6001A608" w14:textId="77777777" w:rsidTr="000915DC">
        <w:trPr>
          <w:trHeight w:val="1041"/>
        </w:trPr>
        <w:tc>
          <w:tcPr>
            <w:tcW w:w="2745" w:type="dxa"/>
            <w:vAlign w:val="center"/>
          </w:tcPr>
          <w:p w14:paraId="6001A605" w14:textId="77777777" w:rsidR="00AD7E33" w:rsidRPr="0004406D" w:rsidRDefault="00AD7E33" w:rsidP="00525086">
            <w:pPr>
              <w:spacing w:after="0" w:line="240" w:lineRule="auto"/>
              <w:rPr>
                <w:rFonts w:cs="Arial"/>
                <w:szCs w:val="20"/>
              </w:rPr>
            </w:pPr>
            <w:r w:rsidRPr="0004406D">
              <w:rPr>
                <w:rFonts w:cs="Arial"/>
                <w:szCs w:val="20"/>
              </w:rPr>
              <w:t>Kartenbeschaffung</w:t>
            </w:r>
          </w:p>
        </w:tc>
        <w:tc>
          <w:tcPr>
            <w:tcW w:w="1701" w:type="dxa"/>
            <w:vAlign w:val="center"/>
          </w:tcPr>
          <w:p w14:paraId="6001A606" w14:textId="259362E4" w:rsidR="00AD7E33" w:rsidRPr="0004406D" w:rsidRDefault="00AD7E33" w:rsidP="00CB52F4">
            <w:pPr>
              <w:spacing w:after="0" w:line="240" w:lineRule="auto"/>
              <w:rPr>
                <w:rFonts w:cs="Arial"/>
              </w:rPr>
            </w:pPr>
            <w:r>
              <w:rPr>
                <w:rFonts w:cs="Arial"/>
              </w:rPr>
              <w:object w:dxaOrig="1440" w:dyaOrig="1440" w14:anchorId="05DA8C39">
                <v:shape id="_x0000_i1157" type="#_x0000_t75" style="width:50.7pt;height:19.4pt" o:ole="">
                  <v:imagedata r:id="rId24" o:title=""/>
                </v:shape>
                <w:control r:id="rId25" w:name="CheckBox12" w:shapeid="_x0000_i1157"/>
              </w:object>
            </w:r>
            <w:r>
              <w:rPr>
                <w:rFonts w:cs="Arial"/>
              </w:rPr>
              <w:object w:dxaOrig="1440" w:dyaOrig="1440" w14:anchorId="5A1B28A8">
                <v:shape id="_x0000_i1159" type="#_x0000_t75" style="width:55.7pt;height:19.4pt" o:ole="">
                  <v:imagedata r:id="rId26" o:title=""/>
                </v:shape>
                <w:control r:id="rId27" w:name="CheckBox22" w:shapeid="_x0000_i1159"/>
              </w:object>
            </w:r>
          </w:p>
        </w:tc>
        <w:tc>
          <w:tcPr>
            <w:tcW w:w="4974" w:type="dxa"/>
            <w:gridSpan w:val="2"/>
          </w:tcPr>
          <w:p w14:paraId="6001A607" w14:textId="77777777" w:rsidR="00AD7E33" w:rsidRPr="0004406D" w:rsidRDefault="00AD7E33" w:rsidP="00FD590E">
            <w:pPr>
              <w:spacing w:after="0" w:line="240" w:lineRule="auto"/>
              <w:rPr>
                <w:rFonts w:cs="Arial"/>
              </w:rPr>
            </w:pPr>
          </w:p>
        </w:tc>
      </w:tr>
      <w:tr w:rsidR="00AD7E33" w:rsidRPr="0004406D" w14:paraId="6001A60C" w14:textId="77777777" w:rsidTr="000915DC">
        <w:trPr>
          <w:trHeight w:val="1041"/>
        </w:trPr>
        <w:tc>
          <w:tcPr>
            <w:tcW w:w="2745" w:type="dxa"/>
            <w:vAlign w:val="center"/>
          </w:tcPr>
          <w:p w14:paraId="6001A609" w14:textId="77777777" w:rsidR="00AD7E33" w:rsidRPr="0004406D" w:rsidRDefault="00AD7E33" w:rsidP="00525086">
            <w:pPr>
              <w:spacing w:after="0" w:line="240" w:lineRule="auto"/>
              <w:rPr>
                <w:rFonts w:cs="Arial"/>
                <w:szCs w:val="20"/>
              </w:rPr>
            </w:pPr>
            <w:r w:rsidRPr="0004406D">
              <w:rPr>
                <w:rFonts w:cs="Arial"/>
                <w:szCs w:val="20"/>
              </w:rPr>
              <w:t>Kartenauswertung</w:t>
            </w:r>
          </w:p>
        </w:tc>
        <w:tc>
          <w:tcPr>
            <w:tcW w:w="1701" w:type="dxa"/>
            <w:vAlign w:val="center"/>
          </w:tcPr>
          <w:p w14:paraId="6001A60A" w14:textId="007953C0" w:rsidR="00AD7E33" w:rsidRPr="0004406D" w:rsidRDefault="00AD7E33" w:rsidP="00CB52F4">
            <w:pPr>
              <w:spacing w:after="0" w:line="240" w:lineRule="auto"/>
              <w:rPr>
                <w:rFonts w:cs="Arial"/>
              </w:rPr>
            </w:pPr>
            <w:r>
              <w:rPr>
                <w:rFonts w:cs="Arial"/>
              </w:rPr>
              <w:object w:dxaOrig="1440" w:dyaOrig="1440" w14:anchorId="5EEC9740">
                <v:shape id="_x0000_i1161" type="#_x0000_t75" style="width:50.7pt;height:19.4pt" o:ole="">
                  <v:imagedata r:id="rId28" o:title=""/>
                </v:shape>
                <w:control r:id="rId29" w:name="CheckBox13" w:shapeid="_x0000_i1161"/>
              </w:object>
            </w:r>
            <w:r>
              <w:rPr>
                <w:rFonts w:cs="Arial"/>
              </w:rPr>
              <w:object w:dxaOrig="1440" w:dyaOrig="1440" w14:anchorId="075E3654">
                <v:shape id="_x0000_i1163" type="#_x0000_t75" style="width:55.7pt;height:19.4pt" o:ole="">
                  <v:imagedata r:id="rId30" o:title=""/>
                </v:shape>
                <w:control r:id="rId31" w:name="CheckBox23" w:shapeid="_x0000_i1163"/>
              </w:object>
            </w:r>
          </w:p>
        </w:tc>
        <w:tc>
          <w:tcPr>
            <w:tcW w:w="4974" w:type="dxa"/>
            <w:gridSpan w:val="2"/>
          </w:tcPr>
          <w:p w14:paraId="6001A60B" w14:textId="77777777" w:rsidR="00AD7E33" w:rsidRPr="0004406D" w:rsidRDefault="00AD7E33" w:rsidP="00FD590E">
            <w:pPr>
              <w:spacing w:after="0" w:line="240" w:lineRule="auto"/>
              <w:rPr>
                <w:rFonts w:cs="Arial"/>
              </w:rPr>
            </w:pPr>
          </w:p>
        </w:tc>
      </w:tr>
      <w:tr w:rsidR="00AD7E33" w:rsidRPr="0004406D" w14:paraId="6001A610" w14:textId="77777777" w:rsidTr="000915DC">
        <w:trPr>
          <w:trHeight w:val="1041"/>
        </w:trPr>
        <w:tc>
          <w:tcPr>
            <w:tcW w:w="2745" w:type="dxa"/>
            <w:vAlign w:val="center"/>
          </w:tcPr>
          <w:p w14:paraId="6001A60D" w14:textId="77777777" w:rsidR="00AD7E33" w:rsidRPr="0004406D" w:rsidRDefault="00AD7E33" w:rsidP="00525086">
            <w:pPr>
              <w:spacing w:after="0" w:line="240" w:lineRule="auto"/>
              <w:rPr>
                <w:rFonts w:cs="Arial"/>
                <w:szCs w:val="20"/>
              </w:rPr>
            </w:pPr>
            <w:r w:rsidRPr="0004406D">
              <w:rPr>
                <w:rFonts w:cs="Arial"/>
                <w:szCs w:val="20"/>
              </w:rPr>
              <w:t>Luftbildbeschaffung</w:t>
            </w:r>
          </w:p>
        </w:tc>
        <w:tc>
          <w:tcPr>
            <w:tcW w:w="1701" w:type="dxa"/>
            <w:vAlign w:val="center"/>
          </w:tcPr>
          <w:p w14:paraId="6001A60E" w14:textId="3067DA30" w:rsidR="00AD7E33" w:rsidRPr="0004406D" w:rsidRDefault="00AD7E33" w:rsidP="00CB52F4">
            <w:pPr>
              <w:spacing w:after="0" w:line="240" w:lineRule="auto"/>
              <w:rPr>
                <w:rFonts w:cs="Arial"/>
              </w:rPr>
            </w:pPr>
            <w:r>
              <w:rPr>
                <w:rFonts w:cs="Arial"/>
              </w:rPr>
              <w:object w:dxaOrig="1440" w:dyaOrig="1440" w14:anchorId="00448C59">
                <v:shape id="_x0000_i1165" type="#_x0000_t75" style="width:50.7pt;height:19.4pt" o:ole="">
                  <v:imagedata r:id="rId32" o:title=""/>
                </v:shape>
                <w:control r:id="rId33" w:name="CheckBox14" w:shapeid="_x0000_i1165"/>
              </w:object>
            </w:r>
            <w:r>
              <w:rPr>
                <w:rFonts w:cs="Arial"/>
              </w:rPr>
              <w:object w:dxaOrig="1440" w:dyaOrig="1440" w14:anchorId="337E0437">
                <v:shape id="_x0000_i1167" type="#_x0000_t75" style="width:55.7pt;height:19.4pt" o:ole="">
                  <v:imagedata r:id="rId34" o:title=""/>
                </v:shape>
                <w:control r:id="rId35" w:name="CheckBox24" w:shapeid="_x0000_i1167"/>
              </w:object>
            </w:r>
          </w:p>
        </w:tc>
        <w:tc>
          <w:tcPr>
            <w:tcW w:w="4974" w:type="dxa"/>
            <w:gridSpan w:val="2"/>
          </w:tcPr>
          <w:p w14:paraId="6001A60F" w14:textId="77777777" w:rsidR="00AD7E33" w:rsidRPr="0004406D" w:rsidRDefault="00AD7E33" w:rsidP="00FD590E">
            <w:pPr>
              <w:spacing w:after="0" w:line="240" w:lineRule="auto"/>
              <w:rPr>
                <w:rFonts w:cs="Arial"/>
              </w:rPr>
            </w:pPr>
          </w:p>
        </w:tc>
      </w:tr>
      <w:tr w:rsidR="00AD7E33" w:rsidRPr="0004406D" w14:paraId="6001A614" w14:textId="77777777" w:rsidTr="000915DC">
        <w:trPr>
          <w:trHeight w:val="1041"/>
        </w:trPr>
        <w:tc>
          <w:tcPr>
            <w:tcW w:w="2745" w:type="dxa"/>
            <w:vAlign w:val="center"/>
          </w:tcPr>
          <w:p w14:paraId="6001A611" w14:textId="77777777" w:rsidR="00AD7E33" w:rsidRPr="0004406D" w:rsidRDefault="00AD7E33" w:rsidP="00525086">
            <w:pPr>
              <w:spacing w:after="0" w:line="240" w:lineRule="auto"/>
              <w:rPr>
                <w:rFonts w:cs="Arial"/>
                <w:szCs w:val="20"/>
              </w:rPr>
            </w:pPr>
            <w:r w:rsidRPr="0004406D">
              <w:rPr>
                <w:rFonts w:cs="Arial"/>
                <w:szCs w:val="20"/>
              </w:rPr>
              <w:t>Luftbildauswertung</w:t>
            </w:r>
          </w:p>
        </w:tc>
        <w:tc>
          <w:tcPr>
            <w:tcW w:w="1701" w:type="dxa"/>
            <w:vAlign w:val="center"/>
          </w:tcPr>
          <w:p w14:paraId="6001A612" w14:textId="61162290" w:rsidR="00AD7E33" w:rsidRPr="0004406D" w:rsidRDefault="00AD7E33" w:rsidP="00CB52F4">
            <w:pPr>
              <w:spacing w:after="0" w:line="240" w:lineRule="auto"/>
              <w:rPr>
                <w:rFonts w:cs="Arial"/>
              </w:rPr>
            </w:pPr>
            <w:r>
              <w:rPr>
                <w:rFonts w:cs="Arial"/>
              </w:rPr>
              <w:object w:dxaOrig="1440" w:dyaOrig="1440" w14:anchorId="0CEC9267">
                <v:shape id="_x0000_i1169" type="#_x0000_t75" style="width:50.7pt;height:19.4pt" o:ole="">
                  <v:imagedata r:id="rId36" o:title=""/>
                </v:shape>
                <w:control r:id="rId37" w:name="CheckBox15" w:shapeid="_x0000_i1169"/>
              </w:object>
            </w:r>
            <w:r>
              <w:rPr>
                <w:rFonts w:cs="Arial"/>
              </w:rPr>
              <w:object w:dxaOrig="1440" w:dyaOrig="1440" w14:anchorId="65A0D69A">
                <v:shape id="_x0000_i1171" type="#_x0000_t75" style="width:55.7pt;height:19.4pt" o:ole="">
                  <v:imagedata r:id="rId38" o:title=""/>
                </v:shape>
                <w:control r:id="rId39" w:name="CheckBox25" w:shapeid="_x0000_i1171"/>
              </w:object>
            </w:r>
          </w:p>
        </w:tc>
        <w:tc>
          <w:tcPr>
            <w:tcW w:w="4974" w:type="dxa"/>
            <w:gridSpan w:val="2"/>
          </w:tcPr>
          <w:p w14:paraId="6001A613" w14:textId="77777777" w:rsidR="00AD7E33" w:rsidRPr="0004406D" w:rsidRDefault="00AD7E33" w:rsidP="00FD590E">
            <w:pPr>
              <w:spacing w:after="0" w:line="240" w:lineRule="auto"/>
              <w:rPr>
                <w:rFonts w:cs="Arial"/>
              </w:rPr>
            </w:pPr>
          </w:p>
        </w:tc>
      </w:tr>
      <w:tr w:rsidR="00AD7E33" w:rsidRPr="0004406D" w14:paraId="6001A618" w14:textId="77777777" w:rsidTr="000915DC">
        <w:trPr>
          <w:trHeight w:val="1041"/>
        </w:trPr>
        <w:tc>
          <w:tcPr>
            <w:tcW w:w="2745" w:type="dxa"/>
            <w:vAlign w:val="center"/>
          </w:tcPr>
          <w:p w14:paraId="6001A615" w14:textId="77777777" w:rsidR="00AD7E33" w:rsidRPr="0004406D" w:rsidRDefault="00AD7E33" w:rsidP="00525086">
            <w:pPr>
              <w:spacing w:after="0" w:line="240" w:lineRule="auto"/>
              <w:rPr>
                <w:rFonts w:cs="Arial"/>
                <w:szCs w:val="20"/>
              </w:rPr>
            </w:pPr>
            <w:r w:rsidRPr="0004406D">
              <w:rPr>
                <w:rFonts w:cs="Arial"/>
                <w:szCs w:val="20"/>
              </w:rPr>
              <w:t>Zeitzeugenbefragung</w:t>
            </w:r>
          </w:p>
        </w:tc>
        <w:tc>
          <w:tcPr>
            <w:tcW w:w="1701" w:type="dxa"/>
            <w:vAlign w:val="center"/>
          </w:tcPr>
          <w:p w14:paraId="6001A616" w14:textId="4D36AE03" w:rsidR="00AD7E33" w:rsidRPr="0004406D" w:rsidRDefault="00AD7E33" w:rsidP="00CB52F4">
            <w:pPr>
              <w:spacing w:after="0" w:line="240" w:lineRule="auto"/>
              <w:rPr>
                <w:rFonts w:cs="Arial"/>
              </w:rPr>
            </w:pPr>
            <w:r>
              <w:rPr>
                <w:rFonts w:cs="Arial"/>
              </w:rPr>
              <w:object w:dxaOrig="1440" w:dyaOrig="1440" w14:anchorId="39E14D64">
                <v:shape id="_x0000_i1173" type="#_x0000_t75" style="width:50.7pt;height:19.4pt" o:ole="">
                  <v:imagedata r:id="rId40" o:title=""/>
                </v:shape>
                <w:control r:id="rId41" w:name="CheckBox16" w:shapeid="_x0000_i1173"/>
              </w:object>
            </w:r>
            <w:r>
              <w:rPr>
                <w:rFonts w:cs="Arial"/>
              </w:rPr>
              <w:object w:dxaOrig="1440" w:dyaOrig="1440" w14:anchorId="1A6726A6">
                <v:shape id="_x0000_i1175" type="#_x0000_t75" style="width:55.7pt;height:19.4pt" o:ole="">
                  <v:imagedata r:id="rId42" o:title=""/>
                </v:shape>
                <w:control r:id="rId43" w:name="CheckBox26" w:shapeid="_x0000_i1175"/>
              </w:object>
            </w:r>
          </w:p>
        </w:tc>
        <w:tc>
          <w:tcPr>
            <w:tcW w:w="4974" w:type="dxa"/>
            <w:gridSpan w:val="2"/>
          </w:tcPr>
          <w:p w14:paraId="6001A617" w14:textId="77777777" w:rsidR="00AD7E33" w:rsidRPr="0004406D" w:rsidRDefault="00AD7E33" w:rsidP="00FD590E">
            <w:pPr>
              <w:spacing w:after="0" w:line="240" w:lineRule="auto"/>
              <w:rPr>
                <w:rFonts w:cs="Arial"/>
              </w:rPr>
            </w:pPr>
          </w:p>
        </w:tc>
      </w:tr>
      <w:tr w:rsidR="00AD7E33" w:rsidRPr="0004406D" w14:paraId="6001A61C" w14:textId="77777777" w:rsidTr="000915DC">
        <w:trPr>
          <w:trHeight w:val="1041"/>
        </w:trPr>
        <w:tc>
          <w:tcPr>
            <w:tcW w:w="2745" w:type="dxa"/>
            <w:vAlign w:val="center"/>
          </w:tcPr>
          <w:p w14:paraId="6001A619" w14:textId="77777777" w:rsidR="00AD7E33" w:rsidRPr="0004406D" w:rsidRDefault="00AD7E33" w:rsidP="00525086">
            <w:pPr>
              <w:spacing w:after="0" w:line="240" w:lineRule="auto"/>
              <w:rPr>
                <w:rFonts w:cs="Arial"/>
                <w:szCs w:val="20"/>
              </w:rPr>
            </w:pPr>
            <w:r w:rsidRPr="0004406D">
              <w:rPr>
                <w:rFonts w:cs="Arial"/>
                <w:szCs w:val="20"/>
              </w:rPr>
              <w:t>Ortsbegehung</w:t>
            </w:r>
          </w:p>
        </w:tc>
        <w:tc>
          <w:tcPr>
            <w:tcW w:w="1701" w:type="dxa"/>
            <w:vAlign w:val="center"/>
          </w:tcPr>
          <w:p w14:paraId="6001A61A" w14:textId="1D084087" w:rsidR="00AD7E33" w:rsidRPr="0004406D" w:rsidRDefault="00AD7E33" w:rsidP="00CB52F4">
            <w:pPr>
              <w:spacing w:after="0" w:line="240" w:lineRule="auto"/>
              <w:rPr>
                <w:rFonts w:cs="Arial"/>
              </w:rPr>
            </w:pPr>
            <w:r>
              <w:rPr>
                <w:rFonts w:cs="Arial"/>
              </w:rPr>
              <w:object w:dxaOrig="1440" w:dyaOrig="1440" w14:anchorId="66EEA976">
                <v:shape id="_x0000_i1177" type="#_x0000_t75" style="width:50.7pt;height:19.4pt" o:ole="">
                  <v:imagedata r:id="rId44" o:title=""/>
                </v:shape>
                <w:control r:id="rId45" w:name="CheckBox17" w:shapeid="_x0000_i1177"/>
              </w:object>
            </w:r>
            <w:r>
              <w:rPr>
                <w:rFonts w:cs="Arial"/>
              </w:rPr>
              <w:object w:dxaOrig="1440" w:dyaOrig="1440" w14:anchorId="3EE69C20">
                <v:shape id="_x0000_i1179" type="#_x0000_t75" style="width:55.7pt;height:19.4pt" o:ole="">
                  <v:imagedata r:id="rId46" o:title=""/>
                </v:shape>
                <w:control r:id="rId47" w:name="CheckBox27" w:shapeid="_x0000_i1179"/>
              </w:object>
            </w:r>
          </w:p>
        </w:tc>
        <w:tc>
          <w:tcPr>
            <w:tcW w:w="4974" w:type="dxa"/>
            <w:gridSpan w:val="2"/>
          </w:tcPr>
          <w:p w14:paraId="6001A61B" w14:textId="77777777" w:rsidR="00AD7E33" w:rsidRPr="0004406D" w:rsidRDefault="00AD7E33" w:rsidP="00FD590E">
            <w:pPr>
              <w:spacing w:after="0" w:line="240" w:lineRule="auto"/>
              <w:rPr>
                <w:rFonts w:cs="Arial"/>
              </w:rPr>
            </w:pPr>
          </w:p>
        </w:tc>
      </w:tr>
      <w:tr w:rsidR="00AD7E33" w:rsidRPr="0004406D" w14:paraId="6001A620" w14:textId="77777777" w:rsidTr="000915DC">
        <w:trPr>
          <w:trHeight w:val="1041"/>
        </w:trPr>
        <w:tc>
          <w:tcPr>
            <w:tcW w:w="2745" w:type="dxa"/>
            <w:vAlign w:val="center"/>
          </w:tcPr>
          <w:p w14:paraId="6001A61D" w14:textId="77777777" w:rsidR="00AD7E33" w:rsidRPr="0004406D" w:rsidRDefault="00AD7E33" w:rsidP="00525086">
            <w:pPr>
              <w:spacing w:after="0" w:line="240" w:lineRule="auto"/>
              <w:rPr>
                <w:rFonts w:cs="Arial"/>
                <w:szCs w:val="20"/>
              </w:rPr>
            </w:pPr>
            <w:r w:rsidRPr="0004406D">
              <w:rPr>
                <w:rFonts w:cs="Arial"/>
                <w:szCs w:val="20"/>
              </w:rPr>
              <w:t>Gesamtauswertung</w:t>
            </w:r>
          </w:p>
        </w:tc>
        <w:tc>
          <w:tcPr>
            <w:tcW w:w="1701" w:type="dxa"/>
            <w:vAlign w:val="center"/>
          </w:tcPr>
          <w:p w14:paraId="6001A61E" w14:textId="127585E3" w:rsidR="00AD7E33" w:rsidRPr="0004406D" w:rsidRDefault="00AD7E33" w:rsidP="00CB52F4">
            <w:pPr>
              <w:spacing w:after="0" w:line="240" w:lineRule="auto"/>
              <w:rPr>
                <w:rFonts w:cs="Arial"/>
              </w:rPr>
            </w:pPr>
            <w:r>
              <w:rPr>
                <w:rFonts w:cs="Arial"/>
              </w:rPr>
              <w:object w:dxaOrig="1440" w:dyaOrig="1440" w14:anchorId="64090BBC">
                <v:shape id="_x0000_i1181" type="#_x0000_t75" style="width:50.7pt;height:19.4pt" o:ole="">
                  <v:imagedata r:id="rId48" o:title=""/>
                </v:shape>
                <w:control r:id="rId49" w:name="CheckBox18" w:shapeid="_x0000_i1181"/>
              </w:object>
            </w:r>
            <w:r>
              <w:rPr>
                <w:rFonts w:cs="Arial"/>
              </w:rPr>
              <w:object w:dxaOrig="1440" w:dyaOrig="1440" w14:anchorId="7958FBBA">
                <v:shape id="_x0000_i1183" type="#_x0000_t75" style="width:55.7pt;height:19.4pt" o:ole="">
                  <v:imagedata r:id="rId50" o:title=""/>
                </v:shape>
                <w:control r:id="rId51" w:name="CheckBox28" w:shapeid="_x0000_i1183"/>
              </w:object>
            </w:r>
          </w:p>
        </w:tc>
        <w:tc>
          <w:tcPr>
            <w:tcW w:w="4974" w:type="dxa"/>
            <w:gridSpan w:val="2"/>
          </w:tcPr>
          <w:p w14:paraId="6001A61F" w14:textId="77777777" w:rsidR="00AD7E33" w:rsidRPr="0004406D" w:rsidRDefault="00AD7E33" w:rsidP="00FD590E">
            <w:pPr>
              <w:spacing w:after="0" w:line="240" w:lineRule="auto"/>
              <w:rPr>
                <w:rFonts w:cs="Arial"/>
              </w:rPr>
            </w:pPr>
          </w:p>
        </w:tc>
      </w:tr>
      <w:tr w:rsidR="00AD7E33" w:rsidRPr="0004406D" w14:paraId="6001A624" w14:textId="77777777" w:rsidTr="000915DC">
        <w:trPr>
          <w:trHeight w:val="1041"/>
        </w:trPr>
        <w:tc>
          <w:tcPr>
            <w:tcW w:w="2745" w:type="dxa"/>
            <w:vAlign w:val="center"/>
          </w:tcPr>
          <w:p w14:paraId="6001A621" w14:textId="77777777" w:rsidR="00AD7E33" w:rsidRPr="0004406D" w:rsidRDefault="00AD7E33" w:rsidP="00525086">
            <w:pPr>
              <w:spacing w:after="0" w:line="240" w:lineRule="auto"/>
              <w:rPr>
                <w:rFonts w:cs="Arial"/>
                <w:szCs w:val="20"/>
              </w:rPr>
            </w:pPr>
            <w:r w:rsidRPr="0004406D">
              <w:rPr>
                <w:rFonts w:cs="Arial"/>
                <w:szCs w:val="20"/>
              </w:rPr>
              <w:t>Bericht</w:t>
            </w:r>
          </w:p>
        </w:tc>
        <w:tc>
          <w:tcPr>
            <w:tcW w:w="1701" w:type="dxa"/>
            <w:vAlign w:val="center"/>
          </w:tcPr>
          <w:p w14:paraId="6001A622" w14:textId="2BF69CB9" w:rsidR="00AD7E33" w:rsidRPr="0004406D" w:rsidRDefault="00AD7E33" w:rsidP="00CB52F4">
            <w:pPr>
              <w:spacing w:after="0" w:line="240" w:lineRule="auto"/>
              <w:rPr>
                <w:rFonts w:cs="Arial"/>
              </w:rPr>
            </w:pPr>
            <w:r>
              <w:rPr>
                <w:rFonts w:cs="Arial"/>
              </w:rPr>
              <w:object w:dxaOrig="1440" w:dyaOrig="1440" w14:anchorId="102BACC0">
                <v:shape id="_x0000_i1185" type="#_x0000_t75" style="width:50.7pt;height:19.4pt" o:ole="">
                  <v:imagedata r:id="rId52" o:title=""/>
                </v:shape>
                <w:control r:id="rId53" w:name="CheckBox19" w:shapeid="_x0000_i1185"/>
              </w:object>
            </w:r>
            <w:r>
              <w:rPr>
                <w:rFonts w:cs="Arial"/>
              </w:rPr>
              <w:object w:dxaOrig="1440" w:dyaOrig="1440" w14:anchorId="0BDDEDF3">
                <v:shape id="_x0000_i1187" type="#_x0000_t75" style="width:55.7pt;height:19.4pt" o:ole="">
                  <v:imagedata r:id="rId54" o:title=""/>
                </v:shape>
                <w:control r:id="rId55" w:name="CheckBox29" w:shapeid="_x0000_i1187"/>
              </w:object>
            </w:r>
          </w:p>
        </w:tc>
        <w:tc>
          <w:tcPr>
            <w:tcW w:w="4974" w:type="dxa"/>
            <w:gridSpan w:val="2"/>
          </w:tcPr>
          <w:p w14:paraId="6001A623" w14:textId="77777777" w:rsidR="00AD7E33" w:rsidRPr="0004406D" w:rsidRDefault="00AD7E33" w:rsidP="00FD590E">
            <w:pPr>
              <w:spacing w:after="0" w:line="240" w:lineRule="auto"/>
              <w:rPr>
                <w:rFonts w:cs="Arial"/>
              </w:rPr>
            </w:pPr>
          </w:p>
        </w:tc>
      </w:tr>
      <w:tr w:rsidR="00E17BB5" w:rsidRPr="0004406D" w14:paraId="6001A628" w14:textId="77777777" w:rsidTr="000915DC">
        <w:trPr>
          <w:trHeight w:val="1041"/>
        </w:trPr>
        <w:tc>
          <w:tcPr>
            <w:tcW w:w="2745" w:type="dxa"/>
            <w:vAlign w:val="center"/>
          </w:tcPr>
          <w:p w14:paraId="6001A625" w14:textId="77777777" w:rsidR="00E17BB5" w:rsidRPr="0004406D" w:rsidRDefault="00E17BB5" w:rsidP="00525086">
            <w:pPr>
              <w:spacing w:after="0" w:line="240" w:lineRule="auto"/>
              <w:rPr>
                <w:rFonts w:cs="Arial"/>
                <w:szCs w:val="20"/>
              </w:rPr>
            </w:pPr>
            <w:r w:rsidRPr="0004406D">
              <w:rPr>
                <w:rFonts w:cs="Arial"/>
                <w:szCs w:val="20"/>
              </w:rPr>
              <w:t>Sonstiges</w:t>
            </w:r>
          </w:p>
        </w:tc>
        <w:tc>
          <w:tcPr>
            <w:tcW w:w="1701" w:type="dxa"/>
            <w:vAlign w:val="center"/>
          </w:tcPr>
          <w:p w14:paraId="6001A626" w14:textId="77777777" w:rsidR="00725A92" w:rsidRPr="0004406D" w:rsidRDefault="00725A92" w:rsidP="00CB52F4">
            <w:pPr>
              <w:spacing w:after="0" w:line="240" w:lineRule="auto"/>
              <w:rPr>
                <w:rFonts w:cs="Arial"/>
              </w:rPr>
            </w:pPr>
          </w:p>
        </w:tc>
        <w:tc>
          <w:tcPr>
            <w:tcW w:w="4974" w:type="dxa"/>
            <w:gridSpan w:val="2"/>
          </w:tcPr>
          <w:p w14:paraId="6001A627" w14:textId="77777777" w:rsidR="00E17BB5" w:rsidRPr="0004406D" w:rsidRDefault="00E17BB5" w:rsidP="00FD590E">
            <w:pPr>
              <w:spacing w:after="0" w:line="240" w:lineRule="auto"/>
              <w:rPr>
                <w:rFonts w:cs="Arial"/>
              </w:rPr>
            </w:pPr>
          </w:p>
        </w:tc>
      </w:tr>
    </w:tbl>
    <w:p w14:paraId="6001A629" w14:textId="77777777" w:rsidR="0004406D" w:rsidRDefault="0004406D" w:rsidP="009367E0">
      <w:pPr>
        <w:spacing w:after="0" w:line="240" w:lineRule="auto"/>
        <w:rPr>
          <w:rFonts w:cs="Arial"/>
        </w:rPr>
        <w:sectPr w:rsidR="0004406D" w:rsidSect="00261067">
          <w:headerReference w:type="even" r:id="rId56"/>
          <w:pgSz w:w="11906" w:h="16838" w:code="9"/>
          <w:pgMar w:top="1616" w:right="1191" w:bottom="1021" w:left="1418" w:header="539" w:footer="567" w:gutter="0"/>
          <w:cols w:space="708"/>
          <w:docGrid w:linePitch="360"/>
        </w:sectPr>
      </w:pPr>
    </w:p>
    <w:tbl>
      <w:tblPr>
        <w:tblStyle w:val="LfU-Tabelle-berschriftblau"/>
        <w:tblW w:w="0" w:type="auto"/>
        <w:tblInd w:w="38" w:type="dxa"/>
        <w:tblLook w:val="04A0" w:firstRow="1" w:lastRow="0" w:firstColumn="1" w:lastColumn="0" w:noHBand="0" w:noVBand="1"/>
      </w:tblPr>
      <w:tblGrid>
        <w:gridCol w:w="1408"/>
        <w:gridCol w:w="4155"/>
        <w:gridCol w:w="2085"/>
        <w:gridCol w:w="689"/>
        <w:gridCol w:w="55"/>
        <w:gridCol w:w="845"/>
        <w:gridCol w:w="12"/>
      </w:tblGrid>
      <w:tr w:rsidR="0004406D" w14:paraId="6001A62C" w14:textId="77777777" w:rsidTr="003C74BB">
        <w:trPr>
          <w:gridAfter w:val="1"/>
          <w:cnfStyle w:val="100000000000" w:firstRow="1" w:lastRow="0" w:firstColumn="0" w:lastColumn="0" w:oddVBand="0" w:evenVBand="0" w:oddHBand="0" w:evenHBand="0" w:firstRowFirstColumn="0" w:firstRowLastColumn="0" w:lastRowFirstColumn="0" w:lastRowLastColumn="0"/>
          <w:wAfter w:w="12" w:type="dxa"/>
          <w:trHeight w:val="454"/>
        </w:trPr>
        <w:tc>
          <w:tcPr>
            <w:tcW w:w="8575" w:type="dxa"/>
            <w:gridSpan w:val="5"/>
            <w:vAlign w:val="center"/>
          </w:tcPr>
          <w:p w14:paraId="6001A62A" w14:textId="77777777" w:rsidR="00212356" w:rsidRDefault="0004406D" w:rsidP="00212356">
            <w:pPr>
              <w:pStyle w:val="Absatzeinfach"/>
              <w:jc w:val="center"/>
            </w:pPr>
            <w:bookmarkStart w:id="4" w:name="Anlage_2"/>
            <w:r>
              <w:rPr>
                <w:b/>
                <w:bCs/>
                <w:sz w:val="28"/>
                <w:szCs w:val="28"/>
              </w:rPr>
              <w:lastRenderedPageBreak/>
              <w:t>Deckblatt zum Gutachten</w:t>
            </w:r>
            <w:bookmarkEnd w:id="4"/>
          </w:p>
        </w:tc>
        <w:tc>
          <w:tcPr>
            <w:tcW w:w="851" w:type="dxa"/>
            <w:vAlign w:val="center"/>
          </w:tcPr>
          <w:p w14:paraId="6001A62B" w14:textId="77777777" w:rsidR="0004406D" w:rsidRDefault="0004406D" w:rsidP="00495C10">
            <w:pPr>
              <w:pStyle w:val="Absatzeinfach"/>
              <w:jc w:val="center"/>
            </w:pPr>
            <w:r w:rsidRPr="003A4846">
              <w:rPr>
                <w:b/>
                <w:bCs/>
                <w:sz w:val="18"/>
                <w:szCs w:val="18"/>
              </w:rPr>
              <w:t>Seite 1</w:t>
            </w:r>
          </w:p>
        </w:tc>
      </w:tr>
      <w:tr w:rsidR="006B27E6" w14:paraId="6001A62E" w14:textId="77777777" w:rsidTr="008A77DD">
        <w:trPr>
          <w:trHeight w:val="550"/>
        </w:trPr>
        <w:tc>
          <w:tcPr>
            <w:tcW w:w="9437" w:type="dxa"/>
            <w:gridSpan w:val="7"/>
            <w:vAlign w:val="center"/>
          </w:tcPr>
          <w:p w14:paraId="6001A62D" w14:textId="77777777" w:rsidR="006B27E6" w:rsidRDefault="006B27E6" w:rsidP="000D2B51">
            <w:pPr>
              <w:pStyle w:val="Absatzeinfach"/>
            </w:pPr>
            <w:r>
              <w:rPr>
                <w:b/>
                <w:bCs/>
                <w:szCs w:val="20"/>
              </w:rPr>
              <w:t>Altlastverdachtsfläche:</w:t>
            </w:r>
          </w:p>
        </w:tc>
      </w:tr>
      <w:tr w:rsidR="006B27E6" w14:paraId="6001A630" w14:textId="77777777" w:rsidTr="008A77DD">
        <w:trPr>
          <w:trHeight w:val="550"/>
        </w:trPr>
        <w:tc>
          <w:tcPr>
            <w:tcW w:w="9437" w:type="dxa"/>
            <w:gridSpan w:val="7"/>
            <w:vAlign w:val="center"/>
          </w:tcPr>
          <w:p w14:paraId="6001A62F" w14:textId="1341BBB8" w:rsidR="006B27E6" w:rsidRDefault="006B27E6" w:rsidP="000D2B51">
            <w:pPr>
              <w:pStyle w:val="Absatzeinfach"/>
            </w:pPr>
            <w:r>
              <w:rPr>
                <w:b/>
                <w:bCs/>
                <w:szCs w:val="20"/>
              </w:rPr>
              <w:t>Katasternummer:</w:t>
            </w:r>
            <w:r w:rsidR="00241FA8">
              <w:rPr>
                <w:b/>
                <w:bCs/>
                <w:szCs w:val="20"/>
              </w:rPr>
              <w:t xml:space="preserve"> </w:t>
            </w:r>
            <w:r w:rsidR="000D2B51">
              <w:rPr>
                <w:b/>
                <w:bCs/>
                <w:szCs w:val="20"/>
              </w:rPr>
              <w:object w:dxaOrig="1440" w:dyaOrig="1440" w14:anchorId="4183D38A">
                <v:shape id="_x0000_i1189" type="#_x0000_t75" style="width:1in;height:18.15pt" o:ole="">
                  <v:imagedata r:id="rId14" o:title=""/>
                </v:shape>
                <w:control r:id="rId57" w:name="TextBox4" w:shapeid="_x0000_i1189"/>
              </w:object>
            </w:r>
            <w:r w:rsidR="000D2B51">
              <w:t xml:space="preserve"> </w:t>
            </w:r>
          </w:p>
        </w:tc>
      </w:tr>
      <w:tr w:rsidR="006B27E6" w14:paraId="6001A633" w14:textId="77777777" w:rsidTr="003C74BB">
        <w:trPr>
          <w:trHeight w:val="2111"/>
        </w:trPr>
        <w:tc>
          <w:tcPr>
            <w:tcW w:w="9437" w:type="dxa"/>
            <w:gridSpan w:val="7"/>
          </w:tcPr>
          <w:p w14:paraId="6001A631" w14:textId="77777777" w:rsidR="006B27E6" w:rsidRDefault="006B27E6" w:rsidP="0004406D">
            <w:pPr>
              <w:pStyle w:val="Absatzeinfach"/>
              <w:rPr>
                <w:rFonts w:cs="Arial"/>
                <w:szCs w:val="20"/>
              </w:rPr>
            </w:pPr>
            <w:r w:rsidRPr="006666D0">
              <w:rPr>
                <w:rFonts w:cs="Arial"/>
                <w:szCs w:val="20"/>
              </w:rPr>
              <w:t>Bearbeitende Behörde (Name, Anschrift):</w:t>
            </w:r>
          </w:p>
          <w:p w14:paraId="6001A632" w14:textId="77777777" w:rsidR="00130C36" w:rsidRPr="00130C36" w:rsidRDefault="00130C36" w:rsidP="0004406D">
            <w:pPr>
              <w:pStyle w:val="Absatzeinfach"/>
              <w:rPr>
                <w:rFonts w:cs="Arial"/>
                <w:szCs w:val="20"/>
              </w:rPr>
            </w:pPr>
          </w:p>
        </w:tc>
      </w:tr>
      <w:tr w:rsidR="006B27E6" w14:paraId="6001A636" w14:textId="77777777" w:rsidTr="003C74BB">
        <w:trPr>
          <w:trHeight w:val="1553"/>
        </w:trPr>
        <w:tc>
          <w:tcPr>
            <w:tcW w:w="9437" w:type="dxa"/>
            <w:gridSpan w:val="7"/>
          </w:tcPr>
          <w:p w14:paraId="6001A634" w14:textId="77777777" w:rsidR="006B27E6" w:rsidRDefault="006B27E6" w:rsidP="0004406D">
            <w:pPr>
              <w:pStyle w:val="Absatzeinfach"/>
              <w:rPr>
                <w:rFonts w:cs="Arial"/>
                <w:szCs w:val="20"/>
              </w:rPr>
            </w:pPr>
            <w:r w:rsidRPr="006666D0">
              <w:rPr>
                <w:rFonts w:cs="Arial"/>
                <w:szCs w:val="20"/>
              </w:rPr>
              <w:t>Bearbeiter (Name, Telefonnummer):</w:t>
            </w:r>
          </w:p>
          <w:p w14:paraId="6001A635" w14:textId="77777777" w:rsidR="00130C36" w:rsidRPr="00130C36" w:rsidRDefault="00130C36" w:rsidP="0004406D">
            <w:pPr>
              <w:pStyle w:val="Absatzeinfach"/>
              <w:rPr>
                <w:rFonts w:cs="Arial"/>
                <w:szCs w:val="20"/>
              </w:rPr>
            </w:pPr>
          </w:p>
        </w:tc>
      </w:tr>
      <w:tr w:rsidR="006B27E6" w14:paraId="6001A65D" w14:textId="77777777" w:rsidTr="00F24DFD">
        <w:trPr>
          <w:trHeight w:val="8746"/>
        </w:trPr>
        <w:tc>
          <w:tcPr>
            <w:tcW w:w="9437" w:type="dxa"/>
            <w:gridSpan w:val="7"/>
            <w:tcBorders>
              <w:bottom w:val="single" w:sz="4" w:space="0" w:color="3B687F"/>
            </w:tcBorders>
          </w:tcPr>
          <w:p w14:paraId="6001A637" w14:textId="0A7674E5" w:rsidR="006B27E6" w:rsidRPr="006666D0" w:rsidRDefault="006B27E6" w:rsidP="00F24DFD">
            <w:pPr>
              <w:pStyle w:val="Absatzeinfach"/>
              <w:spacing w:after="200"/>
              <w:rPr>
                <w:rFonts w:cs="Arial"/>
                <w:szCs w:val="20"/>
              </w:rPr>
            </w:pPr>
            <w:r w:rsidRPr="006666D0">
              <w:rPr>
                <w:rFonts w:cs="Arial"/>
                <w:szCs w:val="20"/>
              </w:rPr>
              <w:t>Berichtsgliederung:</w:t>
            </w:r>
          </w:p>
          <w:p w14:paraId="6001A639" w14:textId="7D6F1F39" w:rsidR="006B27E6" w:rsidRPr="006666D0" w:rsidRDefault="006B27E6" w:rsidP="00F24DFD">
            <w:pPr>
              <w:pStyle w:val="Absatzeinfach"/>
              <w:numPr>
                <w:ilvl w:val="0"/>
                <w:numId w:val="18"/>
              </w:numPr>
              <w:spacing w:after="200"/>
              <w:rPr>
                <w:rFonts w:cs="Arial"/>
                <w:szCs w:val="20"/>
              </w:rPr>
            </w:pPr>
            <w:r w:rsidRPr="006666D0">
              <w:rPr>
                <w:rFonts w:cs="Arial"/>
                <w:szCs w:val="20"/>
              </w:rPr>
              <w:t>Deckblatt</w:t>
            </w:r>
          </w:p>
          <w:p w14:paraId="6001A63B" w14:textId="2B0DCA17" w:rsidR="006B27E6" w:rsidRPr="006666D0" w:rsidRDefault="006B27E6" w:rsidP="00F24DFD">
            <w:pPr>
              <w:pStyle w:val="Absatzeinfach"/>
              <w:numPr>
                <w:ilvl w:val="0"/>
                <w:numId w:val="18"/>
              </w:numPr>
              <w:spacing w:after="200"/>
              <w:rPr>
                <w:rFonts w:cs="Arial"/>
                <w:szCs w:val="20"/>
              </w:rPr>
            </w:pPr>
            <w:r w:rsidRPr="006666D0">
              <w:rPr>
                <w:rFonts w:cs="Arial"/>
                <w:szCs w:val="20"/>
              </w:rPr>
              <w:t>Vorgang und Aufgabenstellung</w:t>
            </w:r>
          </w:p>
          <w:p w14:paraId="6001A63D" w14:textId="4B0E9BE9" w:rsidR="006B27E6" w:rsidRPr="006666D0" w:rsidRDefault="006B27E6" w:rsidP="00F24DFD">
            <w:pPr>
              <w:pStyle w:val="Absatzeinfach"/>
              <w:numPr>
                <w:ilvl w:val="0"/>
                <w:numId w:val="18"/>
              </w:numPr>
              <w:spacing w:after="200"/>
              <w:rPr>
                <w:rFonts w:cs="Arial"/>
                <w:szCs w:val="20"/>
              </w:rPr>
            </w:pPr>
            <w:r w:rsidRPr="006666D0">
              <w:rPr>
                <w:rFonts w:cs="Arial"/>
                <w:szCs w:val="20"/>
              </w:rPr>
              <w:t>Eingesehene Unterlagen und sonstige Informationsquellen</w:t>
            </w:r>
          </w:p>
          <w:p w14:paraId="6001A63F" w14:textId="0A802565" w:rsidR="006B27E6" w:rsidRPr="006666D0" w:rsidRDefault="006B27E6" w:rsidP="00F24DFD">
            <w:pPr>
              <w:pStyle w:val="Absatzeinfach"/>
              <w:numPr>
                <w:ilvl w:val="0"/>
                <w:numId w:val="18"/>
              </w:numPr>
              <w:spacing w:after="200"/>
              <w:rPr>
                <w:rFonts w:cs="Arial"/>
                <w:szCs w:val="20"/>
              </w:rPr>
            </w:pPr>
            <w:r w:rsidRPr="006666D0">
              <w:rPr>
                <w:rFonts w:cs="Arial"/>
                <w:szCs w:val="20"/>
              </w:rPr>
              <w:t>Basisdaten</w:t>
            </w:r>
          </w:p>
          <w:p w14:paraId="6001A641" w14:textId="71274ECF" w:rsidR="006B27E6" w:rsidRPr="006666D0" w:rsidRDefault="006B27E6" w:rsidP="00F24DFD">
            <w:pPr>
              <w:pStyle w:val="Absatzeinfach"/>
              <w:numPr>
                <w:ilvl w:val="0"/>
                <w:numId w:val="18"/>
              </w:numPr>
              <w:spacing w:after="200"/>
              <w:rPr>
                <w:rFonts w:cs="Arial"/>
                <w:szCs w:val="20"/>
              </w:rPr>
            </w:pPr>
            <w:r w:rsidRPr="006666D0">
              <w:rPr>
                <w:rFonts w:cs="Arial"/>
                <w:szCs w:val="20"/>
              </w:rPr>
              <w:t>Geologie und Hydrogeologie</w:t>
            </w:r>
          </w:p>
          <w:p w14:paraId="6001A643" w14:textId="0C07411B" w:rsidR="006B27E6" w:rsidRPr="006666D0" w:rsidRDefault="006B27E6" w:rsidP="00F24DFD">
            <w:pPr>
              <w:pStyle w:val="Absatzeinfach"/>
              <w:numPr>
                <w:ilvl w:val="0"/>
                <w:numId w:val="18"/>
              </w:numPr>
              <w:spacing w:after="200"/>
              <w:rPr>
                <w:rFonts w:cs="Arial"/>
                <w:szCs w:val="20"/>
              </w:rPr>
            </w:pPr>
            <w:r w:rsidRPr="006666D0">
              <w:rPr>
                <w:rFonts w:cs="Arial"/>
                <w:szCs w:val="20"/>
              </w:rPr>
              <w:t>Ergebnisse der Luftbildauswertung</w:t>
            </w:r>
          </w:p>
          <w:p w14:paraId="6001A645" w14:textId="0D595D7D" w:rsidR="006B27E6" w:rsidRPr="006666D0" w:rsidRDefault="006B27E6" w:rsidP="00F24DFD">
            <w:pPr>
              <w:pStyle w:val="Absatzeinfach"/>
              <w:numPr>
                <w:ilvl w:val="0"/>
                <w:numId w:val="18"/>
              </w:numPr>
              <w:spacing w:after="200"/>
              <w:rPr>
                <w:rFonts w:cs="Arial"/>
                <w:szCs w:val="20"/>
              </w:rPr>
            </w:pPr>
            <w:r w:rsidRPr="006666D0">
              <w:rPr>
                <w:rFonts w:cs="Arial"/>
                <w:szCs w:val="20"/>
              </w:rPr>
              <w:t>Nutzungshistorie der altlastverdächtigen Fläche(n)</w:t>
            </w:r>
          </w:p>
          <w:p w14:paraId="6001A647" w14:textId="38642C1F" w:rsidR="006B27E6" w:rsidRPr="006666D0" w:rsidRDefault="006B27E6" w:rsidP="00F24DFD">
            <w:pPr>
              <w:pStyle w:val="Absatzeinfach"/>
              <w:numPr>
                <w:ilvl w:val="0"/>
                <w:numId w:val="18"/>
              </w:numPr>
              <w:spacing w:after="200"/>
              <w:rPr>
                <w:rFonts w:cs="Arial"/>
                <w:szCs w:val="20"/>
              </w:rPr>
            </w:pPr>
            <w:r w:rsidRPr="006666D0">
              <w:rPr>
                <w:rFonts w:cs="Arial"/>
                <w:szCs w:val="20"/>
              </w:rPr>
              <w:t>Ergebnisse der Ortsbegehung</w:t>
            </w:r>
          </w:p>
          <w:p w14:paraId="6001A649" w14:textId="75FD8570" w:rsidR="006B27E6" w:rsidRPr="006666D0" w:rsidRDefault="006B27E6" w:rsidP="00F24DFD">
            <w:pPr>
              <w:pStyle w:val="Absatzeinfach"/>
              <w:numPr>
                <w:ilvl w:val="0"/>
                <w:numId w:val="18"/>
              </w:numPr>
              <w:spacing w:after="200"/>
              <w:rPr>
                <w:rFonts w:cs="Arial"/>
                <w:szCs w:val="20"/>
              </w:rPr>
            </w:pPr>
            <w:r w:rsidRPr="006666D0">
              <w:rPr>
                <w:rFonts w:cs="Arial"/>
                <w:szCs w:val="20"/>
              </w:rPr>
              <w:t>Gefährdungsabschätzung</w:t>
            </w:r>
          </w:p>
          <w:p w14:paraId="6001A64B" w14:textId="19F51446" w:rsidR="006B27E6" w:rsidRPr="006666D0" w:rsidRDefault="006B27E6" w:rsidP="00F24DFD">
            <w:pPr>
              <w:pStyle w:val="Absatzeinfach"/>
              <w:numPr>
                <w:ilvl w:val="0"/>
                <w:numId w:val="18"/>
              </w:numPr>
              <w:spacing w:after="200"/>
              <w:rPr>
                <w:rFonts w:cs="Arial"/>
                <w:szCs w:val="20"/>
              </w:rPr>
            </w:pPr>
            <w:r w:rsidRPr="006666D0">
              <w:rPr>
                <w:rFonts w:cs="Arial"/>
                <w:szCs w:val="20"/>
              </w:rPr>
              <w:t>Vorschläge zum weiteren Vorgehen mit Konzept für die orientierende Untersuchung</w:t>
            </w:r>
          </w:p>
          <w:p w14:paraId="6001A64D" w14:textId="6A177B32" w:rsidR="006B27E6" w:rsidRPr="006666D0" w:rsidRDefault="006B27E6" w:rsidP="00F24DFD">
            <w:pPr>
              <w:pStyle w:val="Absatzeinfach"/>
              <w:numPr>
                <w:ilvl w:val="0"/>
                <w:numId w:val="18"/>
              </w:numPr>
              <w:spacing w:after="200"/>
              <w:rPr>
                <w:rFonts w:cs="Arial"/>
                <w:szCs w:val="20"/>
              </w:rPr>
            </w:pPr>
            <w:r w:rsidRPr="006666D0">
              <w:rPr>
                <w:rFonts w:cs="Arial"/>
                <w:szCs w:val="20"/>
              </w:rPr>
              <w:t>Zusammenfassung</w:t>
            </w:r>
          </w:p>
          <w:p w14:paraId="6001A65C" w14:textId="4FC6431A" w:rsidR="00B67435" w:rsidRPr="006666D0" w:rsidRDefault="006B27E6" w:rsidP="00F24DFD">
            <w:pPr>
              <w:pStyle w:val="Absatzeinfach"/>
              <w:spacing w:after="200"/>
              <w:ind w:left="363"/>
              <w:rPr>
                <w:rFonts w:cs="Arial"/>
                <w:szCs w:val="20"/>
              </w:rPr>
            </w:pPr>
            <w:r w:rsidRPr="006666D0">
              <w:rPr>
                <w:rFonts w:cs="Arial"/>
                <w:szCs w:val="20"/>
              </w:rPr>
              <w:t>Anlagen</w:t>
            </w:r>
          </w:p>
        </w:tc>
      </w:tr>
      <w:tr w:rsidR="006666D0" w:rsidRPr="00D061D7" w14:paraId="6001A660" w14:textId="77777777" w:rsidTr="00D061D7">
        <w:trPr>
          <w:trHeight w:val="454"/>
        </w:trPr>
        <w:tc>
          <w:tcPr>
            <w:tcW w:w="8519" w:type="dxa"/>
            <w:gridSpan w:val="4"/>
            <w:shd w:val="clear" w:color="auto" w:fill="DBE5F1" w:themeFill="accent1" w:themeFillTint="33"/>
            <w:vAlign w:val="center"/>
          </w:tcPr>
          <w:p w14:paraId="6001A65E" w14:textId="77777777" w:rsidR="006666D0" w:rsidRPr="00D061D7" w:rsidRDefault="006666D0" w:rsidP="00D061D7">
            <w:pPr>
              <w:pStyle w:val="Abb"/>
              <w:spacing w:before="0"/>
              <w:jc w:val="center"/>
              <w:rPr>
                <w:rFonts w:cs="Arial"/>
                <w:b/>
                <w:bCs/>
                <w:color w:val="auto"/>
                <w:sz w:val="28"/>
                <w:szCs w:val="28"/>
              </w:rPr>
            </w:pPr>
            <w:r w:rsidRPr="00D061D7">
              <w:rPr>
                <w:rFonts w:cs="Arial"/>
                <w:b/>
                <w:bCs/>
                <w:color w:val="auto"/>
                <w:sz w:val="28"/>
                <w:szCs w:val="28"/>
              </w:rPr>
              <w:t>Deckblatt zum Gutachten</w:t>
            </w:r>
          </w:p>
        </w:tc>
        <w:tc>
          <w:tcPr>
            <w:tcW w:w="919" w:type="dxa"/>
            <w:gridSpan w:val="3"/>
            <w:shd w:val="clear" w:color="auto" w:fill="DBE5F1" w:themeFill="accent1" w:themeFillTint="33"/>
            <w:vAlign w:val="center"/>
          </w:tcPr>
          <w:p w14:paraId="6001A65F" w14:textId="77777777" w:rsidR="006666D0" w:rsidRPr="00D061D7" w:rsidRDefault="006666D0" w:rsidP="00D061D7">
            <w:pPr>
              <w:pStyle w:val="Abb"/>
              <w:spacing w:before="0"/>
              <w:jc w:val="center"/>
              <w:rPr>
                <w:rFonts w:cs="Arial"/>
                <w:b/>
                <w:bCs/>
                <w:color w:val="auto"/>
                <w:szCs w:val="28"/>
              </w:rPr>
            </w:pPr>
            <w:r w:rsidRPr="00D061D7">
              <w:rPr>
                <w:rFonts w:cs="Arial"/>
                <w:b/>
                <w:bCs/>
                <w:color w:val="auto"/>
                <w:szCs w:val="28"/>
              </w:rPr>
              <w:t>Seite 2</w:t>
            </w:r>
          </w:p>
        </w:tc>
      </w:tr>
      <w:tr w:rsidR="006666D0" w:rsidRPr="006666D0" w14:paraId="6001A662" w14:textId="77777777" w:rsidTr="00D061D7">
        <w:trPr>
          <w:trHeight w:val="371"/>
        </w:trPr>
        <w:tc>
          <w:tcPr>
            <w:tcW w:w="9438" w:type="dxa"/>
            <w:gridSpan w:val="7"/>
            <w:vAlign w:val="center"/>
          </w:tcPr>
          <w:p w14:paraId="6001A661" w14:textId="77777777" w:rsidR="006666D0" w:rsidRPr="006666D0" w:rsidRDefault="006666D0" w:rsidP="001E2CB9">
            <w:pPr>
              <w:pStyle w:val="Absatzeinfach"/>
              <w:rPr>
                <w:szCs w:val="20"/>
              </w:rPr>
            </w:pPr>
            <w:r w:rsidRPr="006666D0">
              <w:rPr>
                <w:szCs w:val="20"/>
              </w:rPr>
              <w:t>Liste der Altlastverdachtsteilflächen (bei Verdacht auf unterschiedliche Belastungen von Teilflächen)</w:t>
            </w:r>
          </w:p>
        </w:tc>
      </w:tr>
      <w:tr w:rsidR="00E63E9C" w:rsidRPr="006666D0" w14:paraId="6001A667" w14:textId="77777777" w:rsidTr="003C74BB">
        <w:trPr>
          <w:trHeight w:val="418"/>
        </w:trPr>
        <w:tc>
          <w:tcPr>
            <w:tcW w:w="1431" w:type="dxa"/>
            <w:vAlign w:val="center"/>
          </w:tcPr>
          <w:p w14:paraId="6001A663" w14:textId="77777777" w:rsidR="006666D0" w:rsidRPr="006666D0" w:rsidRDefault="006666D0" w:rsidP="001E2CB9">
            <w:pPr>
              <w:pStyle w:val="Absatzeinfach"/>
              <w:rPr>
                <w:szCs w:val="20"/>
              </w:rPr>
            </w:pPr>
            <w:r w:rsidRPr="006666D0">
              <w:rPr>
                <w:szCs w:val="20"/>
              </w:rPr>
              <w:t>Lfd.-Nr.</w:t>
            </w:r>
          </w:p>
        </w:tc>
        <w:tc>
          <w:tcPr>
            <w:tcW w:w="4253" w:type="dxa"/>
            <w:vAlign w:val="center"/>
          </w:tcPr>
          <w:p w14:paraId="6001A664" w14:textId="77777777" w:rsidR="006666D0" w:rsidRPr="006666D0" w:rsidRDefault="006666D0" w:rsidP="001E2CB9">
            <w:pPr>
              <w:pStyle w:val="Absatzeinfach"/>
              <w:rPr>
                <w:szCs w:val="20"/>
              </w:rPr>
            </w:pPr>
            <w:r w:rsidRPr="006666D0">
              <w:rPr>
                <w:szCs w:val="20"/>
              </w:rPr>
              <w:t>Bezeichnung der Teilfläche</w:t>
            </w:r>
          </w:p>
        </w:tc>
        <w:tc>
          <w:tcPr>
            <w:tcW w:w="2126" w:type="dxa"/>
            <w:vAlign w:val="center"/>
          </w:tcPr>
          <w:p w14:paraId="6001A665" w14:textId="77777777" w:rsidR="006666D0" w:rsidRPr="006666D0" w:rsidRDefault="006666D0" w:rsidP="001E2CB9">
            <w:pPr>
              <w:pStyle w:val="Absatzeinfach"/>
              <w:rPr>
                <w:szCs w:val="20"/>
              </w:rPr>
            </w:pPr>
            <w:r w:rsidRPr="006666D0">
              <w:rPr>
                <w:szCs w:val="20"/>
              </w:rPr>
              <w:t>Gemarkung</w:t>
            </w:r>
          </w:p>
        </w:tc>
        <w:tc>
          <w:tcPr>
            <w:tcW w:w="1628" w:type="dxa"/>
            <w:gridSpan w:val="4"/>
            <w:vAlign w:val="center"/>
          </w:tcPr>
          <w:p w14:paraId="6001A666" w14:textId="77777777" w:rsidR="006666D0" w:rsidRPr="006666D0" w:rsidRDefault="006666D0" w:rsidP="001E2CB9">
            <w:pPr>
              <w:pStyle w:val="Absatzeinfach"/>
              <w:rPr>
                <w:szCs w:val="20"/>
              </w:rPr>
            </w:pPr>
            <w:r w:rsidRPr="006666D0">
              <w:rPr>
                <w:szCs w:val="20"/>
              </w:rPr>
              <w:t>Fl. Nr.</w:t>
            </w:r>
          </w:p>
        </w:tc>
      </w:tr>
      <w:tr w:rsidR="00E63E9C" w:rsidRPr="006666D0" w14:paraId="6001A66C" w14:textId="77777777" w:rsidTr="003C74BB">
        <w:trPr>
          <w:trHeight w:val="1085"/>
        </w:trPr>
        <w:tc>
          <w:tcPr>
            <w:tcW w:w="1431" w:type="dxa"/>
          </w:tcPr>
          <w:p w14:paraId="6001A668" w14:textId="77777777" w:rsidR="00D061D7" w:rsidRPr="006666D0" w:rsidRDefault="00D061D7" w:rsidP="00EA062D">
            <w:pPr>
              <w:pStyle w:val="Absatzeinfach"/>
              <w:rPr>
                <w:szCs w:val="20"/>
              </w:rPr>
            </w:pPr>
          </w:p>
        </w:tc>
        <w:tc>
          <w:tcPr>
            <w:tcW w:w="4253" w:type="dxa"/>
          </w:tcPr>
          <w:p w14:paraId="6001A669" w14:textId="77777777" w:rsidR="00D061D7" w:rsidRPr="006666D0" w:rsidRDefault="00D061D7" w:rsidP="00EA062D">
            <w:pPr>
              <w:pStyle w:val="Absatzeinfach"/>
              <w:rPr>
                <w:szCs w:val="20"/>
              </w:rPr>
            </w:pPr>
          </w:p>
        </w:tc>
        <w:tc>
          <w:tcPr>
            <w:tcW w:w="2126" w:type="dxa"/>
          </w:tcPr>
          <w:p w14:paraId="6001A66A" w14:textId="77777777" w:rsidR="006666D0" w:rsidRPr="006666D0" w:rsidRDefault="006666D0" w:rsidP="00EA062D">
            <w:pPr>
              <w:pStyle w:val="Absatzeinfach"/>
              <w:rPr>
                <w:szCs w:val="20"/>
              </w:rPr>
            </w:pPr>
          </w:p>
        </w:tc>
        <w:tc>
          <w:tcPr>
            <w:tcW w:w="1628" w:type="dxa"/>
            <w:gridSpan w:val="4"/>
          </w:tcPr>
          <w:p w14:paraId="6001A66B" w14:textId="77777777" w:rsidR="006666D0" w:rsidRPr="006666D0" w:rsidRDefault="006666D0" w:rsidP="00EA062D">
            <w:pPr>
              <w:pStyle w:val="Absatzeinfach"/>
              <w:rPr>
                <w:szCs w:val="20"/>
              </w:rPr>
            </w:pPr>
          </w:p>
        </w:tc>
      </w:tr>
      <w:tr w:rsidR="00E63E9C" w:rsidRPr="006666D0" w14:paraId="6001A671" w14:textId="77777777" w:rsidTr="003C74BB">
        <w:trPr>
          <w:trHeight w:val="1085"/>
        </w:trPr>
        <w:tc>
          <w:tcPr>
            <w:tcW w:w="1431" w:type="dxa"/>
          </w:tcPr>
          <w:p w14:paraId="6001A66D" w14:textId="77777777" w:rsidR="006666D0" w:rsidRPr="006666D0" w:rsidRDefault="006666D0" w:rsidP="00EA062D">
            <w:pPr>
              <w:pStyle w:val="Absatzeinfach"/>
              <w:rPr>
                <w:szCs w:val="20"/>
              </w:rPr>
            </w:pPr>
          </w:p>
        </w:tc>
        <w:tc>
          <w:tcPr>
            <w:tcW w:w="4253" w:type="dxa"/>
          </w:tcPr>
          <w:p w14:paraId="6001A66E" w14:textId="77777777" w:rsidR="006666D0" w:rsidRPr="006666D0" w:rsidRDefault="006666D0" w:rsidP="00EA062D">
            <w:pPr>
              <w:pStyle w:val="Absatzeinfach"/>
              <w:rPr>
                <w:szCs w:val="20"/>
              </w:rPr>
            </w:pPr>
          </w:p>
        </w:tc>
        <w:tc>
          <w:tcPr>
            <w:tcW w:w="2126" w:type="dxa"/>
          </w:tcPr>
          <w:p w14:paraId="6001A66F" w14:textId="77777777" w:rsidR="006666D0" w:rsidRPr="006666D0" w:rsidRDefault="006666D0" w:rsidP="00EA062D">
            <w:pPr>
              <w:pStyle w:val="Absatzeinfach"/>
              <w:rPr>
                <w:szCs w:val="20"/>
              </w:rPr>
            </w:pPr>
          </w:p>
        </w:tc>
        <w:tc>
          <w:tcPr>
            <w:tcW w:w="1628" w:type="dxa"/>
            <w:gridSpan w:val="4"/>
          </w:tcPr>
          <w:p w14:paraId="6001A670" w14:textId="77777777" w:rsidR="006666D0" w:rsidRPr="006666D0" w:rsidRDefault="006666D0" w:rsidP="00EA062D">
            <w:pPr>
              <w:pStyle w:val="Absatzeinfach"/>
              <w:rPr>
                <w:szCs w:val="20"/>
              </w:rPr>
            </w:pPr>
          </w:p>
        </w:tc>
      </w:tr>
      <w:tr w:rsidR="00E63E9C" w:rsidRPr="006666D0" w14:paraId="6001A676" w14:textId="77777777" w:rsidTr="003C74BB">
        <w:trPr>
          <w:trHeight w:val="1085"/>
        </w:trPr>
        <w:tc>
          <w:tcPr>
            <w:tcW w:w="1431" w:type="dxa"/>
          </w:tcPr>
          <w:p w14:paraId="6001A672" w14:textId="77777777" w:rsidR="006666D0" w:rsidRPr="006666D0" w:rsidRDefault="006666D0" w:rsidP="0069692D">
            <w:pPr>
              <w:pStyle w:val="Absatzeinfach"/>
              <w:rPr>
                <w:rFonts w:ascii="DINAKJ+Univers" w:hAnsi="DINAKJ+Univers" w:cs="DINAKJ+Univers"/>
                <w:szCs w:val="20"/>
              </w:rPr>
            </w:pPr>
          </w:p>
        </w:tc>
        <w:tc>
          <w:tcPr>
            <w:tcW w:w="4253" w:type="dxa"/>
          </w:tcPr>
          <w:p w14:paraId="6001A673" w14:textId="77777777" w:rsidR="006666D0" w:rsidRPr="006666D0" w:rsidRDefault="006666D0" w:rsidP="0069692D">
            <w:pPr>
              <w:pStyle w:val="Absatzeinfach"/>
              <w:rPr>
                <w:rFonts w:ascii="DINAKJ+Univers" w:hAnsi="DINAKJ+Univers" w:cs="DINAKJ+Univers"/>
                <w:szCs w:val="20"/>
              </w:rPr>
            </w:pPr>
          </w:p>
        </w:tc>
        <w:tc>
          <w:tcPr>
            <w:tcW w:w="2126" w:type="dxa"/>
          </w:tcPr>
          <w:p w14:paraId="6001A674" w14:textId="77777777" w:rsidR="006666D0" w:rsidRPr="006666D0" w:rsidRDefault="006666D0" w:rsidP="0069692D">
            <w:pPr>
              <w:pStyle w:val="Absatzeinfach"/>
              <w:rPr>
                <w:rFonts w:ascii="DINAKJ+Univers" w:hAnsi="DINAKJ+Univers" w:cs="DINAKJ+Univers"/>
                <w:szCs w:val="20"/>
              </w:rPr>
            </w:pPr>
          </w:p>
        </w:tc>
        <w:tc>
          <w:tcPr>
            <w:tcW w:w="1628" w:type="dxa"/>
            <w:gridSpan w:val="4"/>
          </w:tcPr>
          <w:p w14:paraId="6001A675" w14:textId="77777777" w:rsidR="006666D0" w:rsidRPr="006666D0" w:rsidRDefault="006666D0" w:rsidP="0069692D">
            <w:pPr>
              <w:pStyle w:val="Absatzeinfach"/>
              <w:rPr>
                <w:rFonts w:ascii="DINAKJ+Univers" w:hAnsi="DINAKJ+Univers" w:cs="DINAKJ+Univers"/>
                <w:szCs w:val="20"/>
              </w:rPr>
            </w:pPr>
          </w:p>
        </w:tc>
      </w:tr>
      <w:tr w:rsidR="00735D79" w:rsidRPr="006666D0" w14:paraId="6001A67B" w14:textId="77777777" w:rsidTr="003C74BB">
        <w:trPr>
          <w:trHeight w:val="1085"/>
        </w:trPr>
        <w:tc>
          <w:tcPr>
            <w:tcW w:w="1431" w:type="dxa"/>
          </w:tcPr>
          <w:p w14:paraId="6001A677" w14:textId="77777777" w:rsidR="00735D79" w:rsidRPr="006666D0" w:rsidRDefault="00735D79" w:rsidP="0069692D">
            <w:pPr>
              <w:pStyle w:val="Absatzeinfach"/>
              <w:rPr>
                <w:rFonts w:ascii="DINAKJ+Univers" w:hAnsi="DINAKJ+Univers" w:cs="DINAKJ+Univers"/>
                <w:szCs w:val="20"/>
              </w:rPr>
            </w:pPr>
          </w:p>
        </w:tc>
        <w:tc>
          <w:tcPr>
            <w:tcW w:w="4253" w:type="dxa"/>
          </w:tcPr>
          <w:p w14:paraId="6001A678" w14:textId="77777777" w:rsidR="00735D79" w:rsidRPr="006666D0" w:rsidRDefault="00735D79" w:rsidP="0069692D">
            <w:pPr>
              <w:pStyle w:val="Absatzeinfach"/>
              <w:rPr>
                <w:rFonts w:ascii="DINAKJ+Univers" w:hAnsi="DINAKJ+Univers" w:cs="DINAKJ+Univers"/>
                <w:szCs w:val="20"/>
              </w:rPr>
            </w:pPr>
          </w:p>
        </w:tc>
        <w:tc>
          <w:tcPr>
            <w:tcW w:w="2126" w:type="dxa"/>
          </w:tcPr>
          <w:p w14:paraId="6001A679"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7A" w14:textId="77777777" w:rsidR="00735D79" w:rsidRPr="006666D0" w:rsidRDefault="00735D79" w:rsidP="0069692D">
            <w:pPr>
              <w:pStyle w:val="Absatzeinfach"/>
              <w:rPr>
                <w:rFonts w:ascii="DINAKJ+Univers" w:hAnsi="DINAKJ+Univers" w:cs="DINAKJ+Univers"/>
                <w:szCs w:val="20"/>
              </w:rPr>
            </w:pPr>
          </w:p>
        </w:tc>
      </w:tr>
      <w:tr w:rsidR="00735D79" w:rsidRPr="006666D0" w14:paraId="6001A680" w14:textId="77777777" w:rsidTr="003C74BB">
        <w:trPr>
          <w:trHeight w:val="1085"/>
        </w:trPr>
        <w:tc>
          <w:tcPr>
            <w:tcW w:w="1431" w:type="dxa"/>
          </w:tcPr>
          <w:p w14:paraId="6001A67C" w14:textId="77777777" w:rsidR="00735D79" w:rsidRPr="006666D0" w:rsidRDefault="00735D79" w:rsidP="0069692D">
            <w:pPr>
              <w:pStyle w:val="Absatzeinfach"/>
              <w:rPr>
                <w:rFonts w:ascii="DINAKJ+Univers" w:hAnsi="DINAKJ+Univers" w:cs="DINAKJ+Univers"/>
                <w:szCs w:val="20"/>
              </w:rPr>
            </w:pPr>
          </w:p>
        </w:tc>
        <w:tc>
          <w:tcPr>
            <w:tcW w:w="4253" w:type="dxa"/>
          </w:tcPr>
          <w:p w14:paraId="6001A67D" w14:textId="77777777" w:rsidR="00735D79" w:rsidRPr="006666D0" w:rsidRDefault="00735D79" w:rsidP="0069692D">
            <w:pPr>
              <w:pStyle w:val="Absatzeinfach"/>
              <w:rPr>
                <w:rFonts w:ascii="DINAKJ+Univers" w:hAnsi="DINAKJ+Univers" w:cs="DINAKJ+Univers"/>
                <w:szCs w:val="20"/>
              </w:rPr>
            </w:pPr>
          </w:p>
        </w:tc>
        <w:tc>
          <w:tcPr>
            <w:tcW w:w="2126" w:type="dxa"/>
          </w:tcPr>
          <w:p w14:paraId="6001A67E"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7F" w14:textId="77777777" w:rsidR="00735D79" w:rsidRPr="006666D0" w:rsidRDefault="00735D79" w:rsidP="0069692D">
            <w:pPr>
              <w:pStyle w:val="Absatzeinfach"/>
              <w:rPr>
                <w:rFonts w:ascii="DINAKJ+Univers" w:hAnsi="DINAKJ+Univers" w:cs="DINAKJ+Univers"/>
                <w:szCs w:val="20"/>
              </w:rPr>
            </w:pPr>
          </w:p>
        </w:tc>
      </w:tr>
      <w:tr w:rsidR="00735D79" w:rsidRPr="006666D0" w14:paraId="6001A685" w14:textId="77777777" w:rsidTr="003C74BB">
        <w:trPr>
          <w:trHeight w:val="1085"/>
        </w:trPr>
        <w:tc>
          <w:tcPr>
            <w:tcW w:w="1431" w:type="dxa"/>
          </w:tcPr>
          <w:p w14:paraId="6001A681" w14:textId="77777777" w:rsidR="00735D79" w:rsidRPr="006666D0" w:rsidRDefault="00735D79" w:rsidP="0069692D">
            <w:pPr>
              <w:pStyle w:val="Absatzeinfach"/>
              <w:rPr>
                <w:rFonts w:ascii="DINAKJ+Univers" w:hAnsi="DINAKJ+Univers" w:cs="DINAKJ+Univers"/>
                <w:szCs w:val="20"/>
              </w:rPr>
            </w:pPr>
          </w:p>
        </w:tc>
        <w:tc>
          <w:tcPr>
            <w:tcW w:w="4253" w:type="dxa"/>
          </w:tcPr>
          <w:p w14:paraId="6001A682" w14:textId="77777777" w:rsidR="00735D79" w:rsidRPr="006666D0" w:rsidRDefault="00735D79" w:rsidP="0069692D">
            <w:pPr>
              <w:pStyle w:val="Absatzeinfach"/>
              <w:rPr>
                <w:rFonts w:ascii="DINAKJ+Univers" w:hAnsi="DINAKJ+Univers" w:cs="DINAKJ+Univers"/>
                <w:szCs w:val="20"/>
              </w:rPr>
            </w:pPr>
          </w:p>
        </w:tc>
        <w:tc>
          <w:tcPr>
            <w:tcW w:w="2126" w:type="dxa"/>
          </w:tcPr>
          <w:p w14:paraId="6001A683"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84" w14:textId="77777777" w:rsidR="00735D79" w:rsidRPr="006666D0" w:rsidRDefault="00735D79" w:rsidP="0069692D">
            <w:pPr>
              <w:pStyle w:val="Absatzeinfach"/>
              <w:rPr>
                <w:rFonts w:ascii="DINAKJ+Univers" w:hAnsi="DINAKJ+Univers" w:cs="DINAKJ+Univers"/>
                <w:szCs w:val="20"/>
              </w:rPr>
            </w:pPr>
          </w:p>
        </w:tc>
      </w:tr>
      <w:tr w:rsidR="00735D79" w:rsidRPr="006666D0" w14:paraId="6001A68A" w14:textId="77777777" w:rsidTr="003C74BB">
        <w:trPr>
          <w:trHeight w:val="1085"/>
        </w:trPr>
        <w:tc>
          <w:tcPr>
            <w:tcW w:w="1431" w:type="dxa"/>
          </w:tcPr>
          <w:p w14:paraId="6001A686" w14:textId="77777777" w:rsidR="00735D79" w:rsidRPr="006666D0" w:rsidRDefault="00735D79" w:rsidP="0069692D">
            <w:pPr>
              <w:pStyle w:val="Absatzeinfach"/>
              <w:rPr>
                <w:rFonts w:ascii="DINAKJ+Univers" w:hAnsi="DINAKJ+Univers" w:cs="DINAKJ+Univers"/>
                <w:szCs w:val="20"/>
              </w:rPr>
            </w:pPr>
          </w:p>
        </w:tc>
        <w:tc>
          <w:tcPr>
            <w:tcW w:w="4253" w:type="dxa"/>
          </w:tcPr>
          <w:p w14:paraId="6001A687" w14:textId="77777777" w:rsidR="00735D79" w:rsidRPr="006666D0" w:rsidRDefault="00735D79" w:rsidP="0069692D">
            <w:pPr>
              <w:pStyle w:val="Absatzeinfach"/>
              <w:rPr>
                <w:rFonts w:ascii="DINAKJ+Univers" w:hAnsi="DINAKJ+Univers" w:cs="DINAKJ+Univers"/>
                <w:szCs w:val="20"/>
              </w:rPr>
            </w:pPr>
          </w:p>
        </w:tc>
        <w:tc>
          <w:tcPr>
            <w:tcW w:w="2126" w:type="dxa"/>
          </w:tcPr>
          <w:p w14:paraId="6001A688"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89" w14:textId="77777777" w:rsidR="00735D79" w:rsidRPr="006666D0" w:rsidRDefault="00735D79" w:rsidP="0069692D">
            <w:pPr>
              <w:pStyle w:val="Absatzeinfach"/>
              <w:rPr>
                <w:rFonts w:ascii="DINAKJ+Univers" w:hAnsi="DINAKJ+Univers" w:cs="DINAKJ+Univers"/>
                <w:szCs w:val="20"/>
              </w:rPr>
            </w:pPr>
          </w:p>
        </w:tc>
      </w:tr>
      <w:tr w:rsidR="00735D79" w:rsidRPr="006666D0" w14:paraId="6001A68F" w14:textId="77777777" w:rsidTr="003C74BB">
        <w:trPr>
          <w:trHeight w:val="1085"/>
        </w:trPr>
        <w:tc>
          <w:tcPr>
            <w:tcW w:w="1431" w:type="dxa"/>
          </w:tcPr>
          <w:p w14:paraId="6001A68B" w14:textId="77777777" w:rsidR="00735D79" w:rsidRPr="006666D0" w:rsidRDefault="00735D79" w:rsidP="0069692D">
            <w:pPr>
              <w:pStyle w:val="Absatzeinfach"/>
              <w:rPr>
                <w:rFonts w:ascii="DINAKJ+Univers" w:hAnsi="DINAKJ+Univers" w:cs="DINAKJ+Univers"/>
                <w:szCs w:val="20"/>
              </w:rPr>
            </w:pPr>
          </w:p>
        </w:tc>
        <w:tc>
          <w:tcPr>
            <w:tcW w:w="4253" w:type="dxa"/>
          </w:tcPr>
          <w:p w14:paraId="6001A68C" w14:textId="77777777" w:rsidR="00735D79" w:rsidRPr="006666D0" w:rsidRDefault="00735D79" w:rsidP="0069692D">
            <w:pPr>
              <w:pStyle w:val="Absatzeinfach"/>
              <w:rPr>
                <w:rFonts w:ascii="DINAKJ+Univers" w:hAnsi="DINAKJ+Univers" w:cs="DINAKJ+Univers"/>
                <w:szCs w:val="20"/>
              </w:rPr>
            </w:pPr>
          </w:p>
        </w:tc>
        <w:tc>
          <w:tcPr>
            <w:tcW w:w="2126" w:type="dxa"/>
          </w:tcPr>
          <w:p w14:paraId="6001A68D"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8E" w14:textId="77777777" w:rsidR="00735D79" w:rsidRPr="006666D0" w:rsidRDefault="00735D79" w:rsidP="0069692D">
            <w:pPr>
              <w:pStyle w:val="Absatzeinfach"/>
              <w:rPr>
                <w:rFonts w:ascii="DINAKJ+Univers" w:hAnsi="DINAKJ+Univers" w:cs="DINAKJ+Univers"/>
                <w:szCs w:val="20"/>
              </w:rPr>
            </w:pPr>
          </w:p>
        </w:tc>
      </w:tr>
      <w:tr w:rsidR="00735D79" w:rsidRPr="006666D0" w14:paraId="6001A694" w14:textId="77777777" w:rsidTr="003C74BB">
        <w:trPr>
          <w:trHeight w:val="1085"/>
        </w:trPr>
        <w:tc>
          <w:tcPr>
            <w:tcW w:w="1431" w:type="dxa"/>
          </w:tcPr>
          <w:p w14:paraId="6001A690" w14:textId="77777777" w:rsidR="00735D79" w:rsidRPr="006666D0" w:rsidRDefault="00735D79" w:rsidP="0069692D">
            <w:pPr>
              <w:pStyle w:val="Absatzeinfach"/>
              <w:rPr>
                <w:rFonts w:ascii="DINAKJ+Univers" w:hAnsi="DINAKJ+Univers" w:cs="DINAKJ+Univers"/>
                <w:szCs w:val="20"/>
              </w:rPr>
            </w:pPr>
          </w:p>
        </w:tc>
        <w:tc>
          <w:tcPr>
            <w:tcW w:w="4253" w:type="dxa"/>
          </w:tcPr>
          <w:p w14:paraId="6001A691" w14:textId="77777777" w:rsidR="00735D79" w:rsidRPr="006666D0" w:rsidRDefault="00735D79" w:rsidP="0069692D">
            <w:pPr>
              <w:pStyle w:val="Absatzeinfach"/>
              <w:rPr>
                <w:rFonts w:ascii="DINAKJ+Univers" w:hAnsi="DINAKJ+Univers" w:cs="DINAKJ+Univers"/>
                <w:szCs w:val="20"/>
              </w:rPr>
            </w:pPr>
          </w:p>
        </w:tc>
        <w:tc>
          <w:tcPr>
            <w:tcW w:w="2126" w:type="dxa"/>
          </w:tcPr>
          <w:p w14:paraId="6001A692"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93" w14:textId="77777777" w:rsidR="00735D79" w:rsidRPr="006666D0" w:rsidRDefault="00735D79" w:rsidP="0069692D">
            <w:pPr>
              <w:pStyle w:val="Absatzeinfach"/>
              <w:rPr>
                <w:rFonts w:ascii="DINAKJ+Univers" w:hAnsi="DINAKJ+Univers" w:cs="DINAKJ+Univers"/>
                <w:szCs w:val="20"/>
              </w:rPr>
            </w:pPr>
          </w:p>
        </w:tc>
      </w:tr>
      <w:tr w:rsidR="00735D79" w:rsidRPr="006666D0" w14:paraId="6001A699" w14:textId="77777777" w:rsidTr="003C74BB">
        <w:trPr>
          <w:trHeight w:val="1085"/>
        </w:trPr>
        <w:tc>
          <w:tcPr>
            <w:tcW w:w="1431" w:type="dxa"/>
          </w:tcPr>
          <w:p w14:paraId="6001A695" w14:textId="77777777" w:rsidR="00735D79" w:rsidRPr="006666D0" w:rsidRDefault="00735D79" w:rsidP="0069692D">
            <w:pPr>
              <w:pStyle w:val="Absatzeinfach"/>
              <w:rPr>
                <w:rFonts w:ascii="DINAKJ+Univers" w:hAnsi="DINAKJ+Univers" w:cs="DINAKJ+Univers"/>
                <w:szCs w:val="20"/>
              </w:rPr>
            </w:pPr>
          </w:p>
        </w:tc>
        <w:tc>
          <w:tcPr>
            <w:tcW w:w="4253" w:type="dxa"/>
          </w:tcPr>
          <w:p w14:paraId="6001A696" w14:textId="77777777" w:rsidR="00735D79" w:rsidRPr="006666D0" w:rsidRDefault="00735D79" w:rsidP="0069692D">
            <w:pPr>
              <w:pStyle w:val="Absatzeinfach"/>
              <w:rPr>
                <w:rFonts w:ascii="DINAKJ+Univers" w:hAnsi="DINAKJ+Univers" w:cs="DINAKJ+Univers"/>
                <w:szCs w:val="20"/>
              </w:rPr>
            </w:pPr>
          </w:p>
        </w:tc>
        <w:tc>
          <w:tcPr>
            <w:tcW w:w="2126" w:type="dxa"/>
          </w:tcPr>
          <w:p w14:paraId="6001A697"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98" w14:textId="77777777" w:rsidR="00735D79" w:rsidRPr="006666D0" w:rsidRDefault="00735D79" w:rsidP="0069692D">
            <w:pPr>
              <w:pStyle w:val="Absatzeinfach"/>
              <w:rPr>
                <w:rFonts w:ascii="DINAKJ+Univers" w:hAnsi="DINAKJ+Univers" w:cs="DINAKJ+Univers"/>
                <w:szCs w:val="20"/>
              </w:rPr>
            </w:pPr>
          </w:p>
        </w:tc>
      </w:tr>
      <w:tr w:rsidR="00735D79" w:rsidRPr="006666D0" w14:paraId="6001A69E" w14:textId="77777777" w:rsidTr="003C74BB">
        <w:trPr>
          <w:trHeight w:val="1085"/>
        </w:trPr>
        <w:tc>
          <w:tcPr>
            <w:tcW w:w="1431" w:type="dxa"/>
          </w:tcPr>
          <w:p w14:paraId="6001A69A" w14:textId="77777777" w:rsidR="00735D79" w:rsidRPr="006666D0" w:rsidRDefault="00735D79" w:rsidP="0069692D">
            <w:pPr>
              <w:pStyle w:val="Absatzeinfach"/>
              <w:rPr>
                <w:rFonts w:ascii="DINAKJ+Univers" w:hAnsi="DINAKJ+Univers" w:cs="DINAKJ+Univers"/>
                <w:szCs w:val="20"/>
              </w:rPr>
            </w:pPr>
          </w:p>
        </w:tc>
        <w:tc>
          <w:tcPr>
            <w:tcW w:w="4253" w:type="dxa"/>
          </w:tcPr>
          <w:p w14:paraId="6001A69B" w14:textId="77777777" w:rsidR="00735D79" w:rsidRPr="006666D0" w:rsidRDefault="00735D79" w:rsidP="0069692D">
            <w:pPr>
              <w:pStyle w:val="Absatzeinfach"/>
              <w:rPr>
                <w:rFonts w:ascii="DINAKJ+Univers" w:hAnsi="DINAKJ+Univers" w:cs="DINAKJ+Univers"/>
                <w:szCs w:val="20"/>
              </w:rPr>
            </w:pPr>
          </w:p>
        </w:tc>
        <w:tc>
          <w:tcPr>
            <w:tcW w:w="2126" w:type="dxa"/>
          </w:tcPr>
          <w:p w14:paraId="6001A69C" w14:textId="77777777" w:rsidR="00735D79" w:rsidRPr="006666D0" w:rsidRDefault="00735D79" w:rsidP="0069692D">
            <w:pPr>
              <w:pStyle w:val="Absatzeinfach"/>
              <w:rPr>
                <w:rFonts w:ascii="DINAKJ+Univers" w:hAnsi="DINAKJ+Univers" w:cs="DINAKJ+Univers"/>
                <w:szCs w:val="20"/>
              </w:rPr>
            </w:pPr>
          </w:p>
        </w:tc>
        <w:tc>
          <w:tcPr>
            <w:tcW w:w="1628" w:type="dxa"/>
            <w:gridSpan w:val="4"/>
          </w:tcPr>
          <w:p w14:paraId="6001A69D" w14:textId="77777777" w:rsidR="00735D79" w:rsidRPr="006666D0" w:rsidRDefault="00735D79" w:rsidP="0069692D">
            <w:pPr>
              <w:pStyle w:val="Absatzeinfach"/>
              <w:rPr>
                <w:rFonts w:ascii="DINAKJ+Univers" w:hAnsi="DINAKJ+Univers" w:cs="DINAKJ+Univers"/>
                <w:szCs w:val="20"/>
              </w:rPr>
            </w:pPr>
          </w:p>
        </w:tc>
      </w:tr>
    </w:tbl>
    <w:p w14:paraId="6001A69F" w14:textId="77777777" w:rsidR="00EA062D" w:rsidRDefault="00EA062D" w:rsidP="0004406D">
      <w:pPr>
        <w:pStyle w:val="Absatzeinfach"/>
      </w:pPr>
    </w:p>
    <w:p w14:paraId="6001A6A0" w14:textId="77777777" w:rsidR="009552A6" w:rsidRDefault="009552A6" w:rsidP="0004406D">
      <w:pPr>
        <w:pStyle w:val="Absatzeinfach"/>
        <w:sectPr w:rsidR="009552A6" w:rsidSect="00261067">
          <w:headerReference w:type="even" r:id="rId58"/>
          <w:headerReference w:type="default" r:id="rId59"/>
          <w:pgSz w:w="11906" w:h="16838" w:code="9"/>
          <w:pgMar w:top="1616" w:right="1191" w:bottom="1021" w:left="1418" w:header="539" w:footer="567" w:gutter="0"/>
          <w:cols w:space="708"/>
          <w:docGrid w:linePitch="360"/>
        </w:sectPr>
      </w:pPr>
    </w:p>
    <w:tbl>
      <w:tblPr>
        <w:tblStyle w:val="LfU-Tabelle-berschriftblau"/>
        <w:tblW w:w="0" w:type="auto"/>
        <w:tblInd w:w="-91" w:type="dxa"/>
        <w:tblLayout w:type="fixed"/>
        <w:tblLook w:val="04A0" w:firstRow="1" w:lastRow="0" w:firstColumn="1" w:lastColumn="0" w:noHBand="0" w:noVBand="1"/>
      </w:tblPr>
      <w:tblGrid>
        <w:gridCol w:w="2397"/>
        <w:gridCol w:w="637"/>
        <w:gridCol w:w="678"/>
        <w:gridCol w:w="31"/>
        <w:gridCol w:w="1134"/>
        <w:gridCol w:w="1418"/>
        <w:gridCol w:w="708"/>
        <w:gridCol w:w="709"/>
        <w:gridCol w:w="851"/>
        <w:gridCol w:w="150"/>
        <w:gridCol w:w="891"/>
      </w:tblGrid>
      <w:tr w:rsidR="009552A6" w:rsidRPr="00465BB2" w14:paraId="6001A6A4" w14:textId="77777777" w:rsidTr="009536F3">
        <w:trPr>
          <w:cnfStyle w:val="100000000000" w:firstRow="1" w:lastRow="0" w:firstColumn="0" w:lastColumn="0" w:oddVBand="0" w:evenVBand="0" w:oddHBand="0" w:evenHBand="0" w:firstRowFirstColumn="0" w:firstRowLastColumn="0" w:lastRowFirstColumn="0" w:lastRowLastColumn="0"/>
          <w:trHeight w:val="833"/>
        </w:trPr>
        <w:tc>
          <w:tcPr>
            <w:tcW w:w="8713" w:type="dxa"/>
            <w:gridSpan w:val="10"/>
            <w:tcBorders>
              <w:top w:val="none" w:sz="0" w:space="0" w:color="auto"/>
              <w:left w:val="none" w:sz="0" w:space="0" w:color="auto"/>
              <w:bottom w:val="none" w:sz="0" w:space="0" w:color="auto"/>
              <w:right w:val="none" w:sz="0" w:space="0" w:color="auto"/>
            </w:tcBorders>
            <w:vAlign w:val="center"/>
          </w:tcPr>
          <w:p w14:paraId="6001A6A2" w14:textId="6B475897" w:rsidR="009552A6" w:rsidRPr="00790349" w:rsidRDefault="00584FE7" w:rsidP="00584FE7">
            <w:pPr>
              <w:pStyle w:val="Abb"/>
              <w:spacing w:before="0"/>
              <w:jc w:val="center"/>
              <w:rPr>
                <w:rFonts w:cs="Arial"/>
                <w:color w:val="auto"/>
              </w:rPr>
            </w:pPr>
            <w:bookmarkStart w:id="5" w:name="Anlage_3"/>
            <w:r>
              <w:rPr>
                <w:rFonts w:cs="Arial"/>
                <w:b/>
                <w:bCs/>
                <w:color w:val="auto"/>
                <w:sz w:val="28"/>
                <w:szCs w:val="28"/>
              </w:rPr>
              <w:t>Datenblä</w:t>
            </w:r>
            <w:r w:rsidR="009552A6" w:rsidRPr="00790349">
              <w:rPr>
                <w:rFonts w:cs="Arial"/>
                <w:b/>
                <w:bCs/>
                <w:color w:val="auto"/>
                <w:sz w:val="28"/>
                <w:szCs w:val="28"/>
              </w:rPr>
              <w:t>tt</w:t>
            </w:r>
            <w:r>
              <w:rPr>
                <w:rFonts w:cs="Arial"/>
                <w:b/>
                <w:bCs/>
                <w:color w:val="auto"/>
                <w:sz w:val="28"/>
                <w:szCs w:val="28"/>
              </w:rPr>
              <w:t xml:space="preserve">er für ergänzende Angaben zur Erhebung der </w:t>
            </w:r>
            <w:r>
              <w:rPr>
                <w:rFonts w:cs="Arial"/>
                <w:b/>
                <w:bCs/>
                <w:color w:val="auto"/>
                <w:sz w:val="28"/>
                <w:szCs w:val="28"/>
              </w:rPr>
              <w:br/>
              <w:t>Flächen und Gefährdungsabschätzung im Rahmen der HE</w:t>
            </w:r>
            <w:bookmarkEnd w:id="5"/>
          </w:p>
        </w:tc>
        <w:tc>
          <w:tcPr>
            <w:tcW w:w="891" w:type="dxa"/>
            <w:tcBorders>
              <w:top w:val="none" w:sz="0" w:space="0" w:color="auto"/>
              <w:left w:val="none" w:sz="0" w:space="0" w:color="auto"/>
              <w:bottom w:val="none" w:sz="0" w:space="0" w:color="auto"/>
              <w:right w:val="none" w:sz="0" w:space="0" w:color="auto"/>
            </w:tcBorders>
            <w:vAlign w:val="center"/>
          </w:tcPr>
          <w:p w14:paraId="6001A6A3" w14:textId="77777777" w:rsidR="009552A6" w:rsidRPr="00790349" w:rsidRDefault="009552A6" w:rsidP="00945671">
            <w:pPr>
              <w:pStyle w:val="Abb"/>
              <w:jc w:val="center"/>
              <w:rPr>
                <w:rFonts w:cs="Arial"/>
                <w:color w:val="auto"/>
              </w:rPr>
            </w:pPr>
            <w:r w:rsidRPr="00790349">
              <w:rPr>
                <w:rFonts w:cs="Arial"/>
                <w:b/>
                <w:bCs/>
                <w:color w:val="auto"/>
                <w:szCs w:val="18"/>
              </w:rPr>
              <w:t>Seite 1</w:t>
            </w:r>
          </w:p>
        </w:tc>
      </w:tr>
      <w:tr w:rsidR="009552A6" w:rsidRPr="00465BB2" w14:paraId="6001A6A6" w14:textId="77777777" w:rsidTr="00AB1F65">
        <w:trPr>
          <w:trHeight w:val="550"/>
        </w:trPr>
        <w:tc>
          <w:tcPr>
            <w:tcW w:w="9604" w:type="dxa"/>
            <w:gridSpan w:val="11"/>
            <w:vAlign w:val="center"/>
          </w:tcPr>
          <w:p w14:paraId="6001A6A5" w14:textId="77777777" w:rsidR="009552A6" w:rsidRPr="00790349" w:rsidRDefault="009552A6" w:rsidP="0040716E">
            <w:pPr>
              <w:pStyle w:val="Abb"/>
              <w:rPr>
                <w:rFonts w:cs="Arial"/>
                <w:color w:val="auto"/>
              </w:rPr>
            </w:pPr>
            <w:r w:rsidRPr="00790349">
              <w:rPr>
                <w:rFonts w:cs="Arial"/>
                <w:b/>
                <w:bCs/>
                <w:color w:val="auto"/>
                <w:sz w:val="20"/>
                <w:szCs w:val="20"/>
              </w:rPr>
              <w:t>Altlastverdachtsfläche:</w:t>
            </w:r>
          </w:p>
        </w:tc>
      </w:tr>
      <w:tr w:rsidR="009552A6" w:rsidRPr="00465BB2" w14:paraId="6001A6A9" w14:textId="77777777" w:rsidTr="00AB1F65">
        <w:trPr>
          <w:trHeight w:val="550"/>
        </w:trPr>
        <w:tc>
          <w:tcPr>
            <w:tcW w:w="3712" w:type="dxa"/>
            <w:gridSpan w:val="3"/>
            <w:vAlign w:val="center"/>
          </w:tcPr>
          <w:p w14:paraId="6001A6A7" w14:textId="28D27506" w:rsidR="009552A6" w:rsidRPr="00790349" w:rsidRDefault="009552A6" w:rsidP="0040716E">
            <w:pPr>
              <w:pStyle w:val="Abb"/>
              <w:rPr>
                <w:rFonts w:cs="Arial"/>
                <w:color w:val="auto"/>
              </w:rPr>
            </w:pPr>
            <w:r w:rsidRPr="00790349">
              <w:rPr>
                <w:rFonts w:cs="Arial"/>
                <w:b/>
                <w:bCs/>
                <w:color w:val="auto"/>
                <w:sz w:val="20"/>
                <w:szCs w:val="20"/>
              </w:rPr>
              <w:t>Katasternummer:</w:t>
            </w:r>
            <w:r w:rsidR="00241FA8">
              <w:rPr>
                <w:rFonts w:cs="Arial"/>
                <w:b/>
                <w:bCs/>
                <w:color w:val="auto"/>
                <w:sz w:val="20"/>
                <w:szCs w:val="20"/>
              </w:rPr>
              <w:t xml:space="preserve"> </w:t>
            </w:r>
            <w:r w:rsidR="0040716E">
              <w:rPr>
                <w:rFonts w:cs="Arial"/>
                <w:b/>
                <w:bCs/>
                <w:sz w:val="20"/>
                <w:szCs w:val="20"/>
              </w:rPr>
              <w:object w:dxaOrig="1440" w:dyaOrig="1440" w14:anchorId="5B80A79D">
                <v:shape id="_x0000_i1191" type="#_x0000_t75" style="width:1in;height:18.15pt" o:ole="">
                  <v:imagedata r:id="rId14" o:title=""/>
                </v:shape>
                <w:control r:id="rId60" w:name="TextBox5" w:shapeid="_x0000_i1191"/>
              </w:object>
            </w:r>
          </w:p>
        </w:tc>
        <w:tc>
          <w:tcPr>
            <w:tcW w:w="5892" w:type="dxa"/>
            <w:gridSpan w:val="8"/>
            <w:vAlign w:val="center"/>
          </w:tcPr>
          <w:p w14:paraId="6001A6A8" w14:textId="77777777" w:rsidR="009552A6" w:rsidRPr="00790349" w:rsidRDefault="009552A6" w:rsidP="0040716E">
            <w:pPr>
              <w:pStyle w:val="Abb"/>
              <w:rPr>
                <w:rFonts w:cs="Arial"/>
                <w:color w:val="auto"/>
              </w:rPr>
            </w:pPr>
            <w:r w:rsidRPr="00790349">
              <w:rPr>
                <w:rFonts w:cs="Arial"/>
                <w:color w:val="auto"/>
                <w:sz w:val="20"/>
                <w:szCs w:val="20"/>
              </w:rPr>
              <w:t>Verantwortlicher Bearbeiter:</w:t>
            </w:r>
          </w:p>
        </w:tc>
      </w:tr>
      <w:tr w:rsidR="009552A6" w:rsidRPr="00465BB2" w14:paraId="6001A6AC" w14:textId="77777777" w:rsidTr="001A7ADF">
        <w:trPr>
          <w:trHeight w:val="550"/>
        </w:trPr>
        <w:tc>
          <w:tcPr>
            <w:tcW w:w="3712" w:type="dxa"/>
            <w:gridSpan w:val="3"/>
            <w:vAlign w:val="center"/>
          </w:tcPr>
          <w:p w14:paraId="6001A6AA" w14:textId="77777777" w:rsidR="009552A6" w:rsidRPr="00790349" w:rsidRDefault="009552A6" w:rsidP="008312C7">
            <w:pPr>
              <w:pStyle w:val="Abb"/>
              <w:rPr>
                <w:rFonts w:cs="Arial"/>
                <w:color w:val="auto"/>
              </w:rPr>
            </w:pPr>
            <w:r w:rsidRPr="00790349">
              <w:rPr>
                <w:rFonts w:cs="Arial"/>
                <w:color w:val="auto"/>
                <w:sz w:val="20"/>
                <w:szCs w:val="20"/>
              </w:rPr>
              <w:t>Flächentyp:</w:t>
            </w:r>
          </w:p>
        </w:tc>
        <w:tc>
          <w:tcPr>
            <w:tcW w:w="5892" w:type="dxa"/>
            <w:gridSpan w:val="8"/>
            <w:vAlign w:val="center"/>
          </w:tcPr>
          <w:p w14:paraId="6001A6AB" w14:textId="77777777" w:rsidR="009552A6" w:rsidRPr="00790349" w:rsidRDefault="009552A6" w:rsidP="008312C7">
            <w:pPr>
              <w:pStyle w:val="Abb"/>
              <w:rPr>
                <w:rFonts w:cs="Arial"/>
                <w:color w:val="auto"/>
              </w:rPr>
            </w:pPr>
            <w:r w:rsidRPr="00790349">
              <w:rPr>
                <w:rFonts w:cs="Arial"/>
                <w:color w:val="auto"/>
                <w:sz w:val="20"/>
                <w:szCs w:val="20"/>
              </w:rPr>
              <w:t xml:space="preserve">Lfd.-Nr. der Teilfläche </w:t>
            </w:r>
            <w:r w:rsidRPr="00790349">
              <w:rPr>
                <w:rFonts w:cs="Arial"/>
                <w:color w:val="auto"/>
                <w:szCs w:val="18"/>
              </w:rPr>
              <w:t>(siehe Deckblatt S. 2)</w:t>
            </w:r>
            <w:r w:rsidRPr="00790349">
              <w:rPr>
                <w:rFonts w:cs="Arial"/>
                <w:color w:val="auto"/>
                <w:sz w:val="20"/>
                <w:szCs w:val="20"/>
              </w:rPr>
              <w:t>:</w:t>
            </w:r>
          </w:p>
        </w:tc>
      </w:tr>
      <w:tr w:rsidR="009552A6" w:rsidRPr="00465BB2" w14:paraId="6001A6AE" w14:textId="77777777" w:rsidTr="00271D28">
        <w:trPr>
          <w:trHeight w:val="550"/>
        </w:trPr>
        <w:tc>
          <w:tcPr>
            <w:tcW w:w="9604" w:type="dxa"/>
            <w:gridSpan w:val="11"/>
            <w:tcBorders>
              <w:bottom w:val="single" w:sz="18" w:space="0" w:color="3B687F"/>
            </w:tcBorders>
            <w:vAlign w:val="center"/>
          </w:tcPr>
          <w:p w14:paraId="6001A6AD" w14:textId="77777777" w:rsidR="009552A6" w:rsidRPr="00790349" w:rsidRDefault="009552A6" w:rsidP="008312C7">
            <w:pPr>
              <w:pStyle w:val="Abb"/>
              <w:rPr>
                <w:rFonts w:cs="Arial"/>
                <w:color w:val="auto"/>
              </w:rPr>
            </w:pPr>
            <w:r w:rsidRPr="00790349">
              <w:rPr>
                <w:rFonts w:cs="Arial"/>
                <w:color w:val="auto"/>
                <w:sz w:val="20"/>
                <w:szCs w:val="20"/>
              </w:rPr>
              <w:t>Sonstige Angaben:</w:t>
            </w:r>
          </w:p>
        </w:tc>
      </w:tr>
      <w:tr w:rsidR="009552A6" w:rsidRPr="00465BB2" w14:paraId="6001A6B0" w14:textId="77777777" w:rsidTr="00B96B67">
        <w:trPr>
          <w:trHeight w:val="308"/>
        </w:trPr>
        <w:tc>
          <w:tcPr>
            <w:tcW w:w="9604" w:type="dxa"/>
            <w:gridSpan w:val="11"/>
            <w:tcBorders>
              <w:top w:val="single" w:sz="18" w:space="0" w:color="3B687F"/>
            </w:tcBorders>
            <w:vAlign w:val="center"/>
          </w:tcPr>
          <w:p w14:paraId="6001A6AF" w14:textId="77777777" w:rsidR="009552A6" w:rsidRPr="00790349" w:rsidRDefault="009552A6" w:rsidP="00B96B67">
            <w:pPr>
              <w:pStyle w:val="Abb"/>
              <w:rPr>
                <w:rFonts w:cs="Arial"/>
                <w:color w:val="auto"/>
              </w:rPr>
            </w:pPr>
            <w:r w:rsidRPr="00790349">
              <w:rPr>
                <w:rFonts w:cs="Arial"/>
                <w:b/>
                <w:bCs/>
                <w:color w:val="auto"/>
                <w:sz w:val="20"/>
                <w:szCs w:val="20"/>
              </w:rPr>
              <w:t>Nutzungen in der Vergangenheit</w:t>
            </w:r>
          </w:p>
        </w:tc>
      </w:tr>
      <w:tr w:rsidR="009552A6" w:rsidRPr="00465BB2" w14:paraId="6001A6B4" w14:textId="77777777" w:rsidTr="001C5BB7">
        <w:trPr>
          <w:trHeight w:val="371"/>
        </w:trPr>
        <w:tc>
          <w:tcPr>
            <w:tcW w:w="3034" w:type="dxa"/>
            <w:gridSpan w:val="2"/>
            <w:vAlign w:val="center"/>
          </w:tcPr>
          <w:p w14:paraId="6001A6B1" w14:textId="77777777" w:rsidR="009552A6" w:rsidRPr="001C5BB7" w:rsidRDefault="009552A6" w:rsidP="008312C7">
            <w:pPr>
              <w:pStyle w:val="Abb"/>
              <w:rPr>
                <w:rFonts w:cs="Arial"/>
                <w:color w:val="auto"/>
                <w:sz w:val="20"/>
                <w:szCs w:val="20"/>
              </w:rPr>
            </w:pPr>
            <w:r w:rsidRPr="001C5BB7">
              <w:rPr>
                <w:rFonts w:cs="Arial"/>
                <w:color w:val="auto"/>
                <w:sz w:val="20"/>
                <w:szCs w:val="20"/>
              </w:rPr>
              <w:t>Nutzungsart/Branche</w:t>
            </w:r>
          </w:p>
        </w:tc>
        <w:tc>
          <w:tcPr>
            <w:tcW w:w="3969" w:type="dxa"/>
            <w:gridSpan w:val="5"/>
            <w:vAlign w:val="center"/>
          </w:tcPr>
          <w:p w14:paraId="6001A6B2" w14:textId="77777777" w:rsidR="009552A6" w:rsidRPr="001C5BB7" w:rsidRDefault="009552A6" w:rsidP="008312C7">
            <w:pPr>
              <w:pStyle w:val="Abb"/>
              <w:rPr>
                <w:rFonts w:cs="Arial"/>
                <w:color w:val="auto"/>
                <w:sz w:val="20"/>
                <w:szCs w:val="20"/>
              </w:rPr>
            </w:pPr>
            <w:r w:rsidRPr="001C5BB7">
              <w:rPr>
                <w:rFonts w:cs="Arial"/>
                <w:color w:val="auto"/>
                <w:sz w:val="20"/>
                <w:szCs w:val="20"/>
              </w:rPr>
              <w:t>Name des Nutzers und/oder Eigentümers und Ansprechpartner</w:t>
            </w:r>
          </w:p>
        </w:tc>
        <w:tc>
          <w:tcPr>
            <w:tcW w:w="2601" w:type="dxa"/>
            <w:gridSpan w:val="4"/>
            <w:vAlign w:val="center"/>
          </w:tcPr>
          <w:p w14:paraId="6001A6B3" w14:textId="471AC92C" w:rsidR="009552A6" w:rsidRPr="001C5BB7" w:rsidRDefault="009552A6" w:rsidP="008312C7">
            <w:pPr>
              <w:pStyle w:val="Abb"/>
              <w:rPr>
                <w:rFonts w:cs="Arial"/>
                <w:color w:val="auto"/>
                <w:sz w:val="20"/>
                <w:szCs w:val="20"/>
              </w:rPr>
            </w:pPr>
            <w:r w:rsidRPr="001C5BB7">
              <w:rPr>
                <w:rFonts w:cs="Arial"/>
                <w:color w:val="auto"/>
                <w:sz w:val="20"/>
                <w:szCs w:val="20"/>
              </w:rPr>
              <w:t xml:space="preserve">Beginn und Ende der </w:t>
            </w:r>
            <w:r w:rsidR="00853650">
              <w:rPr>
                <w:rFonts w:cs="Arial"/>
                <w:color w:val="auto"/>
                <w:sz w:val="20"/>
                <w:szCs w:val="20"/>
              </w:rPr>
              <w:br/>
            </w:r>
            <w:r w:rsidRPr="001C5BB7">
              <w:rPr>
                <w:rFonts w:cs="Arial"/>
                <w:color w:val="auto"/>
                <w:sz w:val="20"/>
                <w:szCs w:val="20"/>
              </w:rPr>
              <w:t>Nutzung</w:t>
            </w:r>
          </w:p>
        </w:tc>
      </w:tr>
      <w:tr w:rsidR="009552A6" w:rsidRPr="00465BB2" w14:paraId="6001A6B8" w14:textId="77777777" w:rsidTr="001C5BB7">
        <w:tc>
          <w:tcPr>
            <w:tcW w:w="3034" w:type="dxa"/>
            <w:gridSpan w:val="2"/>
            <w:vAlign w:val="center"/>
          </w:tcPr>
          <w:p w14:paraId="6001A6B5" w14:textId="77777777" w:rsidR="009552A6" w:rsidRPr="00790349" w:rsidRDefault="009552A6" w:rsidP="00E52E6A">
            <w:pPr>
              <w:pStyle w:val="Abb"/>
              <w:rPr>
                <w:rFonts w:cs="Arial"/>
                <w:color w:val="auto"/>
              </w:rPr>
            </w:pPr>
          </w:p>
        </w:tc>
        <w:tc>
          <w:tcPr>
            <w:tcW w:w="3969" w:type="dxa"/>
            <w:gridSpan w:val="5"/>
            <w:vAlign w:val="center"/>
          </w:tcPr>
          <w:p w14:paraId="6001A6B6" w14:textId="77777777" w:rsidR="009552A6" w:rsidRPr="00790349" w:rsidRDefault="009552A6" w:rsidP="00E52E6A">
            <w:pPr>
              <w:pStyle w:val="Abb"/>
              <w:rPr>
                <w:rFonts w:cs="Arial"/>
                <w:color w:val="auto"/>
              </w:rPr>
            </w:pPr>
          </w:p>
        </w:tc>
        <w:tc>
          <w:tcPr>
            <w:tcW w:w="2601" w:type="dxa"/>
            <w:gridSpan w:val="4"/>
            <w:vAlign w:val="center"/>
          </w:tcPr>
          <w:p w14:paraId="6001A6B7" w14:textId="77777777" w:rsidR="009552A6" w:rsidRPr="00790349" w:rsidRDefault="009552A6" w:rsidP="00E52E6A">
            <w:pPr>
              <w:pStyle w:val="Abb"/>
              <w:rPr>
                <w:rFonts w:cs="Arial"/>
                <w:color w:val="auto"/>
              </w:rPr>
            </w:pPr>
          </w:p>
        </w:tc>
      </w:tr>
      <w:tr w:rsidR="009552A6" w:rsidRPr="00465BB2" w14:paraId="6001A6BC" w14:textId="77777777" w:rsidTr="001C5BB7">
        <w:tc>
          <w:tcPr>
            <w:tcW w:w="3034" w:type="dxa"/>
            <w:gridSpan w:val="2"/>
            <w:vAlign w:val="center"/>
          </w:tcPr>
          <w:p w14:paraId="6001A6B9" w14:textId="77777777" w:rsidR="009552A6" w:rsidRPr="00790349" w:rsidRDefault="009552A6" w:rsidP="00E52E6A">
            <w:pPr>
              <w:pStyle w:val="Abb"/>
              <w:rPr>
                <w:rFonts w:cs="Arial"/>
                <w:color w:val="auto"/>
              </w:rPr>
            </w:pPr>
          </w:p>
        </w:tc>
        <w:tc>
          <w:tcPr>
            <w:tcW w:w="3969" w:type="dxa"/>
            <w:gridSpan w:val="5"/>
            <w:vAlign w:val="center"/>
          </w:tcPr>
          <w:p w14:paraId="6001A6BA" w14:textId="77777777" w:rsidR="009552A6" w:rsidRPr="00790349" w:rsidRDefault="009552A6" w:rsidP="00E52E6A">
            <w:pPr>
              <w:pStyle w:val="Abb"/>
              <w:rPr>
                <w:rFonts w:cs="Arial"/>
                <w:color w:val="auto"/>
              </w:rPr>
            </w:pPr>
          </w:p>
        </w:tc>
        <w:tc>
          <w:tcPr>
            <w:tcW w:w="2601" w:type="dxa"/>
            <w:gridSpan w:val="4"/>
            <w:vAlign w:val="center"/>
          </w:tcPr>
          <w:p w14:paraId="6001A6BB" w14:textId="77777777" w:rsidR="009552A6" w:rsidRPr="00790349" w:rsidRDefault="009552A6" w:rsidP="00E52E6A">
            <w:pPr>
              <w:pStyle w:val="Abb"/>
              <w:rPr>
                <w:rFonts w:cs="Arial"/>
                <w:color w:val="auto"/>
              </w:rPr>
            </w:pPr>
          </w:p>
        </w:tc>
      </w:tr>
      <w:tr w:rsidR="009552A6" w:rsidRPr="00465BB2" w14:paraId="6001A6C0" w14:textId="77777777" w:rsidTr="001C5BB7">
        <w:tc>
          <w:tcPr>
            <w:tcW w:w="3034" w:type="dxa"/>
            <w:gridSpan w:val="2"/>
            <w:vAlign w:val="center"/>
          </w:tcPr>
          <w:p w14:paraId="6001A6BD" w14:textId="77777777" w:rsidR="009552A6" w:rsidRPr="00790349" w:rsidRDefault="009552A6" w:rsidP="00E52E6A">
            <w:pPr>
              <w:pStyle w:val="Abb"/>
              <w:rPr>
                <w:rFonts w:cs="Arial"/>
                <w:color w:val="auto"/>
              </w:rPr>
            </w:pPr>
          </w:p>
        </w:tc>
        <w:tc>
          <w:tcPr>
            <w:tcW w:w="3969" w:type="dxa"/>
            <w:gridSpan w:val="5"/>
            <w:vAlign w:val="center"/>
          </w:tcPr>
          <w:p w14:paraId="6001A6BE" w14:textId="77777777" w:rsidR="009552A6" w:rsidRPr="00790349" w:rsidRDefault="009552A6" w:rsidP="00E52E6A">
            <w:pPr>
              <w:pStyle w:val="Abb"/>
              <w:rPr>
                <w:rFonts w:cs="Arial"/>
                <w:color w:val="auto"/>
              </w:rPr>
            </w:pPr>
          </w:p>
        </w:tc>
        <w:tc>
          <w:tcPr>
            <w:tcW w:w="2601" w:type="dxa"/>
            <w:gridSpan w:val="4"/>
            <w:vAlign w:val="center"/>
          </w:tcPr>
          <w:p w14:paraId="6001A6BF" w14:textId="77777777" w:rsidR="009552A6" w:rsidRPr="00790349" w:rsidRDefault="009552A6" w:rsidP="00E52E6A">
            <w:pPr>
              <w:pStyle w:val="Abb"/>
              <w:rPr>
                <w:rFonts w:cs="Arial"/>
                <w:color w:val="auto"/>
              </w:rPr>
            </w:pPr>
          </w:p>
        </w:tc>
      </w:tr>
      <w:tr w:rsidR="009552A6" w:rsidRPr="00465BB2" w14:paraId="6001A6C4" w14:textId="77777777" w:rsidTr="001C5BB7">
        <w:tc>
          <w:tcPr>
            <w:tcW w:w="3034" w:type="dxa"/>
            <w:gridSpan w:val="2"/>
            <w:vAlign w:val="center"/>
          </w:tcPr>
          <w:p w14:paraId="6001A6C1" w14:textId="77777777" w:rsidR="009552A6" w:rsidRPr="00790349" w:rsidRDefault="009552A6" w:rsidP="00E52E6A">
            <w:pPr>
              <w:pStyle w:val="Abb"/>
              <w:rPr>
                <w:rFonts w:cs="Arial"/>
                <w:color w:val="auto"/>
              </w:rPr>
            </w:pPr>
          </w:p>
        </w:tc>
        <w:tc>
          <w:tcPr>
            <w:tcW w:w="3969" w:type="dxa"/>
            <w:gridSpan w:val="5"/>
            <w:vAlign w:val="center"/>
          </w:tcPr>
          <w:p w14:paraId="6001A6C2" w14:textId="77777777" w:rsidR="009552A6" w:rsidRPr="00790349" w:rsidRDefault="009552A6" w:rsidP="00E52E6A">
            <w:pPr>
              <w:pStyle w:val="Abb"/>
              <w:rPr>
                <w:rFonts w:cs="Arial"/>
                <w:color w:val="auto"/>
              </w:rPr>
            </w:pPr>
          </w:p>
        </w:tc>
        <w:tc>
          <w:tcPr>
            <w:tcW w:w="2601" w:type="dxa"/>
            <w:gridSpan w:val="4"/>
            <w:vAlign w:val="center"/>
          </w:tcPr>
          <w:p w14:paraId="6001A6C3" w14:textId="77777777" w:rsidR="009552A6" w:rsidRPr="00790349" w:rsidRDefault="009552A6" w:rsidP="00E52E6A">
            <w:pPr>
              <w:pStyle w:val="Abb"/>
              <w:rPr>
                <w:rFonts w:cs="Arial"/>
                <w:color w:val="auto"/>
              </w:rPr>
            </w:pPr>
          </w:p>
        </w:tc>
      </w:tr>
      <w:tr w:rsidR="009552A6" w:rsidRPr="00465BB2" w14:paraId="6001A6C8" w14:textId="77777777" w:rsidTr="001C5BB7">
        <w:tc>
          <w:tcPr>
            <w:tcW w:w="3034" w:type="dxa"/>
            <w:gridSpan w:val="2"/>
            <w:vAlign w:val="center"/>
          </w:tcPr>
          <w:p w14:paraId="6001A6C5" w14:textId="77777777" w:rsidR="009552A6" w:rsidRPr="00790349" w:rsidRDefault="009552A6" w:rsidP="00E52E6A">
            <w:pPr>
              <w:pStyle w:val="Abb"/>
              <w:rPr>
                <w:rFonts w:cs="Arial"/>
                <w:color w:val="auto"/>
              </w:rPr>
            </w:pPr>
          </w:p>
        </w:tc>
        <w:tc>
          <w:tcPr>
            <w:tcW w:w="3969" w:type="dxa"/>
            <w:gridSpan w:val="5"/>
            <w:vAlign w:val="center"/>
          </w:tcPr>
          <w:p w14:paraId="6001A6C6" w14:textId="77777777" w:rsidR="009552A6" w:rsidRPr="00790349" w:rsidRDefault="009552A6" w:rsidP="00E52E6A">
            <w:pPr>
              <w:pStyle w:val="Abb"/>
              <w:rPr>
                <w:rFonts w:cs="Arial"/>
                <w:color w:val="auto"/>
              </w:rPr>
            </w:pPr>
          </w:p>
        </w:tc>
        <w:tc>
          <w:tcPr>
            <w:tcW w:w="2601" w:type="dxa"/>
            <w:gridSpan w:val="4"/>
            <w:vAlign w:val="center"/>
          </w:tcPr>
          <w:p w14:paraId="6001A6C7" w14:textId="77777777" w:rsidR="009552A6" w:rsidRPr="00790349" w:rsidRDefault="009552A6" w:rsidP="00E52E6A">
            <w:pPr>
              <w:pStyle w:val="Abb"/>
              <w:rPr>
                <w:rFonts w:cs="Arial"/>
                <w:color w:val="auto"/>
              </w:rPr>
            </w:pPr>
          </w:p>
        </w:tc>
      </w:tr>
      <w:tr w:rsidR="009552A6" w:rsidRPr="00465BB2" w14:paraId="6001A6CC" w14:textId="77777777" w:rsidTr="001C5BB7">
        <w:tc>
          <w:tcPr>
            <w:tcW w:w="3034" w:type="dxa"/>
            <w:gridSpan w:val="2"/>
            <w:vAlign w:val="center"/>
          </w:tcPr>
          <w:p w14:paraId="6001A6C9" w14:textId="77777777" w:rsidR="009552A6" w:rsidRPr="00790349" w:rsidRDefault="009552A6" w:rsidP="00E52E6A">
            <w:pPr>
              <w:pStyle w:val="Abb"/>
              <w:rPr>
                <w:rFonts w:cs="Arial"/>
                <w:color w:val="auto"/>
              </w:rPr>
            </w:pPr>
          </w:p>
        </w:tc>
        <w:tc>
          <w:tcPr>
            <w:tcW w:w="3969" w:type="dxa"/>
            <w:gridSpan w:val="5"/>
            <w:vAlign w:val="center"/>
          </w:tcPr>
          <w:p w14:paraId="6001A6CA" w14:textId="77777777" w:rsidR="009552A6" w:rsidRPr="00790349" w:rsidRDefault="009552A6" w:rsidP="00E52E6A">
            <w:pPr>
              <w:pStyle w:val="Abb"/>
              <w:rPr>
                <w:rFonts w:cs="Arial"/>
                <w:color w:val="auto"/>
              </w:rPr>
            </w:pPr>
          </w:p>
        </w:tc>
        <w:tc>
          <w:tcPr>
            <w:tcW w:w="2601" w:type="dxa"/>
            <w:gridSpan w:val="4"/>
            <w:vAlign w:val="center"/>
          </w:tcPr>
          <w:p w14:paraId="6001A6CB" w14:textId="77777777" w:rsidR="009552A6" w:rsidRPr="00790349" w:rsidRDefault="009552A6" w:rsidP="00E52E6A">
            <w:pPr>
              <w:pStyle w:val="Abb"/>
              <w:rPr>
                <w:rFonts w:cs="Arial"/>
                <w:color w:val="auto"/>
              </w:rPr>
            </w:pPr>
          </w:p>
        </w:tc>
      </w:tr>
      <w:tr w:rsidR="009552A6" w:rsidRPr="00465BB2" w14:paraId="6001A6D0" w14:textId="77777777" w:rsidTr="001C5BB7">
        <w:tc>
          <w:tcPr>
            <w:tcW w:w="3034" w:type="dxa"/>
            <w:gridSpan w:val="2"/>
            <w:vAlign w:val="center"/>
          </w:tcPr>
          <w:p w14:paraId="6001A6CD" w14:textId="77777777" w:rsidR="009552A6" w:rsidRPr="00790349" w:rsidRDefault="009552A6" w:rsidP="00E52E6A">
            <w:pPr>
              <w:pStyle w:val="Abb"/>
              <w:rPr>
                <w:rFonts w:cs="Arial"/>
                <w:color w:val="auto"/>
              </w:rPr>
            </w:pPr>
          </w:p>
        </w:tc>
        <w:tc>
          <w:tcPr>
            <w:tcW w:w="3969" w:type="dxa"/>
            <w:gridSpan w:val="5"/>
            <w:vAlign w:val="center"/>
          </w:tcPr>
          <w:p w14:paraId="6001A6CE" w14:textId="77777777" w:rsidR="009552A6" w:rsidRPr="00790349" w:rsidRDefault="009552A6" w:rsidP="00E52E6A">
            <w:pPr>
              <w:pStyle w:val="Abb"/>
              <w:rPr>
                <w:rFonts w:cs="Arial"/>
                <w:color w:val="auto"/>
              </w:rPr>
            </w:pPr>
          </w:p>
        </w:tc>
        <w:tc>
          <w:tcPr>
            <w:tcW w:w="2601" w:type="dxa"/>
            <w:gridSpan w:val="4"/>
            <w:vAlign w:val="center"/>
          </w:tcPr>
          <w:p w14:paraId="6001A6CF" w14:textId="77777777" w:rsidR="009552A6" w:rsidRPr="00790349" w:rsidRDefault="009552A6" w:rsidP="00E52E6A">
            <w:pPr>
              <w:pStyle w:val="Abb"/>
              <w:rPr>
                <w:rFonts w:cs="Arial"/>
                <w:color w:val="auto"/>
              </w:rPr>
            </w:pPr>
          </w:p>
        </w:tc>
      </w:tr>
      <w:tr w:rsidR="00C81CC9" w:rsidRPr="00465BB2" w14:paraId="6001A6DB" w14:textId="77777777" w:rsidTr="0040716E">
        <w:trPr>
          <w:cantSplit/>
          <w:trHeight w:val="1836"/>
        </w:trPr>
        <w:tc>
          <w:tcPr>
            <w:tcW w:w="2397" w:type="dxa"/>
            <w:vAlign w:val="center"/>
          </w:tcPr>
          <w:p w14:paraId="6001A6D1" w14:textId="77777777" w:rsidR="00625887" w:rsidRDefault="009552A6" w:rsidP="00C81CC9">
            <w:pPr>
              <w:pStyle w:val="Abb"/>
              <w:spacing w:before="0"/>
              <w:rPr>
                <w:rFonts w:cs="Arial"/>
                <w:color w:val="auto"/>
                <w:szCs w:val="18"/>
              </w:rPr>
            </w:pPr>
            <w:r w:rsidRPr="00790349">
              <w:rPr>
                <w:rFonts w:cs="Arial"/>
                <w:color w:val="auto"/>
                <w:szCs w:val="18"/>
              </w:rPr>
              <w:t>Bezeichnung der verwendeten bzw. angefallenen Stoffe und Stoffgruppen</w:t>
            </w:r>
          </w:p>
          <w:p w14:paraId="6001A6D2" w14:textId="77777777" w:rsidR="00625887" w:rsidRDefault="009552A6" w:rsidP="00C81CC9">
            <w:pPr>
              <w:pStyle w:val="Abb"/>
              <w:spacing w:before="0"/>
              <w:rPr>
                <w:rFonts w:cs="Arial"/>
                <w:color w:val="auto"/>
                <w:szCs w:val="18"/>
              </w:rPr>
            </w:pPr>
            <w:r w:rsidRPr="00790349">
              <w:rPr>
                <w:rFonts w:cs="Arial"/>
                <w:color w:val="auto"/>
                <w:szCs w:val="18"/>
              </w:rPr>
              <w:t>(Trivialbezeichnung möglichst exakt definieren)</w:t>
            </w:r>
          </w:p>
          <w:p w14:paraId="6001A6D3" w14:textId="77777777" w:rsidR="00E52E6A" w:rsidRDefault="009552A6" w:rsidP="00C81CC9">
            <w:pPr>
              <w:pStyle w:val="Abb"/>
              <w:spacing w:before="0"/>
              <w:rPr>
                <w:rFonts w:cs="Arial"/>
                <w:color w:val="auto"/>
                <w:szCs w:val="18"/>
              </w:rPr>
            </w:pPr>
            <w:r w:rsidRPr="00790349">
              <w:rPr>
                <w:rFonts w:cs="Arial"/>
                <w:color w:val="auto"/>
                <w:szCs w:val="18"/>
              </w:rPr>
              <w:t>Unterscheidung, ob Einsatz- oder Abfallstoff</w:t>
            </w:r>
          </w:p>
          <w:p w14:paraId="6001A6D4" w14:textId="77777777" w:rsidR="009552A6" w:rsidRPr="006D6D93" w:rsidRDefault="00C81CC9" w:rsidP="00C81CC9">
            <w:pPr>
              <w:pStyle w:val="Abb"/>
              <w:spacing w:before="60"/>
              <w:rPr>
                <w:rFonts w:cs="Arial"/>
                <w:color w:val="auto"/>
                <w:szCs w:val="18"/>
              </w:rPr>
            </w:pPr>
            <w:r>
              <w:rPr>
                <w:rFonts w:cs="Arial"/>
                <w:color w:val="auto"/>
                <w:szCs w:val="18"/>
              </w:rPr>
              <w:t>(</w:t>
            </w:r>
            <w:r w:rsidR="006D6D93">
              <w:rPr>
                <w:rFonts w:cs="Arial"/>
                <w:color w:val="auto"/>
                <w:szCs w:val="18"/>
              </w:rPr>
              <w:t>g</w:t>
            </w:r>
            <w:r w:rsidR="009552A6" w:rsidRPr="00790349">
              <w:rPr>
                <w:rFonts w:cs="Arial"/>
                <w:color w:val="auto"/>
                <w:szCs w:val="18"/>
              </w:rPr>
              <w:t>gf. Beiblatt verwenden</w:t>
            </w:r>
            <w:r>
              <w:rPr>
                <w:rFonts w:cs="Arial"/>
                <w:color w:val="auto"/>
                <w:szCs w:val="18"/>
              </w:rPr>
              <w:t>)</w:t>
            </w:r>
          </w:p>
        </w:tc>
        <w:tc>
          <w:tcPr>
            <w:tcW w:w="1346" w:type="dxa"/>
            <w:gridSpan w:val="3"/>
          </w:tcPr>
          <w:p w14:paraId="6001A6D5" w14:textId="77777777" w:rsidR="009552A6" w:rsidRPr="00790349" w:rsidRDefault="009552A6" w:rsidP="00E52E6A">
            <w:pPr>
              <w:pStyle w:val="Abb"/>
              <w:rPr>
                <w:rFonts w:cs="Arial"/>
                <w:color w:val="auto"/>
              </w:rPr>
            </w:pPr>
            <w:r w:rsidRPr="00790349">
              <w:rPr>
                <w:rFonts w:cs="Arial"/>
                <w:color w:val="auto"/>
                <w:szCs w:val="18"/>
              </w:rPr>
              <w:t>Eigenschaften (Löslichkeit, Toxizität, Dampfdruck, biologische Abbaubarkeit)</w:t>
            </w:r>
          </w:p>
        </w:tc>
        <w:tc>
          <w:tcPr>
            <w:tcW w:w="1134" w:type="dxa"/>
          </w:tcPr>
          <w:p w14:paraId="6001A6D6" w14:textId="77777777" w:rsidR="009552A6" w:rsidRPr="00790349" w:rsidRDefault="009552A6" w:rsidP="00E52E6A">
            <w:pPr>
              <w:pStyle w:val="Abb"/>
              <w:rPr>
                <w:rFonts w:cs="Arial"/>
                <w:color w:val="auto"/>
              </w:rPr>
            </w:pPr>
            <w:r w:rsidRPr="00790349">
              <w:rPr>
                <w:rFonts w:cs="Arial"/>
                <w:color w:val="auto"/>
                <w:szCs w:val="18"/>
              </w:rPr>
              <w:t>CAS-Nr. (Katalog wasser- gefährdender Stoffe)</w:t>
            </w:r>
          </w:p>
        </w:tc>
        <w:tc>
          <w:tcPr>
            <w:tcW w:w="1418" w:type="dxa"/>
          </w:tcPr>
          <w:p w14:paraId="6001A6D7" w14:textId="77777777" w:rsidR="009552A6" w:rsidRPr="00790349" w:rsidRDefault="009552A6" w:rsidP="00E52E6A">
            <w:pPr>
              <w:pStyle w:val="Abb"/>
              <w:rPr>
                <w:rFonts w:cs="Arial"/>
                <w:color w:val="auto"/>
              </w:rPr>
            </w:pPr>
            <w:r w:rsidRPr="00790349">
              <w:rPr>
                <w:rFonts w:cs="Arial"/>
                <w:color w:val="auto"/>
                <w:szCs w:val="18"/>
              </w:rPr>
              <w:t>Einstufung/ Symbol nach der Gefahrstoff- Verordnung</w:t>
            </w:r>
          </w:p>
        </w:tc>
        <w:tc>
          <w:tcPr>
            <w:tcW w:w="1417" w:type="dxa"/>
            <w:gridSpan w:val="2"/>
          </w:tcPr>
          <w:p w14:paraId="6001A6D8" w14:textId="77777777" w:rsidR="009552A6" w:rsidRPr="00790349" w:rsidRDefault="009552A6" w:rsidP="00625887">
            <w:pPr>
              <w:pStyle w:val="Abb"/>
              <w:rPr>
                <w:rFonts w:cs="Arial"/>
                <w:color w:val="auto"/>
              </w:rPr>
            </w:pPr>
            <w:r w:rsidRPr="00790349">
              <w:rPr>
                <w:rFonts w:cs="Arial"/>
                <w:color w:val="auto"/>
                <w:szCs w:val="18"/>
              </w:rPr>
              <w:t>Abfall</w:t>
            </w:r>
            <w:r w:rsidR="00625887">
              <w:rPr>
                <w:rFonts w:cs="Arial"/>
                <w:color w:val="auto"/>
                <w:szCs w:val="18"/>
              </w:rPr>
              <w:t>schlüs</w:t>
            </w:r>
            <w:r w:rsidRPr="00790349">
              <w:rPr>
                <w:rFonts w:cs="Arial"/>
                <w:color w:val="auto"/>
                <w:szCs w:val="18"/>
              </w:rPr>
              <w:t>sel nach dem EAK</w:t>
            </w:r>
            <w:r w:rsidR="00625887">
              <w:rPr>
                <w:rFonts w:cs="Arial"/>
                <w:color w:val="auto"/>
                <w:szCs w:val="18"/>
              </w:rPr>
              <w:t>-</w:t>
            </w:r>
            <w:r w:rsidRPr="00790349">
              <w:rPr>
                <w:rFonts w:cs="Arial"/>
                <w:color w:val="auto"/>
                <w:szCs w:val="18"/>
              </w:rPr>
              <w:t>Abfallkatalog</w:t>
            </w:r>
          </w:p>
        </w:tc>
        <w:tc>
          <w:tcPr>
            <w:tcW w:w="851" w:type="dxa"/>
          </w:tcPr>
          <w:p w14:paraId="6001A6D9" w14:textId="77777777" w:rsidR="009552A6" w:rsidRPr="00790349" w:rsidRDefault="009552A6" w:rsidP="00E52E6A">
            <w:pPr>
              <w:pStyle w:val="Abb"/>
              <w:rPr>
                <w:rFonts w:cs="Arial"/>
                <w:color w:val="auto"/>
              </w:rPr>
            </w:pPr>
            <w:r w:rsidRPr="00790349">
              <w:rPr>
                <w:rFonts w:cs="Arial"/>
                <w:color w:val="auto"/>
                <w:szCs w:val="18"/>
              </w:rPr>
              <w:t>WGK</w:t>
            </w:r>
          </w:p>
        </w:tc>
        <w:tc>
          <w:tcPr>
            <w:tcW w:w="1041" w:type="dxa"/>
            <w:gridSpan w:val="2"/>
          </w:tcPr>
          <w:p w14:paraId="6001A6DA" w14:textId="77777777" w:rsidR="009552A6" w:rsidRPr="00790349" w:rsidRDefault="009552A6" w:rsidP="00E52E6A">
            <w:pPr>
              <w:pStyle w:val="Abb"/>
              <w:rPr>
                <w:rFonts w:cs="Arial"/>
                <w:color w:val="auto"/>
              </w:rPr>
            </w:pPr>
            <w:r w:rsidRPr="00790349">
              <w:rPr>
                <w:rFonts w:cs="Arial"/>
                <w:color w:val="auto"/>
                <w:szCs w:val="18"/>
              </w:rPr>
              <w:t>Menge [t] pro Zeitraum</w:t>
            </w:r>
          </w:p>
        </w:tc>
      </w:tr>
      <w:tr w:rsidR="009552A6" w:rsidRPr="00465BB2" w14:paraId="6001A6E3" w14:textId="77777777" w:rsidTr="009536F3">
        <w:trPr>
          <w:trHeight w:val="414"/>
        </w:trPr>
        <w:tc>
          <w:tcPr>
            <w:tcW w:w="2397" w:type="dxa"/>
          </w:tcPr>
          <w:p w14:paraId="6001A6DC" w14:textId="77777777" w:rsidR="009552A6" w:rsidRPr="00790349" w:rsidRDefault="009552A6" w:rsidP="00E52E6A">
            <w:pPr>
              <w:pStyle w:val="Abb"/>
              <w:rPr>
                <w:rFonts w:cs="Arial"/>
                <w:color w:val="auto"/>
              </w:rPr>
            </w:pPr>
          </w:p>
        </w:tc>
        <w:tc>
          <w:tcPr>
            <w:tcW w:w="1346" w:type="dxa"/>
            <w:gridSpan w:val="3"/>
          </w:tcPr>
          <w:p w14:paraId="6001A6DD" w14:textId="77777777" w:rsidR="009552A6" w:rsidRPr="00790349" w:rsidRDefault="009552A6" w:rsidP="00E52E6A">
            <w:pPr>
              <w:pStyle w:val="Abb"/>
              <w:rPr>
                <w:rFonts w:cs="Arial"/>
                <w:color w:val="auto"/>
              </w:rPr>
            </w:pPr>
          </w:p>
        </w:tc>
        <w:tc>
          <w:tcPr>
            <w:tcW w:w="1134" w:type="dxa"/>
          </w:tcPr>
          <w:p w14:paraId="6001A6DE" w14:textId="77777777" w:rsidR="009552A6" w:rsidRPr="00790349" w:rsidRDefault="009552A6" w:rsidP="00E52E6A">
            <w:pPr>
              <w:pStyle w:val="Abb"/>
              <w:rPr>
                <w:rFonts w:cs="Arial"/>
                <w:color w:val="auto"/>
              </w:rPr>
            </w:pPr>
          </w:p>
        </w:tc>
        <w:tc>
          <w:tcPr>
            <w:tcW w:w="1418" w:type="dxa"/>
          </w:tcPr>
          <w:p w14:paraId="6001A6DF" w14:textId="77777777" w:rsidR="009552A6" w:rsidRPr="00790349" w:rsidRDefault="009552A6" w:rsidP="00E52E6A">
            <w:pPr>
              <w:pStyle w:val="Abb"/>
              <w:rPr>
                <w:rFonts w:cs="Arial"/>
                <w:color w:val="auto"/>
              </w:rPr>
            </w:pPr>
          </w:p>
        </w:tc>
        <w:tc>
          <w:tcPr>
            <w:tcW w:w="1417" w:type="dxa"/>
            <w:gridSpan w:val="2"/>
          </w:tcPr>
          <w:p w14:paraId="6001A6E0" w14:textId="77777777" w:rsidR="009552A6" w:rsidRPr="00790349" w:rsidRDefault="009552A6" w:rsidP="00E52E6A">
            <w:pPr>
              <w:pStyle w:val="Abb"/>
              <w:rPr>
                <w:rFonts w:cs="Arial"/>
                <w:color w:val="auto"/>
              </w:rPr>
            </w:pPr>
          </w:p>
        </w:tc>
        <w:tc>
          <w:tcPr>
            <w:tcW w:w="851" w:type="dxa"/>
          </w:tcPr>
          <w:p w14:paraId="6001A6E1" w14:textId="77777777" w:rsidR="009552A6" w:rsidRPr="00790349" w:rsidRDefault="009552A6" w:rsidP="00E52E6A">
            <w:pPr>
              <w:pStyle w:val="Abb"/>
              <w:rPr>
                <w:rFonts w:cs="Arial"/>
                <w:color w:val="auto"/>
              </w:rPr>
            </w:pPr>
          </w:p>
        </w:tc>
        <w:tc>
          <w:tcPr>
            <w:tcW w:w="1041" w:type="dxa"/>
            <w:gridSpan w:val="2"/>
          </w:tcPr>
          <w:p w14:paraId="6001A6E2" w14:textId="77777777" w:rsidR="009552A6" w:rsidRPr="00790349" w:rsidRDefault="009552A6" w:rsidP="00E52E6A">
            <w:pPr>
              <w:pStyle w:val="Abb"/>
              <w:rPr>
                <w:rFonts w:cs="Arial"/>
                <w:color w:val="auto"/>
              </w:rPr>
            </w:pPr>
          </w:p>
        </w:tc>
      </w:tr>
      <w:tr w:rsidR="009552A6" w:rsidRPr="00465BB2" w14:paraId="6001A6EB" w14:textId="77777777" w:rsidTr="009536F3">
        <w:trPr>
          <w:trHeight w:val="414"/>
        </w:trPr>
        <w:tc>
          <w:tcPr>
            <w:tcW w:w="2397" w:type="dxa"/>
          </w:tcPr>
          <w:p w14:paraId="6001A6E4" w14:textId="77777777" w:rsidR="009552A6" w:rsidRPr="00790349" w:rsidRDefault="009552A6" w:rsidP="00E52E6A">
            <w:pPr>
              <w:pStyle w:val="Abb"/>
              <w:rPr>
                <w:rFonts w:cs="Arial"/>
                <w:color w:val="auto"/>
              </w:rPr>
            </w:pPr>
          </w:p>
        </w:tc>
        <w:tc>
          <w:tcPr>
            <w:tcW w:w="1346" w:type="dxa"/>
            <w:gridSpan w:val="3"/>
          </w:tcPr>
          <w:p w14:paraId="6001A6E5" w14:textId="77777777" w:rsidR="009552A6" w:rsidRPr="00790349" w:rsidRDefault="009552A6" w:rsidP="00E52E6A">
            <w:pPr>
              <w:pStyle w:val="Abb"/>
              <w:rPr>
                <w:rFonts w:cs="Arial"/>
                <w:color w:val="auto"/>
              </w:rPr>
            </w:pPr>
          </w:p>
        </w:tc>
        <w:tc>
          <w:tcPr>
            <w:tcW w:w="1134" w:type="dxa"/>
          </w:tcPr>
          <w:p w14:paraId="6001A6E6" w14:textId="77777777" w:rsidR="009552A6" w:rsidRPr="00790349" w:rsidRDefault="009552A6" w:rsidP="00E52E6A">
            <w:pPr>
              <w:pStyle w:val="Abb"/>
              <w:rPr>
                <w:rFonts w:cs="Arial"/>
                <w:color w:val="auto"/>
              </w:rPr>
            </w:pPr>
          </w:p>
        </w:tc>
        <w:tc>
          <w:tcPr>
            <w:tcW w:w="1418" w:type="dxa"/>
          </w:tcPr>
          <w:p w14:paraId="6001A6E7" w14:textId="77777777" w:rsidR="009552A6" w:rsidRPr="00790349" w:rsidRDefault="009552A6" w:rsidP="00E52E6A">
            <w:pPr>
              <w:pStyle w:val="Abb"/>
              <w:rPr>
                <w:rFonts w:cs="Arial"/>
                <w:color w:val="auto"/>
              </w:rPr>
            </w:pPr>
          </w:p>
        </w:tc>
        <w:tc>
          <w:tcPr>
            <w:tcW w:w="1417" w:type="dxa"/>
            <w:gridSpan w:val="2"/>
          </w:tcPr>
          <w:p w14:paraId="6001A6E8" w14:textId="77777777" w:rsidR="009552A6" w:rsidRPr="00790349" w:rsidRDefault="009552A6" w:rsidP="00E52E6A">
            <w:pPr>
              <w:pStyle w:val="Abb"/>
              <w:rPr>
                <w:rFonts w:cs="Arial"/>
                <w:color w:val="auto"/>
              </w:rPr>
            </w:pPr>
          </w:p>
        </w:tc>
        <w:tc>
          <w:tcPr>
            <w:tcW w:w="851" w:type="dxa"/>
          </w:tcPr>
          <w:p w14:paraId="6001A6E9" w14:textId="77777777" w:rsidR="009552A6" w:rsidRPr="00790349" w:rsidRDefault="009552A6" w:rsidP="00E52E6A">
            <w:pPr>
              <w:pStyle w:val="Abb"/>
              <w:rPr>
                <w:rFonts w:cs="Arial"/>
                <w:color w:val="auto"/>
              </w:rPr>
            </w:pPr>
          </w:p>
        </w:tc>
        <w:tc>
          <w:tcPr>
            <w:tcW w:w="1041" w:type="dxa"/>
            <w:gridSpan w:val="2"/>
          </w:tcPr>
          <w:p w14:paraId="6001A6EA" w14:textId="77777777" w:rsidR="009552A6" w:rsidRPr="00790349" w:rsidRDefault="009552A6" w:rsidP="00E52E6A">
            <w:pPr>
              <w:pStyle w:val="Abb"/>
              <w:rPr>
                <w:rFonts w:cs="Arial"/>
                <w:color w:val="auto"/>
              </w:rPr>
            </w:pPr>
          </w:p>
        </w:tc>
      </w:tr>
      <w:tr w:rsidR="009552A6" w:rsidRPr="00465BB2" w14:paraId="6001A6F3" w14:textId="77777777" w:rsidTr="009536F3">
        <w:trPr>
          <w:trHeight w:val="414"/>
        </w:trPr>
        <w:tc>
          <w:tcPr>
            <w:tcW w:w="2397" w:type="dxa"/>
          </w:tcPr>
          <w:p w14:paraId="6001A6EC" w14:textId="77777777" w:rsidR="009552A6" w:rsidRPr="00790349" w:rsidRDefault="009552A6" w:rsidP="00E52E6A">
            <w:pPr>
              <w:pStyle w:val="Abb"/>
              <w:rPr>
                <w:rFonts w:cs="Arial"/>
                <w:color w:val="auto"/>
              </w:rPr>
            </w:pPr>
          </w:p>
        </w:tc>
        <w:tc>
          <w:tcPr>
            <w:tcW w:w="1346" w:type="dxa"/>
            <w:gridSpan w:val="3"/>
          </w:tcPr>
          <w:p w14:paraId="6001A6ED" w14:textId="77777777" w:rsidR="009552A6" w:rsidRPr="00790349" w:rsidRDefault="009552A6" w:rsidP="00E52E6A">
            <w:pPr>
              <w:pStyle w:val="Abb"/>
              <w:rPr>
                <w:rFonts w:cs="Arial"/>
                <w:color w:val="auto"/>
              </w:rPr>
            </w:pPr>
          </w:p>
        </w:tc>
        <w:tc>
          <w:tcPr>
            <w:tcW w:w="1134" w:type="dxa"/>
          </w:tcPr>
          <w:p w14:paraId="6001A6EE" w14:textId="77777777" w:rsidR="009552A6" w:rsidRPr="00790349" w:rsidRDefault="009552A6" w:rsidP="00E52E6A">
            <w:pPr>
              <w:pStyle w:val="Abb"/>
              <w:rPr>
                <w:rFonts w:cs="Arial"/>
                <w:color w:val="auto"/>
              </w:rPr>
            </w:pPr>
          </w:p>
        </w:tc>
        <w:tc>
          <w:tcPr>
            <w:tcW w:w="1418" w:type="dxa"/>
          </w:tcPr>
          <w:p w14:paraId="6001A6EF" w14:textId="77777777" w:rsidR="009552A6" w:rsidRPr="00790349" w:rsidRDefault="009552A6" w:rsidP="00E52E6A">
            <w:pPr>
              <w:pStyle w:val="Abb"/>
              <w:rPr>
                <w:rFonts w:cs="Arial"/>
                <w:color w:val="auto"/>
              </w:rPr>
            </w:pPr>
          </w:p>
        </w:tc>
        <w:tc>
          <w:tcPr>
            <w:tcW w:w="1417" w:type="dxa"/>
            <w:gridSpan w:val="2"/>
          </w:tcPr>
          <w:p w14:paraId="6001A6F0" w14:textId="77777777" w:rsidR="009552A6" w:rsidRPr="00790349" w:rsidRDefault="009552A6" w:rsidP="00E52E6A">
            <w:pPr>
              <w:pStyle w:val="Abb"/>
              <w:rPr>
                <w:rFonts w:cs="Arial"/>
                <w:color w:val="auto"/>
              </w:rPr>
            </w:pPr>
          </w:p>
        </w:tc>
        <w:tc>
          <w:tcPr>
            <w:tcW w:w="851" w:type="dxa"/>
          </w:tcPr>
          <w:p w14:paraId="6001A6F1" w14:textId="77777777" w:rsidR="009552A6" w:rsidRPr="00790349" w:rsidRDefault="009552A6" w:rsidP="00E52E6A">
            <w:pPr>
              <w:pStyle w:val="Abb"/>
              <w:rPr>
                <w:rFonts w:cs="Arial"/>
                <w:color w:val="auto"/>
              </w:rPr>
            </w:pPr>
          </w:p>
        </w:tc>
        <w:tc>
          <w:tcPr>
            <w:tcW w:w="1041" w:type="dxa"/>
            <w:gridSpan w:val="2"/>
          </w:tcPr>
          <w:p w14:paraId="6001A6F2" w14:textId="77777777" w:rsidR="009552A6" w:rsidRPr="00790349" w:rsidRDefault="009552A6" w:rsidP="00E52E6A">
            <w:pPr>
              <w:pStyle w:val="Abb"/>
              <w:rPr>
                <w:rFonts w:cs="Arial"/>
                <w:color w:val="auto"/>
              </w:rPr>
            </w:pPr>
          </w:p>
        </w:tc>
      </w:tr>
      <w:tr w:rsidR="009552A6" w:rsidRPr="00465BB2" w14:paraId="6001A6FB" w14:textId="77777777" w:rsidTr="009536F3">
        <w:trPr>
          <w:trHeight w:val="414"/>
        </w:trPr>
        <w:tc>
          <w:tcPr>
            <w:tcW w:w="2397" w:type="dxa"/>
          </w:tcPr>
          <w:p w14:paraId="6001A6F4" w14:textId="77777777" w:rsidR="009552A6" w:rsidRPr="00790349" w:rsidRDefault="009552A6" w:rsidP="00E52E6A">
            <w:pPr>
              <w:pStyle w:val="Abb"/>
              <w:rPr>
                <w:rFonts w:cs="Arial"/>
                <w:color w:val="auto"/>
              </w:rPr>
            </w:pPr>
          </w:p>
        </w:tc>
        <w:tc>
          <w:tcPr>
            <w:tcW w:w="1346" w:type="dxa"/>
            <w:gridSpan w:val="3"/>
          </w:tcPr>
          <w:p w14:paraId="6001A6F5" w14:textId="77777777" w:rsidR="009552A6" w:rsidRPr="00790349" w:rsidRDefault="009552A6" w:rsidP="00E52E6A">
            <w:pPr>
              <w:pStyle w:val="Abb"/>
              <w:rPr>
                <w:rFonts w:cs="Arial"/>
                <w:color w:val="auto"/>
              </w:rPr>
            </w:pPr>
          </w:p>
        </w:tc>
        <w:tc>
          <w:tcPr>
            <w:tcW w:w="1134" w:type="dxa"/>
          </w:tcPr>
          <w:p w14:paraId="6001A6F6" w14:textId="77777777" w:rsidR="009552A6" w:rsidRPr="00790349" w:rsidRDefault="009552A6" w:rsidP="00E52E6A">
            <w:pPr>
              <w:pStyle w:val="Abb"/>
              <w:rPr>
                <w:rFonts w:cs="Arial"/>
                <w:color w:val="auto"/>
              </w:rPr>
            </w:pPr>
          </w:p>
        </w:tc>
        <w:tc>
          <w:tcPr>
            <w:tcW w:w="1418" w:type="dxa"/>
          </w:tcPr>
          <w:p w14:paraId="6001A6F7" w14:textId="77777777" w:rsidR="009552A6" w:rsidRPr="00790349" w:rsidRDefault="009552A6" w:rsidP="00E52E6A">
            <w:pPr>
              <w:pStyle w:val="Abb"/>
              <w:rPr>
                <w:rFonts w:cs="Arial"/>
                <w:color w:val="auto"/>
              </w:rPr>
            </w:pPr>
          </w:p>
        </w:tc>
        <w:tc>
          <w:tcPr>
            <w:tcW w:w="1417" w:type="dxa"/>
            <w:gridSpan w:val="2"/>
          </w:tcPr>
          <w:p w14:paraId="6001A6F8" w14:textId="77777777" w:rsidR="009552A6" w:rsidRPr="00790349" w:rsidRDefault="009552A6" w:rsidP="00E52E6A">
            <w:pPr>
              <w:pStyle w:val="Abb"/>
              <w:rPr>
                <w:rFonts w:cs="Arial"/>
                <w:color w:val="auto"/>
              </w:rPr>
            </w:pPr>
          </w:p>
        </w:tc>
        <w:tc>
          <w:tcPr>
            <w:tcW w:w="851" w:type="dxa"/>
          </w:tcPr>
          <w:p w14:paraId="6001A6F9" w14:textId="77777777" w:rsidR="009552A6" w:rsidRPr="00790349" w:rsidRDefault="009552A6" w:rsidP="00E52E6A">
            <w:pPr>
              <w:pStyle w:val="Abb"/>
              <w:rPr>
                <w:rFonts w:cs="Arial"/>
                <w:color w:val="auto"/>
              </w:rPr>
            </w:pPr>
          </w:p>
        </w:tc>
        <w:tc>
          <w:tcPr>
            <w:tcW w:w="1041" w:type="dxa"/>
            <w:gridSpan w:val="2"/>
          </w:tcPr>
          <w:p w14:paraId="6001A6FA" w14:textId="77777777" w:rsidR="009552A6" w:rsidRPr="00790349" w:rsidRDefault="009552A6" w:rsidP="00E52E6A">
            <w:pPr>
              <w:pStyle w:val="Abb"/>
              <w:rPr>
                <w:rFonts w:cs="Arial"/>
                <w:color w:val="auto"/>
              </w:rPr>
            </w:pPr>
          </w:p>
        </w:tc>
      </w:tr>
      <w:tr w:rsidR="009552A6" w:rsidRPr="00465BB2" w14:paraId="6001A703" w14:textId="77777777" w:rsidTr="009536F3">
        <w:trPr>
          <w:trHeight w:val="414"/>
        </w:trPr>
        <w:tc>
          <w:tcPr>
            <w:tcW w:w="2397" w:type="dxa"/>
          </w:tcPr>
          <w:p w14:paraId="6001A6FC" w14:textId="77777777" w:rsidR="009552A6" w:rsidRPr="00790349" w:rsidRDefault="009552A6" w:rsidP="00E52E6A">
            <w:pPr>
              <w:pStyle w:val="Abb"/>
              <w:rPr>
                <w:rFonts w:cs="Arial"/>
                <w:color w:val="auto"/>
              </w:rPr>
            </w:pPr>
          </w:p>
        </w:tc>
        <w:tc>
          <w:tcPr>
            <w:tcW w:w="1346" w:type="dxa"/>
            <w:gridSpan w:val="3"/>
          </w:tcPr>
          <w:p w14:paraId="6001A6FD" w14:textId="77777777" w:rsidR="009552A6" w:rsidRPr="00790349" w:rsidRDefault="009552A6" w:rsidP="00E52E6A">
            <w:pPr>
              <w:pStyle w:val="Abb"/>
              <w:rPr>
                <w:rFonts w:cs="Arial"/>
                <w:color w:val="auto"/>
              </w:rPr>
            </w:pPr>
          </w:p>
        </w:tc>
        <w:tc>
          <w:tcPr>
            <w:tcW w:w="1134" w:type="dxa"/>
          </w:tcPr>
          <w:p w14:paraId="6001A6FE" w14:textId="77777777" w:rsidR="009552A6" w:rsidRPr="00790349" w:rsidRDefault="009552A6" w:rsidP="00E52E6A">
            <w:pPr>
              <w:pStyle w:val="Abb"/>
              <w:rPr>
                <w:rFonts w:cs="Arial"/>
                <w:color w:val="auto"/>
              </w:rPr>
            </w:pPr>
          </w:p>
        </w:tc>
        <w:tc>
          <w:tcPr>
            <w:tcW w:w="1418" w:type="dxa"/>
          </w:tcPr>
          <w:p w14:paraId="6001A6FF" w14:textId="77777777" w:rsidR="009552A6" w:rsidRPr="00790349" w:rsidRDefault="009552A6" w:rsidP="00E52E6A">
            <w:pPr>
              <w:pStyle w:val="Abb"/>
              <w:rPr>
                <w:rFonts w:cs="Arial"/>
                <w:color w:val="auto"/>
              </w:rPr>
            </w:pPr>
          </w:p>
        </w:tc>
        <w:tc>
          <w:tcPr>
            <w:tcW w:w="1417" w:type="dxa"/>
            <w:gridSpan w:val="2"/>
          </w:tcPr>
          <w:p w14:paraId="6001A700" w14:textId="77777777" w:rsidR="009552A6" w:rsidRPr="00790349" w:rsidRDefault="009552A6" w:rsidP="00E52E6A">
            <w:pPr>
              <w:pStyle w:val="Abb"/>
              <w:rPr>
                <w:rFonts w:cs="Arial"/>
                <w:color w:val="auto"/>
              </w:rPr>
            </w:pPr>
          </w:p>
        </w:tc>
        <w:tc>
          <w:tcPr>
            <w:tcW w:w="851" w:type="dxa"/>
          </w:tcPr>
          <w:p w14:paraId="6001A701" w14:textId="77777777" w:rsidR="009552A6" w:rsidRPr="00790349" w:rsidRDefault="009552A6" w:rsidP="00E52E6A">
            <w:pPr>
              <w:pStyle w:val="Abb"/>
              <w:rPr>
                <w:rFonts w:cs="Arial"/>
                <w:color w:val="auto"/>
              </w:rPr>
            </w:pPr>
          </w:p>
        </w:tc>
        <w:tc>
          <w:tcPr>
            <w:tcW w:w="1041" w:type="dxa"/>
            <w:gridSpan w:val="2"/>
          </w:tcPr>
          <w:p w14:paraId="6001A702" w14:textId="77777777" w:rsidR="009552A6" w:rsidRPr="00790349" w:rsidRDefault="009552A6" w:rsidP="00E52E6A">
            <w:pPr>
              <w:pStyle w:val="Abb"/>
              <w:rPr>
                <w:rFonts w:cs="Arial"/>
                <w:color w:val="auto"/>
              </w:rPr>
            </w:pPr>
          </w:p>
        </w:tc>
      </w:tr>
      <w:tr w:rsidR="009552A6" w:rsidRPr="00465BB2" w14:paraId="6001A705" w14:textId="77777777" w:rsidTr="0030394E">
        <w:trPr>
          <w:trHeight w:val="1673"/>
        </w:trPr>
        <w:tc>
          <w:tcPr>
            <w:tcW w:w="9604" w:type="dxa"/>
            <w:gridSpan w:val="11"/>
          </w:tcPr>
          <w:p w14:paraId="6001A704" w14:textId="77777777" w:rsidR="009552A6" w:rsidRPr="00790349" w:rsidRDefault="009552A6" w:rsidP="00E52E6A">
            <w:pPr>
              <w:pStyle w:val="Abb"/>
              <w:rPr>
                <w:rFonts w:cs="Arial"/>
                <w:color w:val="auto"/>
              </w:rPr>
            </w:pPr>
            <w:r w:rsidRPr="00790349">
              <w:rPr>
                <w:rFonts w:cs="Arial"/>
                <w:color w:val="auto"/>
                <w:sz w:val="20"/>
                <w:szCs w:val="20"/>
              </w:rPr>
              <w:t xml:space="preserve">Spezielle Geländenutzung </w:t>
            </w:r>
            <w:r w:rsidRPr="00790349">
              <w:rPr>
                <w:rFonts w:cs="Arial"/>
                <w:color w:val="auto"/>
                <w:szCs w:val="18"/>
              </w:rPr>
              <w:t>(z.</w:t>
            </w:r>
            <w:r w:rsidR="00456890">
              <w:rPr>
                <w:rFonts w:cs="Arial"/>
                <w:color w:val="auto"/>
                <w:szCs w:val="18"/>
              </w:rPr>
              <w:t> </w:t>
            </w:r>
            <w:r w:rsidRPr="00790349">
              <w:rPr>
                <w:rFonts w:cs="Arial"/>
                <w:color w:val="auto"/>
                <w:szCs w:val="18"/>
              </w:rPr>
              <w:t>B. Gleisanlagen, Abfallablagerungen, Abfallzwischenlagerungen, werkseigene Wasser- oder Energieversorgung, Bunker) (ggf. auf Beiblatt)</w:t>
            </w:r>
            <w:r w:rsidRPr="00790349">
              <w:rPr>
                <w:rFonts w:cs="Arial"/>
                <w:color w:val="auto"/>
                <w:sz w:val="20"/>
                <w:szCs w:val="20"/>
              </w:rPr>
              <w:t>:</w:t>
            </w:r>
          </w:p>
        </w:tc>
      </w:tr>
      <w:tr w:rsidR="009552A6" w:rsidRPr="00465BB2" w14:paraId="6001A708" w14:textId="77777777" w:rsidTr="0030394E">
        <w:trPr>
          <w:trHeight w:val="1673"/>
        </w:trPr>
        <w:tc>
          <w:tcPr>
            <w:tcW w:w="9604" w:type="dxa"/>
            <w:gridSpan w:val="11"/>
          </w:tcPr>
          <w:p w14:paraId="6001A706" w14:textId="77777777" w:rsidR="009552A6" w:rsidRDefault="009552A6" w:rsidP="00E52E6A">
            <w:pPr>
              <w:pStyle w:val="Absatzeinfach"/>
              <w:rPr>
                <w:rFonts w:cs="Arial"/>
                <w:szCs w:val="20"/>
              </w:rPr>
            </w:pPr>
            <w:r w:rsidRPr="00465BB2">
              <w:rPr>
                <w:rFonts w:cs="Arial"/>
                <w:szCs w:val="20"/>
              </w:rPr>
              <w:t xml:space="preserve">Besondere Vorkommnisse </w:t>
            </w:r>
            <w:r w:rsidRPr="00465BB2">
              <w:rPr>
                <w:rFonts w:cs="Arial"/>
                <w:sz w:val="18"/>
                <w:szCs w:val="18"/>
              </w:rPr>
              <w:t>(</w:t>
            </w:r>
            <w:r w:rsidR="00D633C2">
              <w:rPr>
                <w:rFonts w:cs="Arial"/>
                <w:sz w:val="18"/>
                <w:szCs w:val="18"/>
              </w:rPr>
              <w:t>z. B.</w:t>
            </w:r>
            <w:r w:rsidRPr="00465BB2">
              <w:rPr>
                <w:rFonts w:cs="Arial"/>
                <w:sz w:val="18"/>
                <w:szCs w:val="18"/>
              </w:rPr>
              <w:t xml:space="preserve"> Demontage, Brände, Sprengung, Explosion, Leckagen) (ggf. auf Beiblatt)</w:t>
            </w:r>
            <w:r w:rsidRPr="00465BB2">
              <w:rPr>
                <w:rFonts w:cs="Arial"/>
                <w:szCs w:val="20"/>
              </w:rPr>
              <w:t>:</w:t>
            </w:r>
          </w:p>
          <w:p w14:paraId="6001A707" w14:textId="77777777" w:rsidR="00112F55" w:rsidRPr="00465BB2" w:rsidRDefault="00112F55" w:rsidP="00E52E6A">
            <w:pPr>
              <w:pStyle w:val="Absatzeinfach"/>
              <w:rPr>
                <w:rFonts w:cs="Arial"/>
              </w:rPr>
            </w:pPr>
          </w:p>
        </w:tc>
      </w:tr>
    </w:tbl>
    <w:p w14:paraId="6001A709" w14:textId="77777777" w:rsidR="008312C7" w:rsidRDefault="008312C7">
      <w:r>
        <w:br w:type="page"/>
      </w:r>
    </w:p>
    <w:tbl>
      <w:tblPr>
        <w:tblStyle w:val="LfU-Tabelle-berschriftblau"/>
        <w:tblW w:w="0" w:type="auto"/>
        <w:tblLayout w:type="fixed"/>
        <w:tblLook w:val="04A0" w:firstRow="1" w:lastRow="0" w:firstColumn="1" w:lastColumn="0" w:noHBand="0" w:noVBand="1"/>
      </w:tblPr>
      <w:tblGrid>
        <w:gridCol w:w="4304"/>
        <w:gridCol w:w="452"/>
        <w:gridCol w:w="115"/>
        <w:gridCol w:w="2552"/>
        <w:gridCol w:w="1134"/>
        <w:gridCol w:w="956"/>
      </w:tblGrid>
      <w:tr w:rsidR="009536F3" w:rsidRPr="009536F3" w14:paraId="6001A70D" w14:textId="77777777" w:rsidTr="00E3194F">
        <w:trPr>
          <w:cnfStyle w:val="100000000000" w:firstRow="1" w:lastRow="0" w:firstColumn="0" w:lastColumn="0" w:oddVBand="0" w:evenVBand="0" w:oddHBand="0" w:evenHBand="0" w:firstRowFirstColumn="0" w:firstRowLastColumn="0" w:lastRowFirstColumn="0" w:lastRowLastColumn="0"/>
        </w:trPr>
        <w:tc>
          <w:tcPr>
            <w:tcW w:w="8557" w:type="dxa"/>
            <w:gridSpan w:val="5"/>
            <w:shd w:val="clear" w:color="auto" w:fill="DBE5F1" w:themeFill="accent1" w:themeFillTint="33"/>
            <w:vAlign w:val="center"/>
          </w:tcPr>
          <w:p w14:paraId="5BE66B51" w14:textId="77777777" w:rsidR="00584FE7" w:rsidRPr="00584FE7" w:rsidRDefault="00584FE7" w:rsidP="00584FE7">
            <w:pPr>
              <w:pStyle w:val="Abb"/>
              <w:jc w:val="center"/>
              <w:rPr>
                <w:rFonts w:cs="Arial"/>
                <w:b/>
                <w:bCs/>
                <w:color w:val="auto"/>
                <w:sz w:val="28"/>
                <w:szCs w:val="28"/>
              </w:rPr>
            </w:pPr>
            <w:r w:rsidRPr="00584FE7">
              <w:rPr>
                <w:rFonts w:cs="Arial"/>
                <w:b/>
                <w:bCs/>
                <w:color w:val="auto"/>
                <w:sz w:val="28"/>
                <w:szCs w:val="28"/>
              </w:rPr>
              <w:t xml:space="preserve">Datenblätter für ergänzende Angaben zur Erhebung der </w:t>
            </w:r>
          </w:p>
          <w:p w14:paraId="6001A70B" w14:textId="31AFE183" w:rsidR="00112F55" w:rsidRPr="009536F3" w:rsidRDefault="00584FE7" w:rsidP="00584FE7">
            <w:pPr>
              <w:pStyle w:val="Abb"/>
              <w:spacing w:before="0"/>
              <w:jc w:val="center"/>
              <w:rPr>
                <w:rFonts w:cs="Arial"/>
                <w:b/>
                <w:bCs/>
                <w:color w:val="auto"/>
                <w:sz w:val="28"/>
                <w:szCs w:val="28"/>
              </w:rPr>
            </w:pPr>
            <w:r w:rsidRPr="00584FE7">
              <w:rPr>
                <w:rFonts w:cs="Arial"/>
                <w:b/>
                <w:bCs/>
                <w:color w:val="auto"/>
                <w:sz w:val="28"/>
                <w:szCs w:val="28"/>
              </w:rPr>
              <w:t>Flächen und Gefährdungsabschätzung im Rahmen der HE</w:t>
            </w:r>
          </w:p>
        </w:tc>
        <w:tc>
          <w:tcPr>
            <w:tcW w:w="956" w:type="dxa"/>
            <w:tcBorders>
              <w:right w:val="single" w:sz="8" w:space="0" w:color="3B687F"/>
            </w:tcBorders>
            <w:shd w:val="clear" w:color="auto" w:fill="DBE5F1" w:themeFill="accent1" w:themeFillTint="33"/>
            <w:vAlign w:val="center"/>
          </w:tcPr>
          <w:p w14:paraId="6001A70C" w14:textId="77777777" w:rsidR="00112F55" w:rsidRPr="009536F3" w:rsidRDefault="00112F55" w:rsidP="009536F3">
            <w:pPr>
              <w:pStyle w:val="Abb"/>
              <w:spacing w:before="0"/>
              <w:jc w:val="center"/>
              <w:rPr>
                <w:rFonts w:cs="Arial"/>
                <w:b/>
                <w:bCs/>
                <w:color w:val="auto"/>
                <w:sz w:val="28"/>
                <w:szCs w:val="28"/>
              </w:rPr>
            </w:pPr>
            <w:r w:rsidRPr="009536F3">
              <w:rPr>
                <w:rFonts w:cs="Arial"/>
                <w:b/>
                <w:bCs/>
                <w:color w:val="auto"/>
                <w:szCs w:val="28"/>
              </w:rPr>
              <w:t>Seite 2</w:t>
            </w:r>
          </w:p>
        </w:tc>
      </w:tr>
      <w:tr w:rsidR="009536F3" w:rsidRPr="00465BB2" w14:paraId="6001A70F" w14:textId="77777777" w:rsidTr="00E3194F">
        <w:trPr>
          <w:trHeight w:val="340"/>
        </w:trPr>
        <w:tc>
          <w:tcPr>
            <w:tcW w:w="9513" w:type="dxa"/>
            <w:gridSpan w:val="6"/>
            <w:tcBorders>
              <w:bottom w:val="nil"/>
              <w:right w:val="single" w:sz="8" w:space="0" w:color="3B687F"/>
            </w:tcBorders>
            <w:vAlign w:val="center"/>
          </w:tcPr>
          <w:p w14:paraId="6001A70E" w14:textId="77777777" w:rsidR="009536F3" w:rsidRDefault="009536F3" w:rsidP="009536F3">
            <w:pPr>
              <w:pStyle w:val="Absatzeinfach"/>
              <w:rPr>
                <w:rFonts w:cs="Arial"/>
                <w:szCs w:val="20"/>
              </w:rPr>
            </w:pPr>
            <w:r w:rsidRPr="000B6579">
              <w:rPr>
                <w:rFonts w:cs="Arial"/>
                <w:b/>
                <w:szCs w:val="20"/>
              </w:rPr>
              <w:t>Vorliegende Untersuchungsergebnisse</w:t>
            </w:r>
            <w:r w:rsidRPr="00465BB2">
              <w:rPr>
                <w:rFonts w:cs="Arial"/>
                <w:szCs w:val="20"/>
              </w:rPr>
              <w:t>:</w:t>
            </w:r>
          </w:p>
        </w:tc>
      </w:tr>
      <w:tr w:rsidR="0086588C" w:rsidRPr="00465BB2" w14:paraId="6001A719" w14:textId="77777777" w:rsidTr="00E3194F">
        <w:trPr>
          <w:trHeight w:val="1466"/>
        </w:trPr>
        <w:tc>
          <w:tcPr>
            <w:tcW w:w="4304" w:type="dxa"/>
            <w:tcBorders>
              <w:top w:val="nil"/>
              <w:right w:val="single" w:sz="12" w:space="0" w:color="3B687F"/>
            </w:tcBorders>
          </w:tcPr>
          <w:p w14:paraId="6001A710" w14:textId="069C5A6F" w:rsidR="0086588C" w:rsidRDefault="0086588C" w:rsidP="009E7808">
            <w:pPr>
              <w:pStyle w:val="Absatzeinfach"/>
              <w:spacing w:after="120"/>
              <w:rPr>
                <w:rFonts w:cs="Arial"/>
                <w:szCs w:val="20"/>
              </w:rPr>
            </w:pPr>
            <w:r w:rsidRPr="00465BB2">
              <w:rPr>
                <w:rFonts w:cs="Arial"/>
                <w:szCs w:val="20"/>
              </w:rPr>
              <w:t>Gutachten</w:t>
            </w:r>
            <w:r>
              <w:rPr>
                <w:rFonts w:cs="Arial"/>
                <w:szCs w:val="20"/>
              </w:rPr>
              <w:t>………………...…</w:t>
            </w:r>
            <w:r>
              <w:rPr>
                <w:rFonts w:cs="Arial"/>
                <w:szCs w:val="20"/>
              </w:rPr>
              <w:object w:dxaOrig="1440" w:dyaOrig="1440" w14:anchorId="2B091D64">
                <v:shape id="_x0000_i1193" type="#_x0000_t75" style="width:37.55pt;height:16.3pt" o:ole="">
                  <v:imagedata r:id="rId61" o:title=""/>
                </v:shape>
                <w:control r:id="rId62" w:name="CheckBox3" w:shapeid="_x0000_i1193"/>
              </w:object>
            </w:r>
            <w:r>
              <w:rPr>
                <w:rFonts w:cs="Arial"/>
                <w:szCs w:val="20"/>
              </w:rPr>
              <w:object w:dxaOrig="1440" w:dyaOrig="1440" w14:anchorId="23739B27">
                <v:shape id="_x0000_i1195" type="#_x0000_t75" style="width:41.3pt;height:18.15pt" o:ole="">
                  <v:imagedata r:id="rId63" o:title=""/>
                </v:shape>
                <w:control r:id="rId64" w:name="CheckBox4" w:shapeid="_x0000_i1195"/>
              </w:object>
            </w:r>
          </w:p>
          <w:p w14:paraId="6001A711" w14:textId="77777777" w:rsidR="0086588C" w:rsidRPr="00465BB2" w:rsidRDefault="0086588C" w:rsidP="008F7515">
            <w:pPr>
              <w:pStyle w:val="Absatzeinfach"/>
              <w:rPr>
                <w:rFonts w:cs="Arial"/>
                <w:szCs w:val="20"/>
              </w:rPr>
            </w:pPr>
            <w:r w:rsidRPr="00465BB2">
              <w:rPr>
                <w:rFonts w:cs="Arial"/>
                <w:szCs w:val="20"/>
              </w:rPr>
              <w:t>Titel und Standort der/des Gutachten(s) bitte eintragen</w:t>
            </w:r>
            <w:r>
              <w:rPr>
                <w:rFonts w:cs="Arial"/>
                <w:szCs w:val="20"/>
              </w:rPr>
              <w:t>:</w:t>
            </w:r>
          </w:p>
        </w:tc>
        <w:tc>
          <w:tcPr>
            <w:tcW w:w="3119" w:type="dxa"/>
            <w:gridSpan w:val="3"/>
            <w:tcBorders>
              <w:top w:val="nil"/>
              <w:left w:val="single" w:sz="12" w:space="0" w:color="3B687F"/>
              <w:right w:val="nil"/>
            </w:tcBorders>
          </w:tcPr>
          <w:p w14:paraId="6001A712" w14:textId="77777777" w:rsidR="0086588C" w:rsidRDefault="0086588C" w:rsidP="009536F3">
            <w:pPr>
              <w:pStyle w:val="Absatzeinfach"/>
              <w:rPr>
                <w:rFonts w:cs="Arial"/>
                <w:szCs w:val="20"/>
              </w:rPr>
            </w:pPr>
            <w:r w:rsidRPr="00465BB2">
              <w:rPr>
                <w:rFonts w:cs="Arial"/>
                <w:szCs w:val="20"/>
              </w:rPr>
              <w:t xml:space="preserve">Untersuchungen zum Nachweis </w:t>
            </w:r>
          </w:p>
          <w:p w14:paraId="6001A713" w14:textId="77777777" w:rsidR="0086588C" w:rsidRDefault="0086588C" w:rsidP="009536F3">
            <w:pPr>
              <w:pStyle w:val="Absatzeinfach"/>
              <w:rPr>
                <w:rFonts w:cs="Arial"/>
                <w:szCs w:val="20"/>
              </w:rPr>
            </w:pPr>
          </w:p>
          <w:p w14:paraId="6001A714" w14:textId="77777777" w:rsidR="0086588C" w:rsidRDefault="0086588C" w:rsidP="0086588C">
            <w:pPr>
              <w:pStyle w:val="Absatzeinfach"/>
              <w:rPr>
                <w:rFonts w:cs="Arial"/>
                <w:szCs w:val="20"/>
              </w:rPr>
            </w:pPr>
            <w:r w:rsidRPr="00465BB2">
              <w:rPr>
                <w:rFonts w:cs="Arial"/>
                <w:szCs w:val="20"/>
              </w:rPr>
              <w:t>von Kontaminationen</w:t>
            </w:r>
            <w:r>
              <w:rPr>
                <w:rFonts w:cs="Arial"/>
                <w:szCs w:val="20"/>
              </w:rPr>
              <w:t>………..….</w:t>
            </w:r>
          </w:p>
          <w:p w14:paraId="6001A715" w14:textId="77777777" w:rsidR="0086588C" w:rsidRDefault="0086588C" w:rsidP="0086588C">
            <w:pPr>
              <w:pStyle w:val="Absatzeinfach"/>
              <w:rPr>
                <w:rFonts w:cs="Arial"/>
                <w:szCs w:val="20"/>
              </w:rPr>
            </w:pPr>
          </w:p>
          <w:p w14:paraId="6001A716" w14:textId="77777777" w:rsidR="0086588C" w:rsidRDefault="0086588C" w:rsidP="0086588C">
            <w:pPr>
              <w:pStyle w:val="Absatzeinfach"/>
              <w:rPr>
                <w:rFonts w:cs="Arial"/>
                <w:szCs w:val="20"/>
              </w:rPr>
            </w:pPr>
            <w:r w:rsidRPr="00465BB2">
              <w:rPr>
                <w:rFonts w:cs="Arial"/>
                <w:szCs w:val="20"/>
              </w:rPr>
              <w:t>Geologische Untersuchun</w:t>
            </w:r>
            <w:r>
              <w:rPr>
                <w:rFonts w:cs="Arial"/>
                <w:szCs w:val="20"/>
              </w:rPr>
              <w:t>g….....</w:t>
            </w:r>
          </w:p>
        </w:tc>
        <w:tc>
          <w:tcPr>
            <w:tcW w:w="2090" w:type="dxa"/>
            <w:gridSpan w:val="2"/>
            <w:tcBorders>
              <w:top w:val="nil"/>
              <w:left w:val="nil"/>
              <w:right w:val="single" w:sz="8" w:space="0" w:color="3B687F"/>
            </w:tcBorders>
          </w:tcPr>
          <w:p w14:paraId="6001A717" w14:textId="77777777" w:rsidR="0086588C" w:rsidRPr="0086588C" w:rsidRDefault="0086588C" w:rsidP="008A4471">
            <w:pPr>
              <w:pStyle w:val="Absatzeinfach"/>
              <w:rPr>
                <w:rFonts w:cs="Arial"/>
                <w:sz w:val="32"/>
                <w:szCs w:val="20"/>
              </w:rPr>
            </w:pPr>
          </w:p>
          <w:p w14:paraId="6001A718" w14:textId="5FF94B6D" w:rsidR="0086588C" w:rsidRPr="00465BB2" w:rsidRDefault="0086588C" w:rsidP="0086588C">
            <w:pPr>
              <w:pStyle w:val="Absatzeinfach"/>
              <w:rPr>
                <w:rFonts w:cs="Arial"/>
                <w:szCs w:val="20"/>
              </w:rPr>
            </w:pPr>
            <w:r>
              <w:rPr>
                <w:rFonts w:cs="Arial"/>
                <w:szCs w:val="20"/>
              </w:rPr>
              <w:object w:dxaOrig="1440" w:dyaOrig="1440" w14:anchorId="5F5A408D">
                <v:shape id="_x0000_i1197" type="#_x0000_t75" style="width:37.55pt;height:18.8pt" o:ole="">
                  <v:imagedata r:id="rId65" o:title=""/>
                </v:shape>
                <w:control r:id="rId66" w:name="CheckBox311" w:shapeid="_x0000_i1197"/>
              </w:object>
            </w:r>
            <w:r>
              <w:rPr>
                <w:rFonts w:cs="Arial"/>
                <w:szCs w:val="20"/>
              </w:rPr>
              <w:object w:dxaOrig="1440" w:dyaOrig="1440" w14:anchorId="6D89B944">
                <v:shape id="_x0000_i1199" type="#_x0000_t75" style="width:41.3pt;height:18.15pt" o:ole="">
                  <v:imagedata r:id="rId67" o:title=""/>
                </v:shape>
                <w:control r:id="rId68" w:name="CheckBox411" w:shapeid="_x0000_i1199"/>
              </w:object>
            </w:r>
            <w:r>
              <w:rPr>
                <w:rFonts w:cs="Arial"/>
                <w:szCs w:val="20"/>
              </w:rPr>
              <w:object w:dxaOrig="1440" w:dyaOrig="1440" w14:anchorId="02C81351">
                <v:shape id="_x0000_i1201" type="#_x0000_t75" style="width:37.55pt;height:28.8pt" o:ole="">
                  <v:imagedata r:id="rId69" o:title=""/>
                </v:shape>
                <w:control r:id="rId70" w:name="CheckBox31" w:shapeid="_x0000_i1201"/>
              </w:object>
            </w:r>
            <w:r>
              <w:rPr>
                <w:rFonts w:cs="Arial"/>
                <w:szCs w:val="20"/>
              </w:rPr>
              <w:object w:dxaOrig="1440" w:dyaOrig="1440" w14:anchorId="6C9953A0">
                <v:shape id="_x0000_i1203" type="#_x0000_t75" style="width:41.3pt;height:28.8pt" o:ole="">
                  <v:imagedata r:id="rId71" o:title=""/>
                </v:shape>
                <w:control r:id="rId72" w:name="CheckBox4111" w:shapeid="_x0000_i1203"/>
              </w:object>
            </w:r>
          </w:p>
        </w:tc>
      </w:tr>
      <w:tr w:rsidR="00671568" w:rsidRPr="00465BB2" w14:paraId="6001A71D" w14:textId="77777777" w:rsidTr="00E3194F">
        <w:trPr>
          <w:trHeight w:val="922"/>
        </w:trPr>
        <w:tc>
          <w:tcPr>
            <w:tcW w:w="9513" w:type="dxa"/>
            <w:gridSpan w:val="6"/>
            <w:tcBorders>
              <w:right w:val="single" w:sz="8" w:space="0" w:color="3B687F"/>
            </w:tcBorders>
          </w:tcPr>
          <w:p w14:paraId="6001A71A" w14:textId="67394D6A" w:rsidR="00671568" w:rsidRDefault="00671568" w:rsidP="00717A26">
            <w:pPr>
              <w:pStyle w:val="Absatzeinfach"/>
              <w:spacing w:after="120"/>
              <w:rPr>
                <w:rFonts w:cs="Arial"/>
                <w:szCs w:val="20"/>
              </w:rPr>
            </w:pPr>
            <w:r w:rsidRPr="00465BB2">
              <w:rPr>
                <w:rFonts w:cs="Arial"/>
                <w:szCs w:val="20"/>
              </w:rPr>
              <w:t>Wurden bereits Sicherungsmaßnahmen durchgeführt?</w:t>
            </w:r>
            <w:r w:rsidR="00F91A36">
              <w:rPr>
                <w:rFonts w:cs="Arial"/>
                <w:szCs w:val="20"/>
              </w:rPr>
              <w:t xml:space="preserve"> ……………</w:t>
            </w:r>
            <w:r w:rsidR="00781895">
              <w:rPr>
                <w:rFonts w:cs="Arial"/>
                <w:szCs w:val="20"/>
              </w:rPr>
              <w:t>……………..</w:t>
            </w:r>
            <w:r w:rsidR="00F91A36">
              <w:rPr>
                <w:rFonts w:cs="Arial"/>
                <w:szCs w:val="20"/>
              </w:rPr>
              <w:t>…...</w:t>
            </w:r>
            <w:r w:rsidR="00F91A36">
              <w:rPr>
                <w:rFonts w:cs="Arial"/>
                <w:szCs w:val="20"/>
              </w:rPr>
              <w:object w:dxaOrig="1440" w:dyaOrig="1440" w14:anchorId="232C300C">
                <v:shape id="_x0000_i1205" type="#_x0000_t75" style="width:37.55pt;height:15.05pt" o:ole="">
                  <v:imagedata r:id="rId73" o:title=""/>
                </v:shape>
                <w:control r:id="rId74" w:name="CheckBox312" w:shapeid="_x0000_i1205"/>
              </w:object>
            </w:r>
            <w:r w:rsidR="003057CD">
              <w:rPr>
                <w:rFonts w:cs="Arial"/>
                <w:szCs w:val="20"/>
              </w:rPr>
              <w:object w:dxaOrig="1440" w:dyaOrig="1440" w14:anchorId="464275C3">
                <v:shape id="_x0000_i1207" type="#_x0000_t75" style="width:41.3pt;height:15.65pt" o:ole="">
                  <v:imagedata r:id="rId75" o:title=""/>
                </v:shape>
                <w:control r:id="rId76" w:name="CheckBox5" w:shapeid="_x0000_i1207"/>
              </w:object>
            </w:r>
          </w:p>
          <w:p w14:paraId="6001A71B" w14:textId="77777777" w:rsidR="00671568" w:rsidRPr="00465BB2" w:rsidRDefault="00671568" w:rsidP="004178AF">
            <w:pPr>
              <w:pStyle w:val="Absatzeinfach"/>
              <w:rPr>
                <w:rFonts w:cs="Arial"/>
                <w:szCs w:val="20"/>
              </w:rPr>
            </w:pPr>
            <w:r w:rsidRPr="00465BB2">
              <w:rPr>
                <w:rFonts w:cs="Arial"/>
                <w:szCs w:val="20"/>
              </w:rPr>
              <w:t>Wenn ja, welche? (Beiblatt)</w:t>
            </w:r>
            <w:r w:rsidR="003057CD">
              <w:rPr>
                <w:rFonts w:cs="Arial"/>
                <w:szCs w:val="20"/>
              </w:rPr>
              <w:t xml:space="preserve"> </w:t>
            </w:r>
          </w:p>
          <w:p w14:paraId="6001A71C" w14:textId="77777777" w:rsidR="00671568" w:rsidRPr="00465BB2" w:rsidRDefault="00671568" w:rsidP="004178AF">
            <w:pPr>
              <w:pStyle w:val="Absatzeinfach"/>
              <w:jc w:val="right"/>
              <w:rPr>
                <w:rFonts w:cs="Arial"/>
                <w:szCs w:val="20"/>
              </w:rPr>
            </w:pPr>
          </w:p>
        </w:tc>
      </w:tr>
      <w:tr w:rsidR="00112F55" w:rsidRPr="00465BB2" w14:paraId="6001A720" w14:textId="77777777" w:rsidTr="00E3194F">
        <w:trPr>
          <w:trHeight w:val="922"/>
        </w:trPr>
        <w:tc>
          <w:tcPr>
            <w:tcW w:w="9513" w:type="dxa"/>
            <w:gridSpan w:val="6"/>
            <w:tcBorders>
              <w:right w:val="single" w:sz="8" w:space="0" w:color="3B687F"/>
            </w:tcBorders>
          </w:tcPr>
          <w:p w14:paraId="6001A71E" w14:textId="10FFFCAE" w:rsidR="00112F55" w:rsidRPr="00465BB2" w:rsidRDefault="00112F55" w:rsidP="00717A26">
            <w:pPr>
              <w:pStyle w:val="Absatzeinfach"/>
              <w:spacing w:after="120"/>
              <w:rPr>
                <w:rFonts w:cs="Arial"/>
                <w:szCs w:val="20"/>
              </w:rPr>
            </w:pPr>
            <w:r w:rsidRPr="00465BB2">
              <w:rPr>
                <w:rFonts w:cs="Arial"/>
                <w:szCs w:val="20"/>
              </w:rPr>
              <w:t>Wurden bereits Teilsa</w:t>
            </w:r>
            <w:r w:rsidR="00F91A36">
              <w:rPr>
                <w:rFonts w:cs="Arial"/>
                <w:szCs w:val="20"/>
              </w:rPr>
              <w:t>nierungsmaßnahmen durchgeführt?</w:t>
            </w:r>
            <w:r w:rsidR="00724560">
              <w:rPr>
                <w:rFonts w:cs="Arial"/>
                <w:szCs w:val="20"/>
              </w:rPr>
              <w:t xml:space="preserve"> …</w:t>
            </w:r>
            <w:r w:rsidR="00F91A36">
              <w:rPr>
                <w:rFonts w:cs="Arial"/>
                <w:szCs w:val="20"/>
              </w:rPr>
              <w:t>…</w:t>
            </w:r>
            <w:r w:rsidR="00781895">
              <w:rPr>
                <w:rFonts w:cs="Arial"/>
                <w:szCs w:val="20"/>
              </w:rPr>
              <w:t>……………</w:t>
            </w:r>
            <w:r w:rsidR="00F91A36">
              <w:rPr>
                <w:rFonts w:cs="Arial"/>
                <w:szCs w:val="20"/>
              </w:rPr>
              <w:t>………...</w:t>
            </w:r>
            <w:r w:rsidR="00F91A36">
              <w:rPr>
                <w:rFonts w:cs="Arial"/>
                <w:szCs w:val="20"/>
              </w:rPr>
              <w:object w:dxaOrig="1440" w:dyaOrig="1440" w14:anchorId="75CBF99B">
                <v:shape id="_x0000_i1209" type="#_x0000_t75" style="width:37.55pt;height:14.4pt" o:ole="">
                  <v:imagedata r:id="rId77" o:title=""/>
                </v:shape>
                <w:control r:id="rId78" w:name="CheckBox313" w:shapeid="_x0000_i1209"/>
              </w:object>
            </w:r>
            <w:r w:rsidR="00F91A36">
              <w:rPr>
                <w:rFonts w:cs="Arial"/>
                <w:szCs w:val="20"/>
              </w:rPr>
              <w:object w:dxaOrig="1440" w:dyaOrig="1440" w14:anchorId="02EBDFF8">
                <v:shape id="_x0000_i1211" type="#_x0000_t75" style="width:41.3pt;height:16.3pt" o:ole="">
                  <v:imagedata r:id="rId79" o:title=""/>
                </v:shape>
                <w:control r:id="rId80" w:name="CheckBox413" w:shapeid="_x0000_i1211"/>
              </w:object>
            </w:r>
          </w:p>
          <w:p w14:paraId="6001A71F" w14:textId="77777777" w:rsidR="00112F55" w:rsidRPr="00465BB2" w:rsidRDefault="00112F55" w:rsidP="0069692D">
            <w:pPr>
              <w:pStyle w:val="Absatzeinfach"/>
              <w:rPr>
                <w:rFonts w:cs="Arial"/>
                <w:szCs w:val="20"/>
              </w:rPr>
            </w:pPr>
            <w:r w:rsidRPr="00465BB2">
              <w:rPr>
                <w:rFonts w:cs="Arial"/>
                <w:szCs w:val="20"/>
              </w:rPr>
              <w:t>Wenn ja, welche? (Beiblatt)</w:t>
            </w:r>
          </w:p>
        </w:tc>
      </w:tr>
      <w:tr w:rsidR="00112F55" w:rsidRPr="00465BB2" w14:paraId="6001A722" w14:textId="77777777" w:rsidTr="00E3194F">
        <w:trPr>
          <w:trHeight w:val="412"/>
        </w:trPr>
        <w:tc>
          <w:tcPr>
            <w:tcW w:w="9513" w:type="dxa"/>
            <w:gridSpan w:val="6"/>
            <w:tcBorders>
              <w:bottom w:val="single" w:sz="18" w:space="0" w:color="3B687F"/>
              <w:right w:val="single" w:sz="8" w:space="0" w:color="3B687F"/>
            </w:tcBorders>
            <w:vAlign w:val="center"/>
          </w:tcPr>
          <w:p w14:paraId="6001A721" w14:textId="77777777" w:rsidR="00112F55" w:rsidRPr="00465BB2" w:rsidRDefault="00112F55" w:rsidP="00717A26">
            <w:pPr>
              <w:pStyle w:val="Absatzeinfach"/>
              <w:rPr>
                <w:rFonts w:cs="Arial"/>
                <w:szCs w:val="20"/>
              </w:rPr>
            </w:pPr>
            <w:r w:rsidRPr="00465BB2">
              <w:rPr>
                <w:rFonts w:cs="Arial"/>
                <w:szCs w:val="20"/>
              </w:rPr>
              <w:t>Sanierungspflichtiger:</w:t>
            </w:r>
          </w:p>
        </w:tc>
      </w:tr>
      <w:tr w:rsidR="00112F55" w:rsidRPr="00F71357" w14:paraId="6001A724" w14:textId="77777777" w:rsidTr="00E3194F">
        <w:trPr>
          <w:trHeight w:val="454"/>
        </w:trPr>
        <w:tc>
          <w:tcPr>
            <w:tcW w:w="9513" w:type="dxa"/>
            <w:gridSpan w:val="6"/>
            <w:tcBorders>
              <w:top w:val="single" w:sz="18" w:space="0" w:color="3B687F"/>
              <w:right w:val="single" w:sz="8" w:space="0" w:color="3B687F"/>
            </w:tcBorders>
            <w:vAlign w:val="center"/>
          </w:tcPr>
          <w:p w14:paraId="6001A723" w14:textId="77777777" w:rsidR="00112F55" w:rsidRPr="00F71357" w:rsidRDefault="00112F55" w:rsidP="00111A96">
            <w:pPr>
              <w:pStyle w:val="Absatzeinfach"/>
              <w:rPr>
                <w:rFonts w:cs="Arial"/>
                <w:b/>
                <w:bCs/>
                <w:szCs w:val="20"/>
              </w:rPr>
            </w:pPr>
            <w:r w:rsidRPr="00465BB2">
              <w:rPr>
                <w:rFonts w:cs="Arial"/>
                <w:b/>
                <w:bCs/>
                <w:szCs w:val="20"/>
              </w:rPr>
              <w:t>Angaben zur Geologie / Hydrogeologie</w:t>
            </w:r>
          </w:p>
        </w:tc>
      </w:tr>
      <w:tr w:rsidR="00112F55" w:rsidRPr="00465BB2" w14:paraId="6001A728" w14:textId="77777777" w:rsidTr="00E3194F">
        <w:trPr>
          <w:trHeight w:val="397"/>
        </w:trPr>
        <w:tc>
          <w:tcPr>
            <w:tcW w:w="4871" w:type="dxa"/>
            <w:gridSpan w:val="3"/>
            <w:vAlign w:val="center"/>
          </w:tcPr>
          <w:p w14:paraId="6001A725" w14:textId="4E912EB7" w:rsidR="00112F55" w:rsidRPr="00465BB2" w:rsidRDefault="001B0FCC" w:rsidP="001B0FCC">
            <w:pPr>
              <w:pStyle w:val="Absatzeinfach"/>
              <w:rPr>
                <w:rFonts w:cs="Arial"/>
                <w:szCs w:val="20"/>
              </w:rPr>
            </w:pPr>
            <w:r>
              <w:rPr>
                <w:rFonts w:cs="Arial"/>
                <w:szCs w:val="20"/>
              </w:rPr>
              <w:t>Mächtigkeit der Deckschicht……….</w:t>
            </w:r>
            <w:r w:rsidR="004F08C2">
              <w:rPr>
                <w:rFonts w:cs="Arial"/>
                <w:szCs w:val="20"/>
              </w:rPr>
              <w:object w:dxaOrig="1440" w:dyaOrig="1440" w14:anchorId="4F051AFE">
                <v:shape id="_x0000_i1213" type="#_x0000_t75" style="width:65.1pt;height:18.15pt" o:ole="">
                  <v:imagedata r:id="rId81" o:title=""/>
                </v:shape>
                <w:control r:id="rId82" w:name="TextBox13" w:shapeid="_x0000_i1213"/>
              </w:object>
            </w:r>
            <w:r w:rsidR="00112F55" w:rsidRPr="00465BB2">
              <w:rPr>
                <w:rFonts w:cs="Arial"/>
                <w:szCs w:val="20"/>
              </w:rPr>
              <w:t>m</w:t>
            </w:r>
          </w:p>
        </w:tc>
        <w:tc>
          <w:tcPr>
            <w:tcW w:w="4642" w:type="dxa"/>
            <w:gridSpan w:val="3"/>
            <w:tcBorders>
              <w:right w:val="single" w:sz="8" w:space="0" w:color="3B687F"/>
            </w:tcBorders>
            <w:vAlign w:val="center"/>
          </w:tcPr>
          <w:p w14:paraId="6001A726" w14:textId="77777777" w:rsidR="00105C2F" w:rsidRDefault="00112F55" w:rsidP="00105C2F">
            <w:pPr>
              <w:pStyle w:val="Absatzeinfach"/>
              <w:rPr>
                <w:rFonts w:cs="Arial"/>
                <w:szCs w:val="20"/>
              </w:rPr>
            </w:pPr>
            <w:r w:rsidRPr="00465BB2">
              <w:rPr>
                <w:rFonts w:cs="Arial"/>
                <w:szCs w:val="20"/>
              </w:rPr>
              <w:t xml:space="preserve">Entfernung der Verdachtsfläche </w:t>
            </w:r>
          </w:p>
          <w:p w14:paraId="6001A727" w14:textId="34D291ED" w:rsidR="00112F55" w:rsidRPr="00465BB2" w:rsidRDefault="00112F55" w:rsidP="001B0FCC">
            <w:pPr>
              <w:pStyle w:val="Absatzeinfach"/>
              <w:rPr>
                <w:rFonts w:cs="Arial"/>
                <w:szCs w:val="20"/>
              </w:rPr>
            </w:pPr>
            <w:r w:rsidRPr="00465BB2">
              <w:rPr>
                <w:rFonts w:cs="Arial"/>
                <w:szCs w:val="20"/>
              </w:rPr>
              <w:t>zum Vorfluter</w:t>
            </w:r>
            <w:r w:rsidR="001B0FCC">
              <w:rPr>
                <w:rFonts w:cs="Arial"/>
                <w:szCs w:val="20"/>
              </w:rPr>
              <w:t>……………………..</w:t>
            </w:r>
            <w:r w:rsidR="006B4235">
              <w:rPr>
                <w:rFonts w:cs="Arial"/>
                <w:szCs w:val="20"/>
              </w:rPr>
              <w:object w:dxaOrig="1440" w:dyaOrig="1440" w14:anchorId="63C37E1A">
                <v:shape id="_x0000_i1215" type="#_x0000_t75" style="width:65.1pt;height:18.15pt" o:ole="">
                  <v:imagedata r:id="rId81" o:title=""/>
                </v:shape>
                <w:control r:id="rId83" w:name="TextBox132" w:shapeid="_x0000_i1215"/>
              </w:object>
            </w:r>
            <w:r w:rsidR="00111A96" w:rsidRPr="00465BB2">
              <w:rPr>
                <w:rFonts w:cs="Arial"/>
                <w:szCs w:val="20"/>
              </w:rPr>
              <w:t>m</w:t>
            </w:r>
          </w:p>
        </w:tc>
      </w:tr>
      <w:tr w:rsidR="00112F55" w:rsidRPr="00465BB2" w14:paraId="6001A72D" w14:textId="77777777" w:rsidTr="00E3194F">
        <w:trPr>
          <w:trHeight w:val="369"/>
        </w:trPr>
        <w:tc>
          <w:tcPr>
            <w:tcW w:w="4871" w:type="dxa"/>
            <w:gridSpan w:val="3"/>
            <w:tcBorders>
              <w:bottom w:val="single" w:sz="18" w:space="0" w:color="3B687F"/>
            </w:tcBorders>
            <w:vAlign w:val="center"/>
          </w:tcPr>
          <w:p w14:paraId="6001A729" w14:textId="77777777" w:rsidR="004F08C2" w:rsidRDefault="00112F55" w:rsidP="004F08C2">
            <w:pPr>
              <w:pStyle w:val="Absatzeinfach"/>
              <w:rPr>
                <w:rFonts w:cs="Arial"/>
                <w:szCs w:val="20"/>
              </w:rPr>
            </w:pPr>
            <w:r w:rsidRPr="00465BB2">
              <w:rPr>
                <w:rFonts w:cs="Arial"/>
                <w:szCs w:val="20"/>
              </w:rPr>
              <w:t xml:space="preserve">Grundwassermessstellen </w:t>
            </w:r>
          </w:p>
          <w:p w14:paraId="6001A72A" w14:textId="385B6EAB" w:rsidR="00112F55" w:rsidRPr="00465BB2" w:rsidRDefault="00112F55" w:rsidP="001B0FCC">
            <w:pPr>
              <w:pStyle w:val="Absatzeinfach"/>
              <w:rPr>
                <w:rFonts w:cs="Arial"/>
                <w:szCs w:val="20"/>
              </w:rPr>
            </w:pPr>
            <w:r w:rsidRPr="00465BB2">
              <w:rPr>
                <w:rFonts w:cs="Arial"/>
                <w:szCs w:val="20"/>
              </w:rPr>
              <w:t>im Zustrom</w:t>
            </w:r>
            <w:r w:rsidR="001B0FCC">
              <w:rPr>
                <w:rFonts w:cs="Arial"/>
                <w:szCs w:val="20"/>
              </w:rPr>
              <w:t>…………………………...</w:t>
            </w:r>
            <w:r w:rsidR="006B4235">
              <w:rPr>
                <w:rFonts w:cs="Arial"/>
                <w:szCs w:val="20"/>
              </w:rPr>
              <w:object w:dxaOrig="1440" w:dyaOrig="1440" w14:anchorId="64A5D2B1">
                <v:shape id="_x0000_i1217" type="#_x0000_t75" style="width:65.1pt;height:18.15pt" o:ole="">
                  <v:imagedata r:id="rId81" o:title=""/>
                </v:shape>
                <w:control r:id="rId84" w:name="TextBox131" w:shapeid="_x0000_i1217"/>
              </w:object>
            </w:r>
            <w:r w:rsidRPr="00465BB2">
              <w:rPr>
                <w:rFonts w:cs="Arial"/>
                <w:szCs w:val="20"/>
              </w:rPr>
              <w:t>m</w:t>
            </w:r>
          </w:p>
        </w:tc>
        <w:tc>
          <w:tcPr>
            <w:tcW w:w="4642" w:type="dxa"/>
            <w:gridSpan w:val="3"/>
            <w:tcBorders>
              <w:bottom w:val="single" w:sz="18" w:space="0" w:color="3B687F"/>
              <w:right w:val="single" w:sz="8" w:space="0" w:color="3B687F"/>
            </w:tcBorders>
            <w:vAlign w:val="center"/>
          </w:tcPr>
          <w:p w14:paraId="6001A72B" w14:textId="77777777" w:rsidR="004F08C2" w:rsidRDefault="00112F55" w:rsidP="00111A96">
            <w:pPr>
              <w:pStyle w:val="Absatzeinfach"/>
              <w:rPr>
                <w:rFonts w:cs="Arial"/>
                <w:szCs w:val="20"/>
              </w:rPr>
            </w:pPr>
            <w:r w:rsidRPr="00465BB2">
              <w:rPr>
                <w:rFonts w:cs="Arial"/>
                <w:szCs w:val="20"/>
              </w:rPr>
              <w:t xml:space="preserve">Grundwassermessstellen </w:t>
            </w:r>
          </w:p>
          <w:p w14:paraId="6001A72C" w14:textId="063B15CE" w:rsidR="00112F55" w:rsidRPr="00465BB2" w:rsidRDefault="00112F55" w:rsidP="001B0FCC">
            <w:pPr>
              <w:pStyle w:val="Absatzeinfach"/>
              <w:rPr>
                <w:rFonts w:cs="Arial"/>
                <w:szCs w:val="20"/>
              </w:rPr>
            </w:pPr>
            <w:r w:rsidRPr="00465BB2">
              <w:rPr>
                <w:rFonts w:cs="Arial"/>
                <w:szCs w:val="20"/>
              </w:rPr>
              <w:t>im Abstrom</w:t>
            </w:r>
            <w:r w:rsidR="001B0FCC">
              <w:rPr>
                <w:rFonts w:cs="Arial"/>
                <w:szCs w:val="20"/>
              </w:rPr>
              <w:t>………………………..</w:t>
            </w:r>
            <w:r w:rsidR="006B4235">
              <w:rPr>
                <w:rFonts w:cs="Arial"/>
                <w:szCs w:val="20"/>
              </w:rPr>
              <w:object w:dxaOrig="1440" w:dyaOrig="1440" w14:anchorId="0D0D9E92">
                <v:shape id="_x0000_i1219" type="#_x0000_t75" style="width:65.1pt;height:18.15pt" o:ole="">
                  <v:imagedata r:id="rId81" o:title=""/>
                </v:shape>
                <w:control r:id="rId85" w:name="TextBox133" w:shapeid="_x0000_i1219"/>
              </w:object>
            </w:r>
            <w:r w:rsidRPr="00465BB2">
              <w:rPr>
                <w:rFonts w:cs="Arial"/>
                <w:szCs w:val="20"/>
              </w:rPr>
              <w:t>m</w:t>
            </w:r>
          </w:p>
        </w:tc>
      </w:tr>
      <w:tr w:rsidR="00112F55" w:rsidRPr="00465BB2" w14:paraId="6001A72F" w14:textId="77777777" w:rsidTr="00E3194F">
        <w:trPr>
          <w:trHeight w:val="340"/>
        </w:trPr>
        <w:tc>
          <w:tcPr>
            <w:tcW w:w="9513" w:type="dxa"/>
            <w:gridSpan w:val="6"/>
            <w:tcBorders>
              <w:top w:val="single" w:sz="18" w:space="0" w:color="3B687F"/>
              <w:right w:val="single" w:sz="8" w:space="0" w:color="3B687F"/>
            </w:tcBorders>
            <w:vAlign w:val="center"/>
          </w:tcPr>
          <w:p w14:paraId="6001A72E" w14:textId="77777777" w:rsidR="00112F55" w:rsidRPr="00465BB2" w:rsidRDefault="00112F55" w:rsidP="00111A96">
            <w:pPr>
              <w:pStyle w:val="Absatzeinfach"/>
              <w:rPr>
                <w:rFonts w:cs="Arial"/>
                <w:szCs w:val="20"/>
              </w:rPr>
            </w:pPr>
            <w:r w:rsidRPr="00465BB2">
              <w:rPr>
                <w:rFonts w:cs="Arial"/>
                <w:b/>
                <w:bCs/>
                <w:szCs w:val="20"/>
              </w:rPr>
              <w:t>Abwasserentsorgung</w:t>
            </w:r>
          </w:p>
        </w:tc>
      </w:tr>
      <w:tr w:rsidR="00112F55" w:rsidRPr="00465BB2" w14:paraId="6001A731" w14:textId="77777777" w:rsidTr="00D62E0E">
        <w:trPr>
          <w:trHeight w:val="454"/>
        </w:trPr>
        <w:tc>
          <w:tcPr>
            <w:tcW w:w="9513" w:type="dxa"/>
            <w:gridSpan w:val="6"/>
            <w:tcBorders>
              <w:right w:val="single" w:sz="8" w:space="0" w:color="3B687F"/>
            </w:tcBorders>
            <w:vAlign w:val="center"/>
          </w:tcPr>
          <w:p w14:paraId="6001A730" w14:textId="4EDF9337" w:rsidR="00112F55" w:rsidRPr="00465BB2" w:rsidRDefault="00112F55" w:rsidP="00DB7208">
            <w:pPr>
              <w:pStyle w:val="Absatzeinfach"/>
              <w:rPr>
                <w:rFonts w:cs="Arial"/>
                <w:szCs w:val="20"/>
              </w:rPr>
            </w:pPr>
            <w:r w:rsidRPr="00465BB2">
              <w:rPr>
                <w:rFonts w:cs="Arial"/>
                <w:szCs w:val="20"/>
              </w:rPr>
              <w:t>Betriebseigene Abwasserbehandlungsanlage vorhanden</w:t>
            </w:r>
            <w:r w:rsidR="00462ED8">
              <w:rPr>
                <w:rFonts w:cs="Arial"/>
                <w:szCs w:val="20"/>
              </w:rPr>
              <w:t xml:space="preserve">   </w:t>
            </w:r>
            <w:r w:rsidR="00DB7208">
              <w:rPr>
                <w:rFonts w:cs="Arial"/>
                <w:szCs w:val="20"/>
              </w:rPr>
              <w:t xml:space="preserve">                                    </w:t>
            </w:r>
            <w:r w:rsidR="00462ED8">
              <w:rPr>
                <w:rFonts w:cs="Arial"/>
                <w:szCs w:val="20"/>
              </w:rPr>
              <w:t xml:space="preserve">       </w:t>
            </w:r>
            <w:r w:rsidR="00DB7208">
              <w:rPr>
                <w:rFonts w:cs="Arial"/>
                <w:szCs w:val="20"/>
              </w:rPr>
              <w:t>.</w:t>
            </w:r>
            <w:r w:rsidR="00DB7208" w:rsidRPr="00F91A36">
              <w:rPr>
                <w:rFonts w:cs="Arial"/>
                <w:szCs w:val="20"/>
              </w:rPr>
              <w:object w:dxaOrig="1440" w:dyaOrig="1440" w14:anchorId="03D7D275">
                <v:shape id="_x0000_i1221" type="#_x0000_t75" style="width:37.55pt;height:16.3pt" o:ole="">
                  <v:imagedata r:id="rId86" o:title=""/>
                </v:shape>
                <w:control r:id="rId87" w:name="CheckBox31431" w:shapeid="_x0000_i1221"/>
              </w:object>
            </w:r>
            <w:r w:rsidR="00DB7208" w:rsidRPr="00F91A36">
              <w:rPr>
                <w:rFonts w:cs="Arial"/>
                <w:szCs w:val="20"/>
              </w:rPr>
              <w:object w:dxaOrig="1440" w:dyaOrig="1440" w14:anchorId="7849DB69">
                <v:shape id="_x0000_i1223" type="#_x0000_t75" style="width:41.3pt;height:18.15pt" o:ole="">
                  <v:imagedata r:id="rId88" o:title=""/>
                </v:shape>
                <w:control r:id="rId89" w:name="CheckBox41431" w:shapeid="_x0000_i1223"/>
              </w:object>
            </w:r>
          </w:p>
        </w:tc>
      </w:tr>
      <w:tr w:rsidR="00D8560D" w:rsidRPr="00465BB2" w14:paraId="6001A73C" w14:textId="77777777" w:rsidTr="00E3194F">
        <w:trPr>
          <w:trHeight w:val="1850"/>
        </w:trPr>
        <w:tc>
          <w:tcPr>
            <w:tcW w:w="4756" w:type="dxa"/>
            <w:gridSpan w:val="2"/>
            <w:tcBorders>
              <w:bottom w:val="single" w:sz="18" w:space="0" w:color="3B687F"/>
            </w:tcBorders>
          </w:tcPr>
          <w:p w14:paraId="6001A732" w14:textId="77777777" w:rsidR="00D8560D" w:rsidRPr="00F91A36" w:rsidRDefault="00D8560D" w:rsidP="00191B28">
            <w:pPr>
              <w:pStyle w:val="Absatzeinfach"/>
              <w:rPr>
                <w:rFonts w:cs="Arial"/>
                <w:szCs w:val="20"/>
              </w:rPr>
            </w:pPr>
            <w:r w:rsidRPr="00F91A36">
              <w:rPr>
                <w:rFonts w:cs="Arial"/>
                <w:szCs w:val="20"/>
              </w:rPr>
              <w:t>Einleitung des Abwassers in</w:t>
            </w:r>
          </w:p>
          <w:p w14:paraId="6001A733" w14:textId="5E3096EE" w:rsidR="00191B28" w:rsidRPr="00465BB2" w:rsidRDefault="00191B28" w:rsidP="00191B28">
            <w:pPr>
              <w:pStyle w:val="Absatzeinfach"/>
              <w:ind w:left="206"/>
              <w:rPr>
                <w:rFonts w:cs="Arial"/>
                <w:szCs w:val="20"/>
              </w:rPr>
            </w:pPr>
            <w:r w:rsidRPr="00465BB2">
              <w:rPr>
                <w:rFonts w:cs="Arial"/>
                <w:szCs w:val="20"/>
              </w:rPr>
              <w:t>- die öffentliche Kanalisation</w:t>
            </w:r>
            <w:r>
              <w:rPr>
                <w:rFonts w:cs="Arial"/>
                <w:szCs w:val="20"/>
              </w:rPr>
              <w:t>...</w:t>
            </w:r>
            <w:r>
              <w:rPr>
                <w:rFonts w:cs="Arial"/>
                <w:szCs w:val="20"/>
              </w:rPr>
              <w:object w:dxaOrig="1440" w:dyaOrig="1440" w14:anchorId="2C443D35">
                <v:shape id="_x0000_i1225" type="#_x0000_t75" style="width:37.55pt;height:16.3pt" o:ole="">
                  <v:imagedata r:id="rId90" o:title=""/>
                </v:shape>
                <w:control r:id="rId91" w:name="CheckBox3171" w:shapeid="_x0000_i1225"/>
              </w:object>
            </w:r>
            <w:r>
              <w:rPr>
                <w:rFonts w:cs="Arial"/>
                <w:szCs w:val="20"/>
              </w:rPr>
              <w:object w:dxaOrig="1440" w:dyaOrig="1440" w14:anchorId="6DFC9658">
                <v:shape id="_x0000_i1227" type="#_x0000_t75" style="width:41.3pt;height:18.15pt" o:ole="">
                  <v:imagedata r:id="rId92" o:title=""/>
                </v:shape>
                <w:control r:id="rId93" w:name="CheckBox4171" w:shapeid="_x0000_i1227"/>
              </w:object>
            </w:r>
          </w:p>
          <w:p w14:paraId="6001A734" w14:textId="48723243" w:rsidR="00191B28" w:rsidRPr="00465BB2" w:rsidRDefault="00191B28" w:rsidP="00191B28">
            <w:pPr>
              <w:pStyle w:val="Absatzeinfach"/>
              <w:ind w:left="206"/>
              <w:rPr>
                <w:rFonts w:cs="Arial"/>
                <w:szCs w:val="20"/>
              </w:rPr>
            </w:pPr>
            <w:r w:rsidRPr="00465BB2">
              <w:rPr>
                <w:rFonts w:cs="Arial"/>
                <w:szCs w:val="20"/>
              </w:rPr>
              <w:t>- Oberflächengewässer</w:t>
            </w:r>
            <w:r>
              <w:rPr>
                <w:rFonts w:cs="Arial"/>
                <w:szCs w:val="20"/>
              </w:rPr>
              <w:t>….…...</w:t>
            </w:r>
            <w:r>
              <w:rPr>
                <w:rFonts w:cs="Arial"/>
                <w:szCs w:val="20"/>
              </w:rPr>
              <w:object w:dxaOrig="1440" w:dyaOrig="1440" w14:anchorId="081C8F09">
                <v:shape id="_x0000_i1229" type="#_x0000_t75" style="width:37.55pt;height:16.3pt" o:ole="">
                  <v:imagedata r:id="rId94" o:title=""/>
                </v:shape>
                <w:control r:id="rId95" w:name="CheckBox3181" w:shapeid="_x0000_i1229"/>
              </w:object>
            </w:r>
            <w:r>
              <w:rPr>
                <w:rFonts w:cs="Arial"/>
                <w:szCs w:val="20"/>
              </w:rPr>
              <w:object w:dxaOrig="1440" w:dyaOrig="1440" w14:anchorId="4E744A86">
                <v:shape id="_x0000_i1231" type="#_x0000_t75" style="width:41.3pt;height:18.15pt" o:ole="">
                  <v:imagedata r:id="rId96" o:title=""/>
                </v:shape>
                <w:control r:id="rId97" w:name="CheckBox4181" w:shapeid="_x0000_i1231"/>
              </w:object>
            </w:r>
          </w:p>
          <w:p w14:paraId="6001A735" w14:textId="7DD13833" w:rsidR="00191B28" w:rsidRPr="00465BB2" w:rsidRDefault="00191B28" w:rsidP="00191B28">
            <w:pPr>
              <w:pStyle w:val="Absatzeinfach"/>
              <w:spacing w:after="120"/>
              <w:ind w:left="204"/>
              <w:rPr>
                <w:rFonts w:cs="Arial"/>
                <w:szCs w:val="20"/>
              </w:rPr>
            </w:pPr>
            <w:r w:rsidRPr="00465BB2">
              <w:rPr>
                <w:rFonts w:cs="Arial"/>
                <w:szCs w:val="20"/>
              </w:rPr>
              <w:t>- das Grundwasser</w:t>
            </w:r>
            <w:r>
              <w:rPr>
                <w:rFonts w:cs="Arial"/>
                <w:szCs w:val="20"/>
              </w:rPr>
              <w:t>…………...</w:t>
            </w:r>
            <w:r>
              <w:rPr>
                <w:rFonts w:cs="Arial"/>
                <w:szCs w:val="20"/>
              </w:rPr>
              <w:object w:dxaOrig="1440" w:dyaOrig="1440" w14:anchorId="59707BBB">
                <v:shape id="_x0000_i1233" type="#_x0000_t75" style="width:37.55pt;height:16.3pt" o:ole="">
                  <v:imagedata r:id="rId98" o:title=""/>
                </v:shape>
                <w:control r:id="rId99" w:name="CheckBox3191" w:shapeid="_x0000_i1233"/>
              </w:object>
            </w:r>
            <w:r>
              <w:rPr>
                <w:rFonts w:cs="Arial"/>
                <w:szCs w:val="20"/>
              </w:rPr>
              <w:object w:dxaOrig="1440" w:dyaOrig="1440" w14:anchorId="6BA853E1">
                <v:shape id="_x0000_i1235" type="#_x0000_t75" style="width:41.3pt;height:18.15pt" o:ole="">
                  <v:imagedata r:id="rId96" o:title=""/>
                </v:shape>
                <w:control r:id="rId100" w:name="CheckBox4191" w:shapeid="_x0000_i1235"/>
              </w:object>
            </w:r>
          </w:p>
          <w:p w14:paraId="6001A736" w14:textId="77777777" w:rsidR="00D8560D" w:rsidRPr="00F91A36" w:rsidRDefault="00191B28" w:rsidP="00191B28">
            <w:pPr>
              <w:pStyle w:val="Absatzeinfach"/>
              <w:ind w:left="284"/>
              <w:rPr>
                <w:rFonts w:cs="Arial"/>
                <w:szCs w:val="20"/>
              </w:rPr>
            </w:pPr>
            <w:r>
              <w:rPr>
                <w:rFonts w:cs="Arial"/>
                <w:szCs w:val="20"/>
              </w:rPr>
              <w:t>- sonstiges</w:t>
            </w:r>
            <w:r w:rsidR="00F80557">
              <w:rPr>
                <w:rFonts w:cs="Arial"/>
                <w:szCs w:val="20"/>
              </w:rPr>
              <w:t>:</w:t>
            </w:r>
          </w:p>
        </w:tc>
        <w:tc>
          <w:tcPr>
            <w:tcW w:w="4757" w:type="dxa"/>
            <w:gridSpan w:val="4"/>
            <w:tcBorders>
              <w:bottom w:val="single" w:sz="18" w:space="0" w:color="3B687F"/>
              <w:right w:val="single" w:sz="8" w:space="0" w:color="3B687F"/>
            </w:tcBorders>
            <w:vAlign w:val="center"/>
          </w:tcPr>
          <w:p w14:paraId="6001A737" w14:textId="77777777" w:rsidR="00D8560D" w:rsidRPr="00465BB2" w:rsidRDefault="00D8560D" w:rsidP="00462ED8">
            <w:pPr>
              <w:pStyle w:val="Absatzeinfach"/>
              <w:rPr>
                <w:rFonts w:cs="Arial"/>
                <w:szCs w:val="20"/>
              </w:rPr>
            </w:pPr>
            <w:r w:rsidRPr="00465BB2">
              <w:rPr>
                <w:rFonts w:cs="Arial"/>
                <w:szCs w:val="20"/>
              </w:rPr>
              <w:t xml:space="preserve">Einleitung des Niederschlagswassers in </w:t>
            </w:r>
          </w:p>
          <w:p w14:paraId="6001A738" w14:textId="296B43A1" w:rsidR="00D8560D" w:rsidRPr="00465BB2" w:rsidRDefault="00D8560D" w:rsidP="006A2EA1">
            <w:pPr>
              <w:pStyle w:val="Absatzeinfach"/>
              <w:ind w:left="206"/>
              <w:rPr>
                <w:rFonts w:cs="Arial"/>
                <w:szCs w:val="20"/>
              </w:rPr>
            </w:pPr>
            <w:r w:rsidRPr="00465BB2">
              <w:rPr>
                <w:rFonts w:cs="Arial"/>
                <w:szCs w:val="20"/>
              </w:rPr>
              <w:t>- die öffentliche Kanalisation</w:t>
            </w:r>
            <w:r>
              <w:rPr>
                <w:rFonts w:cs="Arial"/>
                <w:szCs w:val="20"/>
              </w:rPr>
              <w:t>...</w:t>
            </w:r>
            <w:r>
              <w:rPr>
                <w:rFonts w:cs="Arial"/>
                <w:szCs w:val="20"/>
              </w:rPr>
              <w:object w:dxaOrig="1440" w:dyaOrig="1440" w14:anchorId="370AA7B7">
                <v:shape id="_x0000_i1237" type="#_x0000_t75" style="width:37.55pt;height:16.3pt" o:ole="">
                  <v:imagedata r:id="rId101" o:title=""/>
                </v:shape>
                <w:control r:id="rId102" w:name="CheckBox317" w:shapeid="_x0000_i1237"/>
              </w:object>
            </w:r>
            <w:r>
              <w:rPr>
                <w:rFonts w:cs="Arial"/>
                <w:szCs w:val="20"/>
              </w:rPr>
              <w:object w:dxaOrig="1440" w:dyaOrig="1440" w14:anchorId="4DAAE0D5">
                <v:shape id="_x0000_i1239" type="#_x0000_t75" style="width:41.3pt;height:18.15pt" o:ole="">
                  <v:imagedata r:id="rId103" o:title=""/>
                </v:shape>
                <w:control r:id="rId104" w:name="CheckBox417" w:shapeid="_x0000_i1239"/>
              </w:object>
            </w:r>
          </w:p>
          <w:p w14:paraId="6001A739" w14:textId="3DFE67E0" w:rsidR="00D8560D" w:rsidRPr="00465BB2" w:rsidRDefault="00D8560D" w:rsidP="006A2EA1">
            <w:pPr>
              <w:pStyle w:val="Absatzeinfach"/>
              <w:ind w:left="206"/>
              <w:rPr>
                <w:rFonts w:cs="Arial"/>
                <w:szCs w:val="20"/>
              </w:rPr>
            </w:pPr>
            <w:r w:rsidRPr="00465BB2">
              <w:rPr>
                <w:rFonts w:cs="Arial"/>
                <w:szCs w:val="20"/>
              </w:rPr>
              <w:t>- Oberflächengewässer</w:t>
            </w:r>
            <w:r>
              <w:rPr>
                <w:rFonts w:cs="Arial"/>
                <w:szCs w:val="20"/>
              </w:rPr>
              <w:t>….</w:t>
            </w:r>
            <w:r w:rsidR="00DB7208">
              <w:rPr>
                <w:rFonts w:cs="Arial"/>
                <w:szCs w:val="20"/>
              </w:rPr>
              <w:t xml:space="preserve">   </w:t>
            </w:r>
            <w:r>
              <w:rPr>
                <w:rFonts w:cs="Arial"/>
                <w:szCs w:val="20"/>
              </w:rPr>
              <w:t>...</w:t>
            </w:r>
            <w:r>
              <w:rPr>
                <w:rFonts w:cs="Arial"/>
                <w:szCs w:val="20"/>
              </w:rPr>
              <w:object w:dxaOrig="1440" w:dyaOrig="1440" w14:anchorId="2B6B65B5">
                <v:shape id="_x0000_i1241" type="#_x0000_t75" style="width:37.55pt;height:16.3pt" o:ole="">
                  <v:imagedata r:id="rId105" o:title=""/>
                </v:shape>
                <w:control r:id="rId106" w:name="CheckBox318" w:shapeid="_x0000_i1241"/>
              </w:object>
            </w:r>
            <w:r>
              <w:rPr>
                <w:rFonts w:cs="Arial"/>
                <w:szCs w:val="20"/>
              </w:rPr>
              <w:object w:dxaOrig="1440" w:dyaOrig="1440" w14:anchorId="487A1514">
                <v:shape id="_x0000_i1243" type="#_x0000_t75" style="width:41.3pt;height:18.15pt" o:ole="">
                  <v:imagedata r:id="rId107" o:title=""/>
                </v:shape>
                <w:control r:id="rId108" w:name="CheckBox418" w:shapeid="_x0000_i1243"/>
              </w:object>
            </w:r>
          </w:p>
          <w:p w14:paraId="6001A73A" w14:textId="720C90A9" w:rsidR="00D8560D" w:rsidRPr="00465BB2" w:rsidRDefault="00D8560D" w:rsidP="002B0747">
            <w:pPr>
              <w:pStyle w:val="Absatzeinfach"/>
              <w:spacing w:after="120"/>
              <w:ind w:left="204"/>
              <w:rPr>
                <w:rFonts w:cs="Arial"/>
                <w:szCs w:val="20"/>
              </w:rPr>
            </w:pPr>
            <w:r w:rsidRPr="00465BB2">
              <w:rPr>
                <w:rFonts w:cs="Arial"/>
                <w:szCs w:val="20"/>
              </w:rPr>
              <w:t>- das Grundwasser</w:t>
            </w:r>
            <w:r>
              <w:rPr>
                <w:rFonts w:cs="Arial"/>
                <w:szCs w:val="20"/>
              </w:rPr>
              <w:t>…………...</w:t>
            </w:r>
            <w:r>
              <w:rPr>
                <w:rFonts w:cs="Arial"/>
                <w:szCs w:val="20"/>
              </w:rPr>
              <w:object w:dxaOrig="1440" w:dyaOrig="1440" w14:anchorId="04CD9778">
                <v:shape id="_x0000_i1245" type="#_x0000_t75" style="width:37.55pt;height:16.3pt" o:ole="">
                  <v:imagedata r:id="rId109" o:title=""/>
                </v:shape>
                <w:control r:id="rId110" w:name="CheckBox319" w:shapeid="_x0000_i1245"/>
              </w:object>
            </w:r>
            <w:r>
              <w:rPr>
                <w:rFonts w:cs="Arial"/>
                <w:szCs w:val="20"/>
              </w:rPr>
              <w:object w:dxaOrig="1440" w:dyaOrig="1440" w14:anchorId="313C731A">
                <v:shape id="_x0000_i1247" type="#_x0000_t75" style="width:41.3pt;height:18.15pt" o:ole="">
                  <v:imagedata r:id="rId111" o:title=""/>
                </v:shape>
                <w:control r:id="rId112" w:name="CheckBox419" w:shapeid="_x0000_i1247"/>
              </w:object>
            </w:r>
          </w:p>
          <w:p w14:paraId="6001A73B" w14:textId="77777777" w:rsidR="00D8560D" w:rsidRPr="00465BB2" w:rsidRDefault="00D8560D" w:rsidP="002B0747">
            <w:pPr>
              <w:pStyle w:val="Absatzeinfach"/>
              <w:ind w:left="206"/>
              <w:rPr>
                <w:rFonts w:cs="Arial"/>
                <w:szCs w:val="20"/>
              </w:rPr>
            </w:pPr>
            <w:r>
              <w:rPr>
                <w:rFonts w:cs="Arial"/>
                <w:szCs w:val="20"/>
              </w:rPr>
              <w:t>- sonstiges</w:t>
            </w:r>
            <w:r w:rsidR="00F80557">
              <w:rPr>
                <w:rFonts w:cs="Arial"/>
                <w:szCs w:val="20"/>
              </w:rPr>
              <w:t>:</w:t>
            </w:r>
          </w:p>
        </w:tc>
      </w:tr>
      <w:tr w:rsidR="00112F55" w:rsidRPr="00465BB2" w14:paraId="6001A73E" w14:textId="77777777" w:rsidTr="00E3194F">
        <w:trPr>
          <w:trHeight w:val="340"/>
        </w:trPr>
        <w:tc>
          <w:tcPr>
            <w:tcW w:w="9513" w:type="dxa"/>
            <w:gridSpan w:val="6"/>
            <w:tcBorders>
              <w:top w:val="single" w:sz="18" w:space="0" w:color="3B687F"/>
              <w:right w:val="single" w:sz="8" w:space="0" w:color="3B687F"/>
            </w:tcBorders>
            <w:vAlign w:val="center"/>
          </w:tcPr>
          <w:p w14:paraId="6001A73D" w14:textId="77777777" w:rsidR="00112F55" w:rsidRPr="00465BB2" w:rsidRDefault="00112F55" w:rsidP="00462ED8">
            <w:pPr>
              <w:pStyle w:val="Absatzeinfach"/>
              <w:rPr>
                <w:rFonts w:cs="Arial"/>
                <w:szCs w:val="20"/>
              </w:rPr>
            </w:pPr>
            <w:r w:rsidRPr="00465BB2">
              <w:rPr>
                <w:rFonts w:cs="Arial"/>
                <w:b/>
                <w:bCs/>
                <w:szCs w:val="20"/>
              </w:rPr>
              <w:t>Zusätzlich bei Altablagerungen</w:t>
            </w:r>
          </w:p>
        </w:tc>
      </w:tr>
      <w:tr w:rsidR="00112F55" w:rsidRPr="00465BB2" w14:paraId="6001A743" w14:textId="77777777" w:rsidTr="0096489A">
        <w:trPr>
          <w:trHeight w:val="1247"/>
        </w:trPr>
        <w:tc>
          <w:tcPr>
            <w:tcW w:w="4756" w:type="dxa"/>
            <w:gridSpan w:val="2"/>
            <w:tcBorders>
              <w:bottom w:val="single" w:sz="18" w:space="0" w:color="3B687F"/>
            </w:tcBorders>
          </w:tcPr>
          <w:p w14:paraId="6001A73F" w14:textId="6B6F9713" w:rsidR="00112F55" w:rsidRPr="00465BB2" w:rsidRDefault="00112F55" w:rsidP="0096489A">
            <w:pPr>
              <w:pStyle w:val="Absatzeinfach"/>
              <w:spacing w:after="120"/>
              <w:rPr>
                <w:rFonts w:cs="Arial"/>
                <w:szCs w:val="20"/>
              </w:rPr>
            </w:pPr>
            <w:r w:rsidRPr="00465BB2">
              <w:rPr>
                <w:rFonts w:cs="Arial"/>
                <w:szCs w:val="20"/>
              </w:rPr>
              <w:t>Abdeckung/Abdichtung</w:t>
            </w:r>
            <w:r w:rsidR="000256E8">
              <w:rPr>
                <w:rFonts w:cs="Arial"/>
                <w:szCs w:val="20"/>
              </w:rPr>
              <w:t>………….</w:t>
            </w:r>
            <w:r w:rsidR="000256E8" w:rsidRPr="00F91A36">
              <w:rPr>
                <w:rFonts w:cs="Arial"/>
                <w:szCs w:val="20"/>
              </w:rPr>
              <w:object w:dxaOrig="1440" w:dyaOrig="1440" w14:anchorId="6EB72ED9">
                <v:shape id="_x0000_i1249" type="#_x0000_t75" style="width:37.55pt;height:14.4pt" o:ole="">
                  <v:imagedata r:id="rId113" o:title=""/>
                </v:shape>
                <w:control r:id="rId114" w:name="CheckBox3141" w:shapeid="_x0000_i1249"/>
              </w:object>
            </w:r>
            <w:r w:rsidR="000256E8" w:rsidRPr="00F91A36">
              <w:rPr>
                <w:rFonts w:cs="Arial"/>
                <w:szCs w:val="20"/>
              </w:rPr>
              <w:object w:dxaOrig="1440" w:dyaOrig="1440" w14:anchorId="5FDDA275">
                <v:shape id="_x0000_i1251" type="#_x0000_t75" style="width:41.3pt;height:13.75pt" o:ole="">
                  <v:imagedata r:id="rId115" o:title=""/>
                </v:shape>
                <w:control r:id="rId116" w:name="CheckBox4141" w:shapeid="_x0000_i1251"/>
              </w:object>
            </w:r>
          </w:p>
          <w:p w14:paraId="6001A740" w14:textId="77777777" w:rsidR="00112F55" w:rsidRPr="00465BB2" w:rsidRDefault="00112F55" w:rsidP="0096489A">
            <w:pPr>
              <w:pStyle w:val="Absatzeinfach"/>
              <w:rPr>
                <w:rFonts w:cs="Arial"/>
                <w:szCs w:val="20"/>
              </w:rPr>
            </w:pPr>
            <w:r w:rsidRPr="00465BB2">
              <w:rPr>
                <w:rFonts w:cs="Arial"/>
                <w:szCs w:val="20"/>
              </w:rPr>
              <w:t>wenn ja: Art der Abdeckung</w:t>
            </w:r>
          </w:p>
        </w:tc>
        <w:tc>
          <w:tcPr>
            <w:tcW w:w="4757" w:type="dxa"/>
            <w:gridSpan w:val="4"/>
            <w:tcBorders>
              <w:bottom w:val="single" w:sz="18" w:space="0" w:color="3B687F"/>
              <w:right w:val="single" w:sz="8" w:space="0" w:color="3B687F"/>
            </w:tcBorders>
          </w:tcPr>
          <w:p w14:paraId="6001A741" w14:textId="0DAAC073" w:rsidR="00112F55" w:rsidRPr="00465BB2" w:rsidRDefault="00112F55" w:rsidP="0096489A">
            <w:pPr>
              <w:pStyle w:val="Absatzeinfach"/>
              <w:spacing w:after="120"/>
              <w:rPr>
                <w:rFonts w:cs="Arial"/>
                <w:szCs w:val="20"/>
              </w:rPr>
            </w:pPr>
            <w:r w:rsidRPr="00465BB2">
              <w:rPr>
                <w:rFonts w:cs="Arial"/>
                <w:szCs w:val="20"/>
              </w:rPr>
              <w:t>Abdichtung der Deponiesohle</w:t>
            </w:r>
            <w:r w:rsidR="000256E8">
              <w:rPr>
                <w:rFonts w:cs="Arial"/>
                <w:szCs w:val="20"/>
              </w:rPr>
              <w:t>…..</w:t>
            </w:r>
            <w:r w:rsidR="000256E8" w:rsidRPr="00F91A36">
              <w:rPr>
                <w:rFonts w:cs="Arial"/>
                <w:szCs w:val="20"/>
              </w:rPr>
              <w:object w:dxaOrig="1440" w:dyaOrig="1440" w14:anchorId="62566708">
                <v:shape id="_x0000_i1253" type="#_x0000_t75" style="width:37.55pt;height:16.3pt" o:ole="">
                  <v:imagedata r:id="rId117" o:title=""/>
                </v:shape>
                <w:control r:id="rId118" w:name="CheckBox3142" w:shapeid="_x0000_i1253"/>
              </w:object>
            </w:r>
            <w:r w:rsidR="000256E8" w:rsidRPr="00F91A36">
              <w:rPr>
                <w:rFonts w:cs="Arial"/>
                <w:szCs w:val="20"/>
              </w:rPr>
              <w:object w:dxaOrig="1440" w:dyaOrig="1440" w14:anchorId="74BC5C98">
                <v:shape id="_x0000_i1255" type="#_x0000_t75" style="width:41.3pt;height:18.15pt" o:ole="">
                  <v:imagedata r:id="rId119" o:title=""/>
                </v:shape>
                <w:control r:id="rId120" w:name="CheckBox4142" w:shapeid="_x0000_i1255"/>
              </w:object>
            </w:r>
          </w:p>
          <w:p w14:paraId="6001A742" w14:textId="77777777" w:rsidR="00112F55" w:rsidRPr="00465BB2" w:rsidRDefault="00112F55" w:rsidP="0096489A">
            <w:pPr>
              <w:pStyle w:val="Absatzeinfach"/>
              <w:rPr>
                <w:rFonts w:cs="Arial"/>
                <w:szCs w:val="20"/>
              </w:rPr>
            </w:pPr>
            <w:r w:rsidRPr="00465BB2">
              <w:rPr>
                <w:rFonts w:cs="Arial"/>
                <w:szCs w:val="20"/>
              </w:rPr>
              <w:t>wenn ja: Art der Abdichtung</w:t>
            </w:r>
          </w:p>
        </w:tc>
      </w:tr>
      <w:tr w:rsidR="00112F55" w:rsidRPr="00465BB2" w14:paraId="6001A745" w14:textId="77777777" w:rsidTr="00FC4C48">
        <w:trPr>
          <w:trHeight w:val="454"/>
        </w:trPr>
        <w:tc>
          <w:tcPr>
            <w:tcW w:w="9513" w:type="dxa"/>
            <w:gridSpan w:val="6"/>
            <w:tcBorders>
              <w:top w:val="single" w:sz="18" w:space="0" w:color="3B687F"/>
              <w:right w:val="single" w:sz="8" w:space="0" w:color="3B687F"/>
            </w:tcBorders>
            <w:vAlign w:val="center"/>
          </w:tcPr>
          <w:p w14:paraId="6001A744" w14:textId="009D3047" w:rsidR="00112F55" w:rsidRPr="00465BB2" w:rsidRDefault="00112F55" w:rsidP="00F82E12">
            <w:pPr>
              <w:pStyle w:val="Absatzeinfach"/>
              <w:rPr>
                <w:rFonts w:cs="Arial"/>
                <w:szCs w:val="20"/>
              </w:rPr>
            </w:pPr>
            <w:r w:rsidRPr="00465BB2">
              <w:rPr>
                <w:rFonts w:cs="Arial"/>
                <w:szCs w:val="20"/>
              </w:rPr>
              <w:t>Sofortmaßnahmen erforderlich</w:t>
            </w:r>
            <w:r w:rsidR="000256E8">
              <w:rPr>
                <w:rFonts w:cs="Arial"/>
                <w:szCs w:val="20"/>
              </w:rPr>
              <w:t>……………………………………………………..………….</w:t>
            </w:r>
            <w:r w:rsidR="000256E8" w:rsidRPr="00F91A36">
              <w:rPr>
                <w:rFonts w:cs="Arial"/>
                <w:szCs w:val="20"/>
              </w:rPr>
              <w:object w:dxaOrig="1440" w:dyaOrig="1440" w14:anchorId="4EDF88FC">
                <v:shape id="_x0000_i1257" type="#_x0000_t75" style="width:37.55pt;height:16.3pt" o:ole="">
                  <v:imagedata r:id="rId121" o:title=""/>
                </v:shape>
                <w:control r:id="rId122" w:name="CheckBox3143" w:shapeid="_x0000_i1257"/>
              </w:object>
            </w:r>
            <w:r w:rsidR="000256E8" w:rsidRPr="00F91A36">
              <w:rPr>
                <w:rFonts w:cs="Arial"/>
                <w:szCs w:val="20"/>
              </w:rPr>
              <w:object w:dxaOrig="1440" w:dyaOrig="1440" w14:anchorId="45C83AB2">
                <v:shape id="_x0000_i1259" type="#_x0000_t75" style="width:41.3pt;height:18.15pt" o:ole="">
                  <v:imagedata r:id="rId123" o:title=""/>
                </v:shape>
                <w:control r:id="rId124" w:name="CheckBox4143" w:shapeid="_x0000_i1259"/>
              </w:object>
            </w:r>
          </w:p>
        </w:tc>
      </w:tr>
      <w:tr w:rsidR="00112F55" w:rsidRPr="00465BB2" w14:paraId="6001A747" w14:textId="77777777" w:rsidTr="00E3194F">
        <w:trPr>
          <w:trHeight w:val="1790"/>
        </w:trPr>
        <w:tc>
          <w:tcPr>
            <w:tcW w:w="9513" w:type="dxa"/>
            <w:gridSpan w:val="6"/>
            <w:tcBorders>
              <w:right w:val="single" w:sz="8" w:space="0" w:color="3B687F"/>
            </w:tcBorders>
          </w:tcPr>
          <w:p w14:paraId="6001A746" w14:textId="77777777" w:rsidR="00112F55" w:rsidRPr="00465BB2" w:rsidRDefault="00112F55" w:rsidP="00A432E9">
            <w:pPr>
              <w:pStyle w:val="Absatzeinfach"/>
              <w:rPr>
                <w:rFonts w:cs="Arial"/>
                <w:szCs w:val="20"/>
              </w:rPr>
            </w:pPr>
            <w:r w:rsidRPr="00465BB2">
              <w:rPr>
                <w:rFonts w:cs="Arial"/>
                <w:szCs w:val="20"/>
              </w:rPr>
              <w:t>Bemerkungen:</w:t>
            </w:r>
          </w:p>
        </w:tc>
      </w:tr>
    </w:tbl>
    <w:p w14:paraId="6001A748" w14:textId="77777777" w:rsidR="00A432E9" w:rsidRDefault="00A432E9">
      <w:pPr>
        <w:spacing w:after="0" w:line="240" w:lineRule="auto"/>
        <w:rPr>
          <w:rFonts w:ascii="DINAKJ+Univers" w:hAnsi="DINAKJ+Univers" w:cs="DINAKJ+Univers"/>
          <w:szCs w:val="20"/>
        </w:rPr>
      </w:pPr>
      <w:r>
        <w:rPr>
          <w:rFonts w:ascii="DINAKJ+Univers" w:hAnsi="DINAKJ+Univers" w:cs="DINAKJ+Univers"/>
          <w:szCs w:val="20"/>
        </w:rPr>
        <w:br w:type="page"/>
      </w:r>
    </w:p>
    <w:tbl>
      <w:tblPr>
        <w:tblStyle w:val="LfU-Tabelle-berschriftblau"/>
        <w:tblW w:w="0" w:type="auto"/>
        <w:tblInd w:w="38" w:type="dxa"/>
        <w:tblLayout w:type="fixed"/>
        <w:tblLook w:val="04A0" w:firstRow="1" w:lastRow="0" w:firstColumn="1" w:lastColumn="0" w:noHBand="0" w:noVBand="1"/>
      </w:tblPr>
      <w:tblGrid>
        <w:gridCol w:w="3583"/>
        <w:gridCol w:w="3717"/>
        <w:gridCol w:w="1284"/>
        <w:gridCol w:w="891"/>
      </w:tblGrid>
      <w:tr w:rsidR="00112F55" w:rsidRPr="00790349" w14:paraId="6001A74C" w14:textId="77777777" w:rsidTr="00D5777D">
        <w:trPr>
          <w:cnfStyle w:val="100000000000" w:firstRow="1" w:lastRow="0" w:firstColumn="0" w:lastColumn="0" w:oddVBand="0" w:evenVBand="0" w:oddHBand="0" w:evenHBand="0" w:firstRowFirstColumn="0" w:firstRowLastColumn="0" w:lastRowFirstColumn="0" w:lastRowLastColumn="0"/>
          <w:trHeight w:val="833"/>
        </w:trPr>
        <w:tc>
          <w:tcPr>
            <w:tcW w:w="7300" w:type="dxa"/>
            <w:gridSpan w:val="2"/>
            <w:vAlign w:val="center"/>
          </w:tcPr>
          <w:p w14:paraId="70BF148E" w14:textId="77777777" w:rsidR="00584FE7" w:rsidRPr="00584FE7" w:rsidRDefault="00584FE7" w:rsidP="00584FE7">
            <w:pPr>
              <w:pStyle w:val="Abb"/>
              <w:jc w:val="center"/>
              <w:rPr>
                <w:rFonts w:cs="Arial"/>
                <w:b/>
                <w:bCs/>
                <w:color w:val="auto"/>
                <w:sz w:val="24"/>
              </w:rPr>
            </w:pPr>
            <w:r w:rsidRPr="00584FE7">
              <w:rPr>
                <w:rFonts w:cs="Arial"/>
                <w:b/>
                <w:bCs/>
                <w:color w:val="auto"/>
                <w:sz w:val="24"/>
              </w:rPr>
              <w:t xml:space="preserve">Datenblätter für ergänzende Angaben zur Erhebung der </w:t>
            </w:r>
          </w:p>
          <w:p w14:paraId="6001A749" w14:textId="6D848AA9" w:rsidR="00112F55" w:rsidRDefault="00584FE7" w:rsidP="00584FE7">
            <w:pPr>
              <w:pStyle w:val="Abb"/>
              <w:spacing w:before="0"/>
              <w:jc w:val="center"/>
              <w:rPr>
                <w:rFonts w:cs="Arial"/>
                <w:b/>
                <w:bCs/>
                <w:color w:val="auto"/>
                <w:sz w:val="28"/>
                <w:szCs w:val="28"/>
              </w:rPr>
            </w:pPr>
            <w:r w:rsidRPr="00584FE7">
              <w:rPr>
                <w:rFonts w:cs="Arial"/>
                <w:b/>
                <w:bCs/>
                <w:color w:val="auto"/>
                <w:sz w:val="24"/>
              </w:rPr>
              <w:t>Flächen und Gefährdungsabschätzung im Rahmen der HE</w:t>
            </w:r>
            <w:r w:rsidR="00D5777D" w:rsidRPr="00834BD1">
              <w:rPr>
                <w:rFonts w:cs="Arial"/>
                <w:b/>
                <w:bCs/>
                <w:color w:val="auto"/>
                <w:sz w:val="28"/>
                <w:szCs w:val="28"/>
                <w:highlight w:val="yellow"/>
              </w:rPr>
              <w:t xml:space="preserve"> </w:t>
            </w:r>
          </w:p>
        </w:tc>
        <w:tc>
          <w:tcPr>
            <w:tcW w:w="1284" w:type="dxa"/>
            <w:vAlign w:val="center"/>
          </w:tcPr>
          <w:p w14:paraId="6001A74A" w14:textId="77777777" w:rsidR="00112F55" w:rsidRPr="00790349" w:rsidRDefault="00D5777D" w:rsidP="0069692D">
            <w:pPr>
              <w:pStyle w:val="Abb"/>
              <w:spacing w:before="0"/>
              <w:jc w:val="center"/>
              <w:rPr>
                <w:rFonts w:cs="Arial"/>
                <w:color w:val="auto"/>
              </w:rPr>
            </w:pPr>
            <w:r w:rsidRPr="00D5777D">
              <w:rPr>
                <w:rFonts w:cs="Arial"/>
                <w:b/>
                <w:bCs/>
                <w:color w:val="auto"/>
                <w:sz w:val="28"/>
                <w:szCs w:val="28"/>
              </w:rPr>
              <w:t>Beiblatt</w:t>
            </w:r>
          </w:p>
        </w:tc>
        <w:tc>
          <w:tcPr>
            <w:tcW w:w="891" w:type="dxa"/>
            <w:vAlign w:val="center"/>
          </w:tcPr>
          <w:p w14:paraId="6001A74B" w14:textId="77777777" w:rsidR="00112F55" w:rsidRPr="00790349" w:rsidRDefault="00112F55" w:rsidP="0069692D">
            <w:pPr>
              <w:pStyle w:val="Abb"/>
              <w:jc w:val="center"/>
              <w:rPr>
                <w:rFonts w:cs="Arial"/>
                <w:color w:val="auto"/>
              </w:rPr>
            </w:pPr>
            <w:r>
              <w:rPr>
                <w:rFonts w:cs="Arial"/>
                <w:b/>
                <w:bCs/>
                <w:color w:val="auto"/>
                <w:szCs w:val="18"/>
              </w:rPr>
              <w:t xml:space="preserve">Seite </w:t>
            </w:r>
            <w:r w:rsidR="004C7602">
              <w:rPr>
                <w:rFonts w:cs="Arial"/>
                <w:b/>
                <w:bCs/>
                <w:color w:val="auto"/>
                <w:szCs w:val="18"/>
              </w:rPr>
              <w:t>3</w:t>
            </w:r>
          </w:p>
        </w:tc>
      </w:tr>
      <w:tr w:rsidR="00112F55" w:rsidRPr="00790349" w14:paraId="6001A74E" w14:textId="77777777" w:rsidTr="0069692D">
        <w:trPr>
          <w:trHeight w:val="433"/>
        </w:trPr>
        <w:tc>
          <w:tcPr>
            <w:tcW w:w="9475" w:type="dxa"/>
            <w:gridSpan w:val="4"/>
          </w:tcPr>
          <w:p w14:paraId="6001A74D" w14:textId="77777777" w:rsidR="00112F55" w:rsidRPr="00790349" w:rsidRDefault="00112F55" w:rsidP="0069692D">
            <w:pPr>
              <w:pStyle w:val="Abb"/>
              <w:rPr>
                <w:rFonts w:cs="Arial"/>
                <w:color w:val="auto"/>
              </w:rPr>
            </w:pPr>
            <w:r w:rsidRPr="00790349">
              <w:rPr>
                <w:rFonts w:cs="Arial"/>
                <w:b/>
                <w:bCs/>
                <w:color w:val="auto"/>
                <w:sz w:val="20"/>
                <w:szCs w:val="20"/>
              </w:rPr>
              <w:t>Altlastverdachtsfläche:</w:t>
            </w:r>
          </w:p>
        </w:tc>
      </w:tr>
      <w:tr w:rsidR="00112F55" w:rsidRPr="00790349" w14:paraId="6001A751" w14:textId="77777777" w:rsidTr="0099227B">
        <w:tc>
          <w:tcPr>
            <w:tcW w:w="3583" w:type="dxa"/>
          </w:tcPr>
          <w:p w14:paraId="6001A74F" w14:textId="636AB62C" w:rsidR="00112F55" w:rsidRPr="00790349" w:rsidRDefault="00112F55" w:rsidP="0099227B">
            <w:pPr>
              <w:pStyle w:val="Abb"/>
              <w:rPr>
                <w:rFonts w:cs="Arial"/>
                <w:color w:val="auto"/>
              </w:rPr>
            </w:pPr>
            <w:r w:rsidRPr="00790349">
              <w:rPr>
                <w:rFonts w:cs="Arial"/>
                <w:b/>
                <w:bCs/>
                <w:color w:val="auto"/>
                <w:sz w:val="20"/>
                <w:szCs w:val="20"/>
              </w:rPr>
              <w:t>Katasternummer:</w:t>
            </w:r>
            <w:r w:rsidR="00353FDA">
              <w:rPr>
                <w:rFonts w:cs="Arial"/>
                <w:b/>
                <w:bCs/>
                <w:sz w:val="20"/>
                <w:szCs w:val="20"/>
              </w:rPr>
              <w:object w:dxaOrig="1440" w:dyaOrig="1440" w14:anchorId="724AE5EB">
                <v:shape id="_x0000_i1261" type="#_x0000_t75" style="width:1in;height:18.15pt" o:ole="">
                  <v:imagedata r:id="rId14" o:title=""/>
                </v:shape>
                <w:control r:id="rId125" w:name="TextBox2" w:shapeid="_x0000_i1261"/>
              </w:object>
            </w:r>
          </w:p>
        </w:tc>
        <w:tc>
          <w:tcPr>
            <w:tcW w:w="5892" w:type="dxa"/>
            <w:gridSpan w:val="3"/>
          </w:tcPr>
          <w:p w14:paraId="6001A750" w14:textId="77777777" w:rsidR="00112F55" w:rsidRPr="00790349" w:rsidRDefault="00112F55" w:rsidP="0099227B">
            <w:pPr>
              <w:pStyle w:val="Abb"/>
              <w:rPr>
                <w:rFonts w:cs="Arial"/>
                <w:color w:val="auto"/>
              </w:rPr>
            </w:pPr>
            <w:r w:rsidRPr="00790349">
              <w:rPr>
                <w:rFonts w:cs="Arial"/>
                <w:color w:val="auto"/>
                <w:sz w:val="20"/>
                <w:szCs w:val="20"/>
              </w:rPr>
              <w:t>Verantwortlicher Bearbeiter:</w:t>
            </w:r>
          </w:p>
        </w:tc>
      </w:tr>
      <w:tr w:rsidR="00112F55" w:rsidRPr="00790349" w14:paraId="6001A754" w14:textId="77777777" w:rsidTr="0099227B">
        <w:tc>
          <w:tcPr>
            <w:tcW w:w="3583" w:type="dxa"/>
          </w:tcPr>
          <w:p w14:paraId="6001A752" w14:textId="77777777" w:rsidR="00112F55" w:rsidRPr="00790349" w:rsidRDefault="00112F55" w:rsidP="0099227B">
            <w:pPr>
              <w:pStyle w:val="Abb"/>
              <w:rPr>
                <w:rFonts w:cs="Arial"/>
                <w:color w:val="auto"/>
              </w:rPr>
            </w:pPr>
            <w:r w:rsidRPr="00790349">
              <w:rPr>
                <w:rFonts w:cs="Arial"/>
                <w:color w:val="auto"/>
                <w:sz w:val="20"/>
                <w:szCs w:val="20"/>
              </w:rPr>
              <w:t>Flächentyp:</w:t>
            </w:r>
          </w:p>
        </w:tc>
        <w:tc>
          <w:tcPr>
            <w:tcW w:w="5892" w:type="dxa"/>
            <w:gridSpan w:val="3"/>
          </w:tcPr>
          <w:p w14:paraId="6001A753" w14:textId="77777777" w:rsidR="00112F55" w:rsidRPr="00790349" w:rsidRDefault="00112F55" w:rsidP="0099227B">
            <w:pPr>
              <w:pStyle w:val="Abb"/>
              <w:rPr>
                <w:rFonts w:cs="Arial"/>
                <w:color w:val="auto"/>
              </w:rPr>
            </w:pPr>
            <w:r w:rsidRPr="00790349">
              <w:rPr>
                <w:rFonts w:cs="Arial"/>
                <w:color w:val="auto"/>
                <w:sz w:val="20"/>
                <w:szCs w:val="20"/>
              </w:rPr>
              <w:t xml:space="preserve">Lfd.-Nr. der Teilfläche </w:t>
            </w:r>
            <w:r w:rsidRPr="00790349">
              <w:rPr>
                <w:rFonts w:cs="Arial"/>
                <w:color w:val="auto"/>
                <w:szCs w:val="18"/>
              </w:rPr>
              <w:t>(siehe Deckblatt S. 2)</w:t>
            </w:r>
            <w:r w:rsidRPr="00790349">
              <w:rPr>
                <w:rFonts w:cs="Arial"/>
                <w:color w:val="auto"/>
                <w:sz w:val="20"/>
                <w:szCs w:val="20"/>
              </w:rPr>
              <w:t>:</w:t>
            </w:r>
          </w:p>
        </w:tc>
      </w:tr>
      <w:tr w:rsidR="00184087" w:rsidRPr="00790349" w14:paraId="6001A756" w14:textId="77777777" w:rsidTr="00062D76">
        <w:trPr>
          <w:trHeight w:val="11590"/>
        </w:trPr>
        <w:tc>
          <w:tcPr>
            <w:tcW w:w="9475" w:type="dxa"/>
            <w:gridSpan w:val="4"/>
          </w:tcPr>
          <w:p w14:paraId="6001A755" w14:textId="77777777" w:rsidR="00184087" w:rsidRPr="00790349" w:rsidRDefault="00184087" w:rsidP="0069692D">
            <w:pPr>
              <w:pStyle w:val="Abb"/>
              <w:rPr>
                <w:rFonts w:cs="Arial"/>
                <w:color w:val="auto"/>
                <w:sz w:val="20"/>
                <w:szCs w:val="20"/>
              </w:rPr>
            </w:pPr>
          </w:p>
        </w:tc>
      </w:tr>
    </w:tbl>
    <w:p w14:paraId="6001A757" w14:textId="77777777" w:rsidR="000C2FDA" w:rsidRDefault="000C2FDA" w:rsidP="00F17EF8">
      <w:pPr>
        <w:pStyle w:val="Absatzeinfach"/>
        <w:rPr>
          <w:rFonts w:ascii="DINAKJ+Univers" w:hAnsi="DINAKJ+Univers" w:cs="DINAKJ+Univers"/>
          <w:szCs w:val="20"/>
        </w:rPr>
      </w:pPr>
    </w:p>
    <w:p w14:paraId="6001A758" w14:textId="77777777" w:rsidR="00062D76" w:rsidRDefault="00062D76" w:rsidP="00F17EF8">
      <w:pPr>
        <w:pStyle w:val="Absatzeinfach"/>
        <w:rPr>
          <w:rFonts w:ascii="DINAKJ+Univers" w:hAnsi="DINAKJ+Univers" w:cs="DINAKJ+Univers"/>
          <w:szCs w:val="20"/>
        </w:rPr>
        <w:sectPr w:rsidR="00062D76" w:rsidSect="00261067">
          <w:headerReference w:type="even" r:id="rId126"/>
          <w:headerReference w:type="default" r:id="rId127"/>
          <w:pgSz w:w="11906" w:h="16838" w:code="9"/>
          <w:pgMar w:top="1616" w:right="1191" w:bottom="1021" w:left="1418" w:header="539" w:footer="567" w:gutter="0"/>
          <w:cols w:space="708"/>
          <w:docGrid w:linePitch="360"/>
        </w:sectPr>
      </w:pPr>
    </w:p>
    <w:tbl>
      <w:tblPr>
        <w:tblStyle w:val="LfU-Tabelle-berschriftblau"/>
        <w:tblW w:w="14421" w:type="dxa"/>
        <w:tblLayout w:type="fixed"/>
        <w:tblLook w:val="04A0" w:firstRow="1" w:lastRow="0" w:firstColumn="1" w:lastColumn="0" w:noHBand="0" w:noVBand="1"/>
      </w:tblPr>
      <w:tblGrid>
        <w:gridCol w:w="928"/>
        <w:gridCol w:w="2475"/>
        <w:gridCol w:w="2475"/>
        <w:gridCol w:w="1041"/>
        <w:gridCol w:w="331"/>
        <w:gridCol w:w="712"/>
        <w:gridCol w:w="5086"/>
        <w:gridCol w:w="84"/>
        <w:gridCol w:w="479"/>
        <w:gridCol w:w="810"/>
      </w:tblGrid>
      <w:tr w:rsidR="00C209A2" w14:paraId="6001A75B" w14:textId="77777777" w:rsidTr="00EC28F5">
        <w:trPr>
          <w:cnfStyle w:val="100000000000" w:firstRow="1" w:lastRow="0" w:firstColumn="0" w:lastColumn="0" w:oddVBand="0" w:evenVBand="0" w:oddHBand="0" w:evenHBand="0" w:firstRowFirstColumn="0" w:firstRowLastColumn="0" w:lastRowFirstColumn="0" w:lastRowLastColumn="0"/>
          <w:trHeight w:val="410"/>
        </w:trPr>
        <w:tc>
          <w:tcPr>
            <w:tcW w:w="13611" w:type="dxa"/>
            <w:gridSpan w:val="9"/>
            <w:vAlign w:val="center"/>
          </w:tcPr>
          <w:p w14:paraId="6001A759" w14:textId="77777777" w:rsidR="00C209A2" w:rsidRDefault="00C209A2" w:rsidP="009C3F71">
            <w:pPr>
              <w:pStyle w:val="Absatzeinfach"/>
              <w:jc w:val="center"/>
              <w:rPr>
                <w:rFonts w:cs="Arial"/>
                <w:szCs w:val="20"/>
              </w:rPr>
            </w:pPr>
            <w:bookmarkStart w:id="6" w:name="Anlage_4"/>
            <w:r>
              <w:rPr>
                <w:b/>
                <w:bCs/>
                <w:sz w:val="28"/>
                <w:szCs w:val="28"/>
              </w:rPr>
              <w:t>Dokumentation der Archivrecherche</w:t>
            </w:r>
            <w:bookmarkEnd w:id="6"/>
          </w:p>
        </w:tc>
        <w:tc>
          <w:tcPr>
            <w:tcW w:w="810" w:type="dxa"/>
            <w:vAlign w:val="center"/>
          </w:tcPr>
          <w:p w14:paraId="6001A75A" w14:textId="77777777" w:rsidR="00C209A2" w:rsidRDefault="00C209A2" w:rsidP="009C3F71">
            <w:pPr>
              <w:pStyle w:val="Absatzeinfach"/>
              <w:rPr>
                <w:rFonts w:cs="Arial"/>
                <w:szCs w:val="20"/>
              </w:rPr>
            </w:pPr>
            <w:r>
              <w:rPr>
                <w:b/>
                <w:bCs/>
                <w:sz w:val="18"/>
                <w:szCs w:val="18"/>
              </w:rPr>
              <w:t>Seite 1</w:t>
            </w:r>
          </w:p>
        </w:tc>
      </w:tr>
      <w:tr w:rsidR="00C209A2" w14:paraId="6001A75E" w14:textId="77777777" w:rsidTr="00CB08D0">
        <w:trPr>
          <w:trHeight w:val="454"/>
        </w:trPr>
        <w:tc>
          <w:tcPr>
            <w:tcW w:w="7250" w:type="dxa"/>
            <w:gridSpan w:val="5"/>
            <w:vAlign w:val="center"/>
          </w:tcPr>
          <w:p w14:paraId="6001A75C" w14:textId="77777777" w:rsidR="00C209A2" w:rsidRDefault="00C209A2" w:rsidP="009C3F71">
            <w:pPr>
              <w:pStyle w:val="Absatzeinfach"/>
              <w:rPr>
                <w:rFonts w:cs="Arial"/>
                <w:szCs w:val="20"/>
              </w:rPr>
            </w:pPr>
            <w:r>
              <w:rPr>
                <w:b/>
                <w:bCs/>
                <w:szCs w:val="20"/>
              </w:rPr>
              <w:t>Altlastverdachtsfläche:</w:t>
            </w:r>
          </w:p>
        </w:tc>
        <w:tc>
          <w:tcPr>
            <w:tcW w:w="7171" w:type="dxa"/>
            <w:gridSpan w:val="5"/>
            <w:vAlign w:val="center"/>
          </w:tcPr>
          <w:p w14:paraId="6001A75D" w14:textId="2A8D4704" w:rsidR="00C209A2" w:rsidRDefault="00C209A2" w:rsidP="009C3F71">
            <w:pPr>
              <w:pStyle w:val="Absatzeinfach"/>
              <w:rPr>
                <w:rFonts w:cs="Arial"/>
                <w:szCs w:val="20"/>
              </w:rPr>
            </w:pPr>
            <w:r>
              <w:rPr>
                <w:b/>
                <w:bCs/>
                <w:szCs w:val="20"/>
              </w:rPr>
              <w:t>Katasternummer</w:t>
            </w:r>
            <w:r w:rsidRPr="00C209A2">
              <w:rPr>
                <w:rFonts w:cs="Arial"/>
                <w:b/>
                <w:bCs/>
                <w:szCs w:val="20"/>
              </w:rPr>
              <w:t>:</w:t>
            </w:r>
            <w:r w:rsidR="00241FA8">
              <w:rPr>
                <w:rFonts w:cs="Arial"/>
                <w:b/>
                <w:bCs/>
                <w:szCs w:val="20"/>
              </w:rPr>
              <w:t xml:space="preserve"> </w:t>
            </w:r>
            <w:r w:rsidR="00150CFC">
              <w:rPr>
                <w:rFonts w:cs="Arial"/>
                <w:b/>
                <w:bCs/>
                <w:szCs w:val="20"/>
              </w:rPr>
              <w:object w:dxaOrig="1440" w:dyaOrig="1440" w14:anchorId="04B5243D">
                <v:shape id="_x0000_i1263" type="#_x0000_t75" style="width:1in;height:18.15pt" o:ole="">
                  <v:imagedata r:id="rId14" o:title=""/>
                </v:shape>
                <w:control r:id="rId128" w:name="TextBox3" w:shapeid="_x0000_i1263"/>
              </w:object>
            </w:r>
          </w:p>
        </w:tc>
      </w:tr>
      <w:tr w:rsidR="00C209A2" w14:paraId="6001A761" w14:textId="77777777" w:rsidTr="00EC28F5">
        <w:trPr>
          <w:trHeight w:val="975"/>
        </w:trPr>
        <w:tc>
          <w:tcPr>
            <w:tcW w:w="7250" w:type="dxa"/>
            <w:gridSpan w:val="5"/>
          </w:tcPr>
          <w:p w14:paraId="6001A75F" w14:textId="77777777" w:rsidR="00C209A2" w:rsidRDefault="00E86D33" w:rsidP="00F17EF8">
            <w:pPr>
              <w:pStyle w:val="Absatzeinfach"/>
              <w:rPr>
                <w:b/>
                <w:bCs/>
                <w:szCs w:val="20"/>
              </w:rPr>
            </w:pPr>
            <w:r w:rsidRPr="00C209A2">
              <w:rPr>
                <w:rFonts w:cs="Arial"/>
                <w:szCs w:val="20"/>
              </w:rPr>
              <w:t>Zuständiger Bearbeiter (Name, Behörde, Tel.-Nr.):</w:t>
            </w:r>
          </w:p>
        </w:tc>
        <w:tc>
          <w:tcPr>
            <w:tcW w:w="7171" w:type="dxa"/>
            <w:gridSpan w:val="5"/>
          </w:tcPr>
          <w:p w14:paraId="6001A760" w14:textId="77777777" w:rsidR="00C209A2" w:rsidRDefault="00C209A2" w:rsidP="00F17EF8">
            <w:pPr>
              <w:pStyle w:val="Absatzeinfach"/>
              <w:rPr>
                <w:b/>
                <w:bCs/>
                <w:szCs w:val="20"/>
              </w:rPr>
            </w:pPr>
            <w:r w:rsidRPr="00C209A2">
              <w:rPr>
                <w:rFonts w:cs="Arial"/>
                <w:szCs w:val="20"/>
              </w:rPr>
              <w:t>Zuständiger Archivar (Name, Archiv, Tel.-Nr</w:t>
            </w:r>
            <w:r w:rsidR="00CB08D0">
              <w:rPr>
                <w:rFonts w:cs="Arial"/>
                <w:szCs w:val="20"/>
              </w:rPr>
              <w:t>.</w:t>
            </w:r>
            <w:r w:rsidRPr="00C209A2">
              <w:rPr>
                <w:rFonts w:cs="Arial"/>
                <w:szCs w:val="20"/>
              </w:rPr>
              <w:t>):</w:t>
            </w:r>
          </w:p>
        </w:tc>
      </w:tr>
      <w:tr w:rsidR="00C209A2" w14:paraId="6001A764" w14:textId="77777777" w:rsidTr="0036147F">
        <w:trPr>
          <w:trHeight w:val="454"/>
        </w:trPr>
        <w:tc>
          <w:tcPr>
            <w:tcW w:w="7250" w:type="dxa"/>
            <w:gridSpan w:val="5"/>
            <w:vAlign w:val="center"/>
          </w:tcPr>
          <w:p w14:paraId="6001A762" w14:textId="77777777" w:rsidR="00C209A2" w:rsidRDefault="00E86D33" w:rsidP="00241FA8">
            <w:pPr>
              <w:pStyle w:val="Absatzeinfach"/>
              <w:rPr>
                <w:b/>
                <w:bCs/>
                <w:szCs w:val="20"/>
              </w:rPr>
            </w:pPr>
            <w:r w:rsidRPr="00C209A2">
              <w:rPr>
                <w:rFonts w:cs="Arial"/>
                <w:szCs w:val="20"/>
              </w:rPr>
              <w:t>Datum der Recherche:</w:t>
            </w:r>
            <w:sdt>
              <w:sdtPr>
                <w:rPr>
                  <w:rFonts w:cs="Arial"/>
                  <w:szCs w:val="20"/>
                </w:rPr>
                <w:id w:val="-1634098774"/>
                <w:placeholder>
                  <w:docPart w:val="5632D8E8BDD349AB8E20254B06A92CE0"/>
                </w:placeholder>
                <w:date>
                  <w:dateFormat w:val="dd.MM.yyyy"/>
                  <w:lid w:val="de-DE"/>
                  <w:storeMappedDataAs w:val="dateTime"/>
                  <w:calendar w:val="gregorian"/>
                </w:date>
              </w:sdtPr>
              <w:sdtEndPr/>
              <w:sdtContent>
                <w:r w:rsidR="00150CFC">
                  <w:rPr>
                    <w:rFonts w:cs="Arial"/>
                    <w:szCs w:val="20"/>
                  </w:rPr>
                  <w:t>_____________</w:t>
                </w:r>
              </w:sdtContent>
            </w:sdt>
          </w:p>
        </w:tc>
        <w:tc>
          <w:tcPr>
            <w:tcW w:w="7171" w:type="dxa"/>
            <w:gridSpan w:val="5"/>
            <w:vAlign w:val="center"/>
          </w:tcPr>
          <w:p w14:paraId="6001A763" w14:textId="122BB72A" w:rsidR="00C209A2" w:rsidRDefault="00C209A2" w:rsidP="0036147F">
            <w:pPr>
              <w:pStyle w:val="Absatzeinfach"/>
              <w:rPr>
                <w:b/>
                <w:bCs/>
                <w:szCs w:val="20"/>
              </w:rPr>
            </w:pPr>
            <w:r w:rsidRPr="00C209A2">
              <w:rPr>
                <w:rFonts w:cs="Arial"/>
                <w:szCs w:val="20"/>
              </w:rPr>
              <w:t>Anzahl der recherchierten Unterlagen:</w:t>
            </w:r>
            <w:r w:rsidR="0036147F">
              <w:rPr>
                <w:rFonts w:cs="Arial"/>
                <w:szCs w:val="20"/>
              </w:rPr>
              <w:object w:dxaOrig="1440" w:dyaOrig="1440" w14:anchorId="2F5552C8">
                <v:shape id="_x0000_i1265" type="#_x0000_t75" style="width:97.65pt;height:18.15pt" o:ole="">
                  <v:imagedata r:id="rId129" o:title=""/>
                </v:shape>
                <w:control r:id="rId130" w:name="TextBox14" w:shapeid="_x0000_i1265"/>
              </w:object>
            </w:r>
          </w:p>
        </w:tc>
      </w:tr>
      <w:tr w:rsidR="00C209A2" w14:paraId="6001A76C" w14:textId="77777777" w:rsidTr="008240ED">
        <w:tc>
          <w:tcPr>
            <w:tcW w:w="928" w:type="dxa"/>
            <w:vAlign w:val="center"/>
          </w:tcPr>
          <w:p w14:paraId="6001A765" w14:textId="77777777" w:rsidR="00C209A2" w:rsidRDefault="00C209A2" w:rsidP="00E86D33">
            <w:pPr>
              <w:pStyle w:val="Absatzeinfach"/>
              <w:rPr>
                <w:b/>
                <w:bCs/>
                <w:szCs w:val="20"/>
              </w:rPr>
            </w:pPr>
            <w:r w:rsidRPr="00C209A2">
              <w:rPr>
                <w:rFonts w:cs="Arial"/>
                <w:szCs w:val="20"/>
              </w:rPr>
              <w:t>Lfd. Nr.</w:t>
            </w:r>
          </w:p>
        </w:tc>
        <w:tc>
          <w:tcPr>
            <w:tcW w:w="2475" w:type="dxa"/>
            <w:vAlign w:val="center"/>
          </w:tcPr>
          <w:p w14:paraId="6001A766" w14:textId="77777777" w:rsidR="00C209A2" w:rsidRDefault="00C209A2" w:rsidP="00E86D33">
            <w:pPr>
              <w:pStyle w:val="Absatzeinfach"/>
              <w:rPr>
                <w:b/>
                <w:bCs/>
                <w:szCs w:val="20"/>
              </w:rPr>
            </w:pPr>
            <w:r w:rsidRPr="00C209A2">
              <w:rPr>
                <w:rFonts w:cs="Arial"/>
                <w:szCs w:val="20"/>
              </w:rPr>
              <w:t>Aktensignatur</w:t>
            </w:r>
          </w:p>
        </w:tc>
        <w:tc>
          <w:tcPr>
            <w:tcW w:w="2475" w:type="dxa"/>
            <w:vAlign w:val="center"/>
          </w:tcPr>
          <w:p w14:paraId="6001A767" w14:textId="77777777" w:rsidR="00C209A2" w:rsidRDefault="00C209A2" w:rsidP="00E86D33">
            <w:pPr>
              <w:pStyle w:val="Absatzeinfach"/>
              <w:rPr>
                <w:b/>
                <w:bCs/>
                <w:szCs w:val="20"/>
              </w:rPr>
            </w:pPr>
            <w:r w:rsidRPr="00C209A2">
              <w:rPr>
                <w:rFonts w:cs="Arial"/>
                <w:szCs w:val="20"/>
              </w:rPr>
              <w:t>Aktentitel</w:t>
            </w:r>
          </w:p>
        </w:tc>
        <w:tc>
          <w:tcPr>
            <w:tcW w:w="1041" w:type="dxa"/>
            <w:vAlign w:val="center"/>
          </w:tcPr>
          <w:p w14:paraId="6001A768" w14:textId="77777777" w:rsidR="00C209A2" w:rsidRDefault="003901E0" w:rsidP="003901E0">
            <w:pPr>
              <w:pStyle w:val="Absatzeinfach"/>
              <w:rPr>
                <w:b/>
                <w:bCs/>
                <w:szCs w:val="20"/>
              </w:rPr>
            </w:pPr>
            <w:r>
              <w:rPr>
                <w:rFonts w:cs="Arial"/>
                <w:szCs w:val="20"/>
              </w:rPr>
              <w:t>relevant</w:t>
            </w:r>
          </w:p>
        </w:tc>
        <w:tc>
          <w:tcPr>
            <w:tcW w:w="1043" w:type="dxa"/>
            <w:gridSpan w:val="2"/>
            <w:vAlign w:val="center"/>
          </w:tcPr>
          <w:p w14:paraId="6001A769" w14:textId="77777777" w:rsidR="00C209A2" w:rsidRDefault="003901E0" w:rsidP="003901E0">
            <w:pPr>
              <w:pStyle w:val="Absatzeinfach"/>
              <w:rPr>
                <w:b/>
                <w:bCs/>
                <w:szCs w:val="20"/>
              </w:rPr>
            </w:pPr>
            <w:r>
              <w:rPr>
                <w:rFonts w:cs="Arial"/>
                <w:szCs w:val="20"/>
              </w:rPr>
              <w:t>Kopien</w:t>
            </w:r>
          </w:p>
        </w:tc>
        <w:tc>
          <w:tcPr>
            <w:tcW w:w="5170" w:type="dxa"/>
            <w:gridSpan w:val="2"/>
            <w:vAlign w:val="center"/>
          </w:tcPr>
          <w:p w14:paraId="6001A76A" w14:textId="77777777" w:rsidR="00C209A2" w:rsidRDefault="00C209A2" w:rsidP="00E86D33">
            <w:pPr>
              <w:pStyle w:val="Absatzeinfach"/>
              <w:rPr>
                <w:b/>
                <w:bCs/>
                <w:szCs w:val="20"/>
              </w:rPr>
            </w:pPr>
            <w:r w:rsidRPr="00C209A2">
              <w:rPr>
                <w:rFonts w:cs="Arial"/>
                <w:szCs w:val="20"/>
              </w:rPr>
              <w:t>Bemerkungen</w:t>
            </w:r>
          </w:p>
        </w:tc>
        <w:tc>
          <w:tcPr>
            <w:tcW w:w="1289" w:type="dxa"/>
            <w:gridSpan w:val="2"/>
            <w:vAlign w:val="center"/>
          </w:tcPr>
          <w:p w14:paraId="6001A76B" w14:textId="77777777" w:rsidR="00C209A2" w:rsidRDefault="00C209A2" w:rsidP="00E86D33">
            <w:pPr>
              <w:pStyle w:val="Absatzeinfach"/>
              <w:rPr>
                <w:b/>
                <w:bCs/>
                <w:szCs w:val="20"/>
              </w:rPr>
            </w:pPr>
            <w:r w:rsidRPr="00C209A2">
              <w:rPr>
                <w:rFonts w:cs="Arial"/>
                <w:szCs w:val="20"/>
              </w:rPr>
              <w:t>Anzahl der Seiten (ca.)</w:t>
            </w:r>
          </w:p>
        </w:tc>
      </w:tr>
      <w:tr w:rsidR="004E1AC5" w14:paraId="6001A775" w14:textId="77777777" w:rsidTr="008240ED">
        <w:trPr>
          <w:trHeight w:val="1285"/>
        </w:trPr>
        <w:tc>
          <w:tcPr>
            <w:tcW w:w="928" w:type="dxa"/>
          </w:tcPr>
          <w:p w14:paraId="6001A76D" w14:textId="77777777" w:rsidR="004E1AC5" w:rsidRPr="00C209A2" w:rsidRDefault="004E1AC5" w:rsidP="00F17EF8">
            <w:pPr>
              <w:pStyle w:val="Absatzeinfach"/>
              <w:rPr>
                <w:rFonts w:cs="Arial"/>
                <w:szCs w:val="20"/>
              </w:rPr>
            </w:pPr>
          </w:p>
        </w:tc>
        <w:tc>
          <w:tcPr>
            <w:tcW w:w="2475" w:type="dxa"/>
          </w:tcPr>
          <w:p w14:paraId="6001A76E" w14:textId="77777777" w:rsidR="004E1AC5" w:rsidRPr="00C209A2" w:rsidRDefault="004E1AC5" w:rsidP="00F17EF8">
            <w:pPr>
              <w:pStyle w:val="Absatzeinfach"/>
              <w:rPr>
                <w:rFonts w:cs="Arial"/>
                <w:szCs w:val="20"/>
              </w:rPr>
            </w:pPr>
          </w:p>
        </w:tc>
        <w:tc>
          <w:tcPr>
            <w:tcW w:w="2475" w:type="dxa"/>
          </w:tcPr>
          <w:p w14:paraId="6001A76F" w14:textId="77777777" w:rsidR="003901E0" w:rsidRPr="00C209A2" w:rsidRDefault="003901E0" w:rsidP="00F17EF8">
            <w:pPr>
              <w:pStyle w:val="Absatzeinfach"/>
              <w:rPr>
                <w:rFonts w:cs="Arial"/>
                <w:szCs w:val="20"/>
              </w:rPr>
            </w:pPr>
          </w:p>
        </w:tc>
        <w:tc>
          <w:tcPr>
            <w:tcW w:w="1041" w:type="dxa"/>
          </w:tcPr>
          <w:p w14:paraId="6001A770" w14:textId="7C9EB268" w:rsidR="004E1AC5" w:rsidRDefault="003901E0" w:rsidP="00F17EF8">
            <w:pPr>
              <w:pStyle w:val="Absatzeinfach"/>
              <w:rPr>
                <w:rFonts w:cs="Arial"/>
                <w:szCs w:val="20"/>
              </w:rPr>
            </w:pPr>
            <w:r>
              <w:rPr>
                <w:rFonts w:cs="Arial"/>
                <w:szCs w:val="20"/>
              </w:rPr>
              <w:object w:dxaOrig="1440" w:dyaOrig="1440" w14:anchorId="458B04E4">
                <v:shape id="_x0000_i1267" type="#_x0000_t75" style="width:39.45pt;height:19.4pt" o:ole="">
                  <v:imagedata r:id="rId131" o:title=""/>
                </v:shape>
                <w:control r:id="rId132" w:name="CheckBox6" w:shapeid="_x0000_i1267"/>
              </w:object>
            </w:r>
          </w:p>
          <w:p w14:paraId="6001A771" w14:textId="427DDD90" w:rsidR="003901E0" w:rsidRPr="00C209A2" w:rsidRDefault="003901E0" w:rsidP="00F17EF8">
            <w:pPr>
              <w:pStyle w:val="Absatzeinfach"/>
              <w:rPr>
                <w:rFonts w:cs="Arial"/>
                <w:szCs w:val="20"/>
              </w:rPr>
            </w:pPr>
            <w:r>
              <w:rPr>
                <w:rFonts w:cs="Arial"/>
                <w:szCs w:val="20"/>
              </w:rPr>
              <w:object w:dxaOrig="1440" w:dyaOrig="1440" w14:anchorId="0F928884">
                <v:shape id="_x0000_i1269" type="#_x0000_t75" style="width:41.3pt;height:19.4pt" o:ole="">
                  <v:imagedata r:id="rId133" o:title=""/>
                </v:shape>
                <w:control r:id="rId134" w:name="CheckBox7" w:shapeid="_x0000_i1269"/>
              </w:object>
            </w:r>
          </w:p>
        </w:tc>
        <w:tc>
          <w:tcPr>
            <w:tcW w:w="1043" w:type="dxa"/>
            <w:gridSpan w:val="2"/>
          </w:tcPr>
          <w:p w14:paraId="6001A772" w14:textId="5A857B95" w:rsidR="004E1AC5" w:rsidRPr="00C209A2" w:rsidRDefault="003901E0" w:rsidP="00F17EF8">
            <w:pPr>
              <w:pStyle w:val="Absatzeinfach"/>
              <w:rPr>
                <w:rFonts w:cs="Arial"/>
                <w:szCs w:val="20"/>
              </w:rPr>
            </w:pPr>
            <w:r>
              <w:rPr>
                <w:rFonts w:cs="Arial"/>
                <w:szCs w:val="20"/>
              </w:rPr>
              <w:object w:dxaOrig="1440" w:dyaOrig="1440" w14:anchorId="2387F885">
                <v:shape id="_x0000_i1271" type="#_x0000_t75" style="width:39.45pt;height:19.4pt" o:ole="">
                  <v:imagedata r:id="rId135" o:title=""/>
                </v:shape>
                <w:control r:id="rId136" w:name="CheckBox61" w:shapeid="_x0000_i1271"/>
              </w:object>
            </w:r>
            <w:r>
              <w:rPr>
                <w:rFonts w:cs="Arial"/>
                <w:szCs w:val="20"/>
              </w:rPr>
              <w:object w:dxaOrig="1440" w:dyaOrig="1440" w14:anchorId="0D5176DA">
                <v:shape id="_x0000_i1273" type="#_x0000_t75" style="width:41.3pt;height:19.4pt" o:ole="">
                  <v:imagedata r:id="rId137" o:title=""/>
                </v:shape>
                <w:control r:id="rId138" w:name="CheckBox71" w:shapeid="_x0000_i1273"/>
              </w:object>
            </w:r>
          </w:p>
        </w:tc>
        <w:tc>
          <w:tcPr>
            <w:tcW w:w="5170" w:type="dxa"/>
            <w:gridSpan w:val="2"/>
          </w:tcPr>
          <w:p w14:paraId="6001A773" w14:textId="77777777" w:rsidR="004E1AC5" w:rsidRPr="00C209A2" w:rsidRDefault="004E1AC5" w:rsidP="00F17EF8">
            <w:pPr>
              <w:pStyle w:val="Absatzeinfach"/>
              <w:rPr>
                <w:rFonts w:cs="Arial"/>
                <w:szCs w:val="20"/>
              </w:rPr>
            </w:pPr>
          </w:p>
        </w:tc>
        <w:tc>
          <w:tcPr>
            <w:tcW w:w="1289" w:type="dxa"/>
            <w:gridSpan w:val="2"/>
          </w:tcPr>
          <w:p w14:paraId="6001A774" w14:textId="77777777" w:rsidR="004E1AC5" w:rsidRPr="00C209A2" w:rsidRDefault="004E1AC5" w:rsidP="00F17EF8">
            <w:pPr>
              <w:pStyle w:val="Absatzeinfach"/>
              <w:rPr>
                <w:rFonts w:cs="Arial"/>
                <w:szCs w:val="20"/>
              </w:rPr>
            </w:pPr>
          </w:p>
        </w:tc>
      </w:tr>
      <w:tr w:rsidR="004E1AC5" w14:paraId="6001A77D" w14:textId="77777777" w:rsidTr="008240ED">
        <w:trPr>
          <w:trHeight w:val="1285"/>
        </w:trPr>
        <w:tc>
          <w:tcPr>
            <w:tcW w:w="928" w:type="dxa"/>
          </w:tcPr>
          <w:p w14:paraId="6001A776" w14:textId="77777777" w:rsidR="004E1AC5" w:rsidRPr="00C209A2" w:rsidRDefault="004E1AC5" w:rsidP="00F17EF8">
            <w:pPr>
              <w:pStyle w:val="Absatzeinfach"/>
              <w:rPr>
                <w:rFonts w:cs="Arial"/>
                <w:szCs w:val="20"/>
              </w:rPr>
            </w:pPr>
          </w:p>
        </w:tc>
        <w:tc>
          <w:tcPr>
            <w:tcW w:w="2475" w:type="dxa"/>
          </w:tcPr>
          <w:p w14:paraId="6001A777" w14:textId="77777777" w:rsidR="004E1AC5" w:rsidRPr="00C209A2" w:rsidRDefault="004E1AC5" w:rsidP="00F17EF8">
            <w:pPr>
              <w:pStyle w:val="Absatzeinfach"/>
              <w:rPr>
                <w:rFonts w:cs="Arial"/>
                <w:szCs w:val="20"/>
              </w:rPr>
            </w:pPr>
          </w:p>
        </w:tc>
        <w:tc>
          <w:tcPr>
            <w:tcW w:w="2475" w:type="dxa"/>
          </w:tcPr>
          <w:p w14:paraId="6001A778" w14:textId="77777777" w:rsidR="004E1AC5" w:rsidRPr="00C209A2" w:rsidRDefault="004E1AC5" w:rsidP="00F17EF8">
            <w:pPr>
              <w:pStyle w:val="Absatzeinfach"/>
              <w:rPr>
                <w:rFonts w:cs="Arial"/>
                <w:szCs w:val="20"/>
              </w:rPr>
            </w:pPr>
          </w:p>
        </w:tc>
        <w:tc>
          <w:tcPr>
            <w:tcW w:w="1041" w:type="dxa"/>
          </w:tcPr>
          <w:p w14:paraId="6001A779" w14:textId="75AF8EBB" w:rsidR="004E1AC5" w:rsidRPr="00C209A2" w:rsidRDefault="003901E0" w:rsidP="00F17EF8">
            <w:pPr>
              <w:pStyle w:val="Absatzeinfach"/>
              <w:rPr>
                <w:rFonts w:cs="Arial"/>
                <w:szCs w:val="20"/>
              </w:rPr>
            </w:pPr>
            <w:r>
              <w:rPr>
                <w:rFonts w:cs="Arial"/>
                <w:szCs w:val="20"/>
              </w:rPr>
              <w:object w:dxaOrig="1440" w:dyaOrig="1440" w14:anchorId="4E56E2AD">
                <v:shape id="_x0000_i1275" type="#_x0000_t75" style="width:39.45pt;height:19.4pt" o:ole="">
                  <v:imagedata r:id="rId139" o:title=""/>
                </v:shape>
                <w:control r:id="rId140" w:name="CheckBox63" w:shapeid="_x0000_i1275"/>
              </w:object>
            </w:r>
            <w:r>
              <w:rPr>
                <w:rFonts w:cs="Arial"/>
                <w:szCs w:val="20"/>
              </w:rPr>
              <w:object w:dxaOrig="1440" w:dyaOrig="1440" w14:anchorId="4EBFA056">
                <v:shape id="_x0000_i1277" type="#_x0000_t75" style="width:41.3pt;height:19.4pt" o:ole="">
                  <v:imagedata r:id="rId141" o:title=""/>
                </v:shape>
                <w:control r:id="rId142" w:name="CheckBox73" w:shapeid="_x0000_i1277"/>
              </w:object>
            </w:r>
          </w:p>
        </w:tc>
        <w:tc>
          <w:tcPr>
            <w:tcW w:w="1043" w:type="dxa"/>
            <w:gridSpan w:val="2"/>
          </w:tcPr>
          <w:p w14:paraId="6001A77A" w14:textId="2AEA1FF6" w:rsidR="004E1AC5" w:rsidRPr="00C209A2" w:rsidRDefault="00D849B6" w:rsidP="00F17EF8">
            <w:pPr>
              <w:pStyle w:val="Absatzeinfach"/>
              <w:rPr>
                <w:rFonts w:cs="Arial"/>
                <w:szCs w:val="20"/>
              </w:rPr>
            </w:pPr>
            <w:r>
              <w:rPr>
                <w:rFonts w:cs="Arial"/>
                <w:szCs w:val="20"/>
              </w:rPr>
              <w:object w:dxaOrig="1440" w:dyaOrig="1440" w14:anchorId="1F8DBA45">
                <v:shape id="_x0000_i1279" type="#_x0000_t75" style="width:39.45pt;height:19.4pt" o:ole="">
                  <v:imagedata r:id="rId143" o:title=""/>
                </v:shape>
                <w:control r:id="rId144" w:name="CheckBox631" w:shapeid="_x0000_i1279"/>
              </w:object>
            </w:r>
            <w:r w:rsidR="003901E0">
              <w:rPr>
                <w:rFonts w:cs="Arial"/>
                <w:szCs w:val="20"/>
              </w:rPr>
              <w:object w:dxaOrig="1440" w:dyaOrig="1440" w14:anchorId="3BA4BCAA">
                <v:shape id="_x0000_i1281" type="#_x0000_t75" style="width:41.3pt;height:19.4pt" o:ole="">
                  <v:imagedata r:id="rId145" o:title=""/>
                </v:shape>
                <w:control r:id="rId146" w:name="CheckBox72" w:shapeid="_x0000_i1281"/>
              </w:object>
            </w:r>
          </w:p>
        </w:tc>
        <w:tc>
          <w:tcPr>
            <w:tcW w:w="5170" w:type="dxa"/>
            <w:gridSpan w:val="2"/>
          </w:tcPr>
          <w:p w14:paraId="6001A77B" w14:textId="77777777" w:rsidR="004E1AC5" w:rsidRPr="00C209A2" w:rsidRDefault="004E1AC5" w:rsidP="00F17EF8">
            <w:pPr>
              <w:pStyle w:val="Absatzeinfach"/>
              <w:rPr>
                <w:rFonts w:cs="Arial"/>
                <w:szCs w:val="20"/>
              </w:rPr>
            </w:pPr>
          </w:p>
        </w:tc>
        <w:tc>
          <w:tcPr>
            <w:tcW w:w="1289" w:type="dxa"/>
            <w:gridSpan w:val="2"/>
          </w:tcPr>
          <w:p w14:paraId="6001A77C" w14:textId="77777777" w:rsidR="004E1AC5" w:rsidRPr="00C209A2" w:rsidRDefault="004E1AC5" w:rsidP="00F17EF8">
            <w:pPr>
              <w:pStyle w:val="Absatzeinfach"/>
              <w:rPr>
                <w:rFonts w:cs="Arial"/>
                <w:szCs w:val="20"/>
              </w:rPr>
            </w:pPr>
          </w:p>
        </w:tc>
      </w:tr>
      <w:tr w:rsidR="004E1AC5" w14:paraId="6001A785" w14:textId="77777777" w:rsidTr="008240ED">
        <w:trPr>
          <w:trHeight w:val="1285"/>
        </w:trPr>
        <w:tc>
          <w:tcPr>
            <w:tcW w:w="928" w:type="dxa"/>
          </w:tcPr>
          <w:p w14:paraId="6001A77E" w14:textId="77777777" w:rsidR="004E1AC5" w:rsidRPr="00C209A2" w:rsidRDefault="004E1AC5" w:rsidP="00F17EF8">
            <w:pPr>
              <w:pStyle w:val="Absatzeinfach"/>
              <w:rPr>
                <w:rFonts w:cs="Arial"/>
                <w:szCs w:val="20"/>
              </w:rPr>
            </w:pPr>
          </w:p>
        </w:tc>
        <w:tc>
          <w:tcPr>
            <w:tcW w:w="2475" w:type="dxa"/>
          </w:tcPr>
          <w:p w14:paraId="6001A77F" w14:textId="77777777" w:rsidR="004E1AC5" w:rsidRPr="00C209A2" w:rsidRDefault="004E1AC5" w:rsidP="00F17EF8">
            <w:pPr>
              <w:pStyle w:val="Absatzeinfach"/>
              <w:rPr>
                <w:rFonts w:cs="Arial"/>
                <w:szCs w:val="20"/>
              </w:rPr>
            </w:pPr>
          </w:p>
        </w:tc>
        <w:tc>
          <w:tcPr>
            <w:tcW w:w="2475" w:type="dxa"/>
          </w:tcPr>
          <w:p w14:paraId="6001A780" w14:textId="77777777" w:rsidR="004E1AC5" w:rsidRPr="00C209A2" w:rsidRDefault="004E1AC5" w:rsidP="00F17EF8">
            <w:pPr>
              <w:pStyle w:val="Absatzeinfach"/>
              <w:rPr>
                <w:rFonts w:cs="Arial"/>
                <w:szCs w:val="20"/>
              </w:rPr>
            </w:pPr>
          </w:p>
        </w:tc>
        <w:tc>
          <w:tcPr>
            <w:tcW w:w="1041" w:type="dxa"/>
          </w:tcPr>
          <w:p w14:paraId="6001A781" w14:textId="3FD047AB" w:rsidR="004E1AC5" w:rsidRPr="00C209A2" w:rsidRDefault="003901E0" w:rsidP="00F17EF8">
            <w:pPr>
              <w:pStyle w:val="Absatzeinfach"/>
              <w:rPr>
                <w:rFonts w:cs="Arial"/>
                <w:szCs w:val="20"/>
              </w:rPr>
            </w:pPr>
            <w:r>
              <w:rPr>
                <w:rFonts w:cs="Arial"/>
                <w:szCs w:val="20"/>
              </w:rPr>
              <w:object w:dxaOrig="1440" w:dyaOrig="1440" w14:anchorId="0AB31FB0">
                <v:shape id="_x0000_i1283" type="#_x0000_t75" style="width:39.45pt;height:19.4pt" o:ole="">
                  <v:imagedata r:id="rId147" o:title=""/>
                </v:shape>
                <w:control r:id="rId148" w:name="CheckBox64" w:shapeid="_x0000_i1283"/>
              </w:object>
            </w:r>
            <w:r>
              <w:rPr>
                <w:rFonts w:cs="Arial"/>
                <w:szCs w:val="20"/>
              </w:rPr>
              <w:object w:dxaOrig="1440" w:dyaOrig="1440" w14:anchorId="089A627B">
                <v:shape id="_x0000_i1285" type="#_x0000_t75" style="width:41.3pt;height:19.4pt" o:ole="">
                  <v:imagedata r:id="rId149" o:title=""/>
                </v:shape>
                <w:control r:id="rId150" w:name="CheckBox74" w:shapeid="_x0000_i1285"/>
              </w:object>
            </w:r>
          </w:p>
        </w:tc>
        <w:tc>
          <w:tcPr>
            <w:tcW w:w="1043" w:type="dxa"/>
            <w:gridSpan w:val="2"/>
          </w:tcPr>
          <w:p w14:paraId="6001A782" w14:textId="21A03A2C" w:rsidR="004E1AC5" w:rsidRPr="00C209A2" w:rsidRDefault="003901E0" w:rsidP="00F17EF8">
            <w:pPr>
              <w:pStyle w:val="Absatzeinfach"/>
              <w:rPr>
                <w:rFonts w:cs="Arial"/>
                <w:szCs w:val="20"/>
              </w:rPr>
            </w:pPr>
            <w:r>
              <w:rPr>
                <w:rFonts w:cs="Arial"/>
                <w:szCs w:val="20"/>
              </w:rPr>
              <w:object w:dxaOrig="1440" w:dyaOrig="1440" w14:anchorId="1B1FD92C">
                <v:shape id="_x0000_i1287" type="#_x0000_t75" style="width:39.45pt;height:19.4pt" o:ole="">
                  <v:imagedata r:id="rId151" o:title=""/>
                </v:shape>
                <w:control r:id="rId152" w:name="CheckBox65" w:shapeid="_x0000_i1287"/>
              </w:object>
            </w:r>
            <w:r>
              <w:rPr>
                <w:rFonts w:cs="Arial"/>
                <w:szCs w:val="20"/>
              </w:rPr>
              <w:object w:dxaOrig="1440" w:dyaOrig="1440" w14:anchorId="68EDE943">
                <v:shape id="_x0000_i1289" type="#_x0000_t75" style="width:41.3pt;height:19.4pt" o:ole="">
                  <v:imagedata r:id="rId153" o:title=""/>
                </v:shape>
                <w:control r:id="rId154" w:name="CheckBox75" w:shapeid="_x0000_i1289"/>
              </w:object>
            </w:r>
          </w:p>
        </w:tc>
        <w:tc>
          <w:tcPr>
            <w:tcW w:w="5170" w:type="dxa"/>
            <w:gridSpan w:val="2"/>
          </w:tcPr>
          <w:p w14:paraId="6001A783" w14:textId="77777777" w:rsidR="004E1AC5" w:rsidRPr="00C209A2" w:rsidRDefault="004E1AC5" w:rsidP="00F17EF8">
            <w:pPr>
              <w:pStyle w:val="Absatzeinfach"/>
              <w:rPr>
                <w:rFonts w:cs="Arial"/>
                <w:szCs w:val="20"/>
              </w:rPr>
            </w:pPr>
          </w:p>
        </w:tc>
        <w:tc>
          <w:tcPr>
            <w:tcW w:w="1289" w:type="dxa"/>
            <w:gridSpan w:val="2"/>
          </w:tcPr>
          <w:p w14:paraId="6001A784" w14:textId="77777777" w:rsidR="004E1AC5" w:rsidRPr="00C209A2" w:rsidRDefault="004E1AC5" w:rsidP="00F17EF8">
            <w:pPr>
              <w:pStyle w:val="Absatzeinfach"/>
              <w:rPr>
                <w:rFonts w:cs="Arial"/>
                <w:szCs w:val="20"/>
              </w:rPr>
            </w:pPr>
          </w:p>
        </w:tc>
      </w:tr>
      <w:tr w:rsidR="004E1AC5" w14:paraId="6001A78D" w14:textId="77777777" w:rsidTr="008240ED">
        <w:trPr>
          <w:trHeight w:val="1285"/>
        </w:trPr>
        <w:tc>
          <w:tcPr>
            <w:tcW w:w="928" w:type="dxa"/>
          </w:tcPr>
          <w:p w14:paraId="6001A786" w14:textId="77777777" w:rsidR="004E1AC5" w:rsidRPr="00C209A2" w:rsidRDefault="004E1AC5" w:rsidP="00F17EF8">
            <w:pPr>
              <w:pStyle w:val="Absatzeinfach"/>
              <w:rPr>
                <w:rFonts w:cs="Arial"/>
                <w:szCs w:val="20"/>
              </w:rPr>
            </w:pPr>
          </w:p>
        </w:tc>
        <w:tc>
          <w:tcPr>
            <w:tcW w:w="2475" w:type="dxa"/>
          </w:tcPr>
          <w:p w14:paraId="6001A787" w14:textId="77777777" w:rsidR="004E1AC5" w:rsidRPr="00C209A2" w:rsidRDefault="004E1AC5" w:rsidP="00F17EF8">
            <w:pPr>
              <w:pStyle w:val="Absatzeinfach"/>
              <w:rPr>
                <w:rFonts w:cs="Arial"/>
                <w:szCs w:val="20"/>
              </w:rPr>
            </w:pPr>
          </w:p>
        </w:tc>
        <w:tc>
          <w:tcPr>
            <w:tcW w:w="2475" w:type="dxa"/>
          </w:tcPr>
          <w:p w14:paraId="6001A788" w14:textId="77777777" w:rsidR="004E1AC5" w:rsidRPr="00C209A2" w:rsidRDefault="004E1AC5" w:rsidP="00F17EF8">
            <w:pPr>
              <w:pStyle w:val="Absatzeinfach"/>
              <w:rPr>
                <w:rFonts w:cs="Arial"/>
                <w:szCs w:val="20"/>
              </w:rPr>
            </w:pPr>
          </w:p>
        </w:tc>
        <w:tc>
          <w:tcPr>
            <w:tcW w:w="1041" w:type="dxa"/>
          </w:tcPr>
          <w:p w14:paraId="6001A789" w14:textId="455D3C13" w:rsidR="004E1AC5" w:rsidRPr="00C209A2" w:rsidRDefault="003901E0" w:rsidP="00F17EF8">
            <w:pPr>
              <w:pStyle w:val="Absatzeinfach"/>
              <w:rPr>
                <w:rFonts w:cs="Arial"/>
                <w:szCs w:val="20"/>
              </w:rPr>
            </w:pPr>
            <w:r>
              <w:rPr>
                <w:rFonts w:cs="Arial"/>
                <w:szCs w:val="20"/>
              </w:rPr>
              <w:object w:dxaOrig="1440" w:dyaOrig="1440" w14:anchorId="197B5E6D">
                <v:shape id="_x0000_i1291" type="#_x0000_t75" style="width:39.45pt;height:19.4pt" o:ole="">
                  <v:imagedata r:id="rId155" o:title=""/>
                </v:shape>
                <w:control r:id="rId156" w:name="CheckBox66" w:shapeid="_x0000_i1291"/>
              </w:object>
            </w:r>
            <w:r>
              <w:rPr>
                <w:rFonts w:cs="Arial"/>
                <w:szCs w:val="20"/>
              </w:rPr>
              <w:object w:dxaOrig="1440" w:dyaOrig="1440" w14:anchorId="28B4072B">
                <v:shape id="_x0000_i1293" type="#_x0000_t75" style="width:41.3pt;height:19.4pt" o:ole="">
                  <v:imagedata r:id="rId157" o:title=""/>
                </v:shape>
                <w:control r:id="rId158" w:name="CheckBox77" w:shapeid="_x0000_i1293"/>
              </w:object>
            </w:r>
          </w:p>
        </w:tc>
        <w:tc>
          <w:tcPr>
            <w:tcW w:w="1043" w:type="dxa"/>
            <w:gridSpan w:val="2"/>
          </w:tcPr>
          <w:p w14:paraId="6001A78A" w14:textId="0886FDB7" w:rsidR="004E1AC5" w:rsidRPr="00C209A2" w:rsidRDefault="003901E0" w:rsidP="00F17EF8">
            <w:pPr>
              <w:pStyle w:val="Absatzeinfach"/>
              <w:rPr>
                <w:rFonts w:cs="Arial"/>
                <w:szCs w:val="20"/>
              </w:rPr>
            </w:pPr>
            <w:r>
              <w:rPr>
                <w:rFonts w:cs="Arial"/>
                <w:szCs w:val="20"/>
              </w:rPr>
              <w:object w:dxaOrig="1440" w:dyaOrig="1440" w14:anchorId="763A8CE1">
                <v:shape id="_x0000_i1295" type="#_x0000_t75" style="width:39.45pt;height:19.4pt" o:ole="">
                  <v:imagedata r:id="rId159" o:title=""/>
                </v:shape>
                <w:control r:id="rId160" w:name="CheckBox67" w:shapeid="_x0000_i1295"/>
              </w:object>
            </w:r>
            <w:r>
              <w:rPr>
                <w:rFonts w:cs="Arial"/>
                <w:szCs w:val="20"/>
              </w:rPr>
              <w:object w:dxaOrig="1440" w:dyaOrig="1440" w14:anchorId="57FD7556">
                <v:shape id="_x0000_i1297" type="#_x0000_t75" style="width:41.3pt;height:19.4pt" o:ole="">
                  <v:imagedata r:id="rId161" o:title=""/>
                </v:shape>
                <w:control r:id="rId162" w:name="CheckBox76" w:shapeid="_x0000_i1297"/>
              </w:object>
            </w:r>
          </w:p>
        </w:tc>
        <w:tc>
          <w:tcPr>
            <w:tcW w:w="5170" w:type="dxa"/>
            <w:gridSpan w:val="2"/>
          </w:tcPr>
          <w:p w14:paraId="6001A78B" w14:textId="77777777" w:rsidR="004E1AC5" w:rsidRPr="00C209A2" w:rsidRDefault="004E1AC5" w:rsidP="00F17EF8">
            <w:pPr>
              <w:pStyle w:val="Absatzeinfach"/>
              <w:rPr>
                <w:rFonts w:cs="Arial"/>
                <w:szCs w:val="20"/>
              </w:rPr>
            </w:pPr>
          </w:p>
        </w:tc>
        <w:tc>
          <w:tcPr>
            <w:tcW w:w="1289" w:type="dxa"/>
            <w:gridSpan w:val="2"/>
          </w:tcPr>
          <w:p w14:paraId="6001A78C" w14:textId="77777777" w:rsidR="004E1AC5" w:rsidRPr="00C209A2" w:rsidRDefault="004E1AC5" w:rsidP="00F17EF8">
            <w:pPr>
              <w:pStyle w:val="Absatzeinfach"/>
              <w:rPr>
                <w:rFonts w:cs="Arial"/>
                <w:szCs w:val="20"/>
              </w:rPr>
            </w:pPr>
          </w:p>
        </w:tc>
      </w:tr>
      <w:tr w:rsidR="004E1AC5" w14:paraId="6001A795" w14:textId="77777777" w:rsidTr="008240ED">
        <w:trPr>
          <w:trHeight w:val="1285"/>
        </w:trPr>
        <w:tc>
          <w:tcPr>
            <w:tcW w:w="928" w:type="dxa"/>
            <w:tcBorders>
              <w:bottom w:val="single" w:sz="4" w:space="0" w:color="3B687F"/>
            </w:tcBorders>
          </w:tcPr>
          <w:p w14:paraId="6001A78E" w14:textId="77777777" w:rsidR="004E1AC5" w:rsidRPr="00C209A2" w:rsidRDefault="004E1AC5" w:rsidP="00F17EF8">
            <w:pPr>
              <w:pStyle w:val="Absatzeinfach"/>
              <w:rPr>
                <w:rFonts w:cs="Arial"/>
                <w:szCs w:val="20"/>
              </w:rPr>
            </w:pPr>
          </w:p>
        </w:tc>
        <w:tc>
          <w:tcPr>
            <w:tcW w:w="2475" w:type="dxa"/>
            <w:tcBorders>
              <w:bottom w:val="single" w:sz="4" w:space="0" w:color="3B687F"/>
            </w:tcBorders>
          </w:tcPr>
          <w:p w14:paraId="6001A78F" w14:textId="77777777" w:rsidR="004E1AC5" w:rsidRPr="00C209A2" w:rsidRDefault="004E1AC5" w:rsidP="00F17EF8">
            <w:pPr>
              <w:pStyle w:val="Absatzeinfach"/>
              <w:rPr>
                <w:rFonts w:cs="Arial"/>
                <w:szCs w:val="20"/>
              </w:rPr>
            </w:pPr>
          </w:p>
        </w:tc>
        <w:tc>
          <w:tcPr>
            <w:tcW w:w="2475" w:type="dxa"/>
            <w:tcBorders>
              <w:bottom w:val="single" w:sz="4" w:space="0" w:color="3B687F"/>
            </w:tcBorders>
          </w:tcPr>
          <w:p w14:paraId="6001A790" w14:textId="77777777" w:rsidR="004E1AC5" w:rsidRPr="00C209A2" w:rsidRDefault="004E1AC5" w:rsidP="00F17EF8">
            <w:pPr>
              <w:pStyle w:val="Absatzeinfach"/>
              <w:rPr>
                <w:rFonts w:cs="Arial"/>
                <w:szCs w:val="20"/>
              </w:rPr>
            </w:pPr>
          </w:p>
        </w:tc>
        <w:tc>
          <w:tcPr>
            <w:tcW w:w="1041" w:type="dxa"/>
            <w:tcBorders>
              <w:bottom w:val="single" w:sz="4" w:space="0" w:color="3B687F"/>
            </w:tcBorders>
          </w:tcPr>
          <w:p w14:paraId="6001A791" w14:textId="6FA3560C" w:rsidR="004E1AC5" w:rsidRPr="00C209A2" w:rsidRDefault="003901E0" w:rsidP="00F17EF8">
            <w:pPr>
              <w:pStyle w:val="Absatzeinfach"/>
              <w:rPr>
                <w:rFonts w:cs="Arial"/>
                <w:szCs w:val="20"/>
              </w:rPr>
            </w:pPr>
            <w:r>
              <w:rPr>
                <w:rFonts w:cs="Arial"/>
                <w:szCs w:val="20"/>
              </w:rPr>
              <w:object w:dxaOrig="1440" w:dyaOrig="1440" w14:anchorId="4F7A4518">
                <v:shape id="_x0000_i1299" type="#_x0000_t75" style="width:39.45pt;height:19.4pt" o:ole="">
                  <v:imagedata r:id="rId143" o:title=""/>
                </v:shape>
                <w:control r:id="rId163" w:name="CheckBox68" w:shapeid="_x0000_i1299"/>
              </w:object>
            </w:r>
            <w:r>
              <w:rPr>
                <w:rFonts w:cs="Arial"/>
                <w:szCs w:val="20"/>
              </w:rPr>
              <w:object w:dxaOrig="1440" w:dyaOrig="1440" w14:anchorId="3F97E4FA">
                <v:shape id="_x0000_i1301" type="#_x0000_t75" style="width:41.3pt;height:19.4pt" o:ole="">
                  <v:imagedata r:id="rId164" o:title=""/>
                </v:shape>
                <w:control r:id="rId165" w:name="CheckBox78" w:shapeid="_x0000_i1301"/>
              </w:object>
            </w:r>
          </w:p>
        </w:tc>
        <w:tc>
          <w:tcPr>
            <w:tcW w:w="1043" w:type="dxa"/>
            <w:gridSpan w:val="2"/>
            <w:tcBorders>
              <w:bottom w:val="single" w:sz="4" w:space="0" w:color="3B687F"/>
            </w:tcBorders>
          </w:tcPr>
          <w:p w14:paraId="6001A792" w14:textId="13EB8EFA" w:rsidR="004E1AC5" w:rsidRPr="00C209A2" w:rsidRDefault="003901E0" w:rsidP="00F17EF8">
            <w:pPr>
              <w:pStyle w:val="Absatzeinfach"/>
              <w:rPr>
                <w:rFonts w:cs="Arial"/>
                <w:szCs w:val="20"/>
              </w:rPr>
            </w:pPr>
            <w:r>
              <w:rPr>
                <w:rFonts w:cs="Arial"/>
                <w:szCs w:val="20"/>
              </w:rPr>
              <w:object w:dxaOrig="1440" w:dyaOrig="1440" w14:anchorId="401A529D">
                <v:shape id="_x0000_i1303" type="#_x0000_t75" style="width:39.45pt;height:19.4pt" o:ole="">
                  <v:imagedata r:id="rId166" o:title=""/>
                </v:shape>
                <w:control r:id="rId167" w:name="CheckBox69" w:shapeid="_x0000_i1303"/>
              </w:object>
            </w:r>
            <w:r>
              <w:rPr>
                <w:rFonts w:cs="Arial"/>
                <w:szCs w:val="20"/>
              </w:rPr>
              <w:object w:dxaOrig="1440" w:dyaOrig="1440" w14:anchorId="45DE2141">
                <v:shape id="_x0000_i1305" type="#_x0000_t75" style="width:41.3pt;height:19.4pt" o:ole="">
                  <v:imagedata r:id="rId168" o:title=""/>
                </v:shape>
                <w:control r:id="rId169" w:name="CheckBox79" w:shapeid="_x0000_i1305"/>
              </w:object>
            </w:r>
          </w:p>
        </w:tc>
        <w:tc>
          <w:tcPr>
            <w:tcW w:w="5170" w:type="dxa"/>
            <w:gridSpan w:val="2"/>
            <w:tcBorders>
              <w:bottom w:val="single" w:sz="4" w:space="0" w:color="3B687F"/>
            </w:tcBorders>
          </w:tcPr>
          <w:p w14:paraId="6001A793" w14:textId="77777777" w:rsidR="004E1AC5" w:rsidRPr="00C209A2" w:rsidRDefault="004E1AC5" w:rsidP="00F17EF8">
            <w:pPr>
              <w:pStyle w:val="Absatzeinfach"/>
              <w:rPr>
                <w:rFonts w:cs="Arial"/>
                <w:szCs w:val="20"/>
              </w:rPr>
            </w:pPr>
          </w:p>
        </w:tc>
        <w:tc>
          <w:tcPr>
            <w:tcW w:w="1289" w:type="dxa"/>
            <w:gridSpan w:val="2"/>
            <w:tcBorders>
              <w:bottom w:val="single" w:sz="4" w:space="0" w:color="3B687F"/>
            </w:tcBorders>
          </w:tcPr>
          <w:p w14:paraId="6001A794" w14:textId="77777777" w:rsidR="004E1AC5" w:rsidRPr="00C209A2" w:rsidRDefault="004E1AC5" w:rsidP="00F17EF8">
            <w:pPr>
              <w:pStyle w:val="Absatzeinfach"/>
              <w:rPr>
                <w:rFonts w:cs="Arial"/>
                <w:szCs w:val="20"/>
              </w:rPr>
            </w:pPr>
          </w:p>
        </w:tc>
      </w:tr>
      <w:tr w:rsidR="001F5741" w14:paraId="6001A798" w14:textId="77777777" w:rsidTr="00EC28F5">
        <w:trPr>
          <w:trHeight w:val="410"/>
        </w:trPr>
        <w:tc>
          <w:tcPr>
            <w:tcW w:w="13611" w:type="dxa"/>
            <w:gridSpan w:val="9"/>
            <w:shd w:val="clear" w:color="auto" w:fill="DBE5F1" w:themeFill="accent1" w:themeFillTint="33"/>
            <w:vAlign w:val="center"/>
          </w:tcPr>
          <w:p w14:paraId="6001A796" w14:textId="77777777" w:rsidR="001F5741" w:rsidRDefault="001F5741" w:rsidP="0069692D">
            <w:pPr>
              <w:pStyle w:val="Absatzeinfach"/>
              <w:jc w:val="center"/>
              <w:rPr>
                <w:rFonts w:cs="Arial"/>
                <w:szCs w:val="20"/>
              </w:rPr>
            </w:pPr>
            <w:r>
              <w:rPr>
                <w:b/>
                <w:bCs/>
                <w:sz w:val="28"/>
                <w:szCs w:val="28"/>
              </w:rPr>
              <w:t>Dokumentation der Archivrecherche</w:t>
            </w:r>
          </w:p>
        </w:tc>
        <w:tc>
          <w:tcPr>
            <w:tcW w:w="810" w:type="dxa"/>
            <w:shd w:val="clear" w:color="auto" w:fill="DBE5F1" w:themeFill="accent1" w:themeFillTint="33"/>
            <w:vAlign w:val="center"/>
          </w:tcPr>
          <w:p w14:paraId="6001A797" w14:textId="77777777" w:rsidR="001F5741" w:rsidRDefault="001F5741" w:rsidP="00C609C3">
            <w:pPr>
              <w:pStyle w:val="Absatzeinfach"/>
              <w:rPr>
                <w:rFonts w:cs="Arial"/>
                <w:szCs w:val="20"/>
              </w:rPr>
            </w:pPr>
            <w:r>
              <w:rPr>
                <w:b/>
                <w:bCs/>
                <w:sz w:val="18"/>
                <w:szCs w:val="18"/>
              </w:rPr>
              <w:t xml:space="preserve">Seite </w:t>
            </w:r>
            <w:r w:rsidR="00C609C3">
              <w:rPr>
                <w:b/>
                <w:bCs/>
                <w:sz w:val="18"/>
                <w:szCs w:val="18"/>
              </w:rPr>
              <w:t>2</w:t>
            </w:r>
          </w:p>
        </w:tc>
      </w:tr>
      <w:tr w:rsidR="00722DF3" w:rsidRPr="00E07781" w14:paraId="6001A79A" w14:textId="77777777" w:rsidTr="00EC28F5">
        <w:trPr>
          <w:trHeight w:val="430"/>
        </w:trPr>
        <w:tc>
          <w:tcPr>
            <w:tcW w:w="14421" w:type="dxa"/>
            <w:gridSpan w:val="10"/>
            <w:vAlign w:val="center"/>
          </w:tcPr>
          <w:p w14:paraId="6001A799" w14:textId="77777777" w:rsidR="00722DF3" w:rsidRPr="00E07781" w:rsidRDefault="00722DF3" w:rsidP="00722DF3">
            <w:pPr>
              <w:pStyle w:val="Absatzeinfach"/>
              <w:rPr>
                <w:rFonts w:cs="Arial"/>
                <w:b/>
                <w:szCs w:val="20"/>
              </w:rPr>
            </w:pPr>
            <w:r w:rsidRPr="00E07781">
              <w:rPr>
                <w:b/>
                <w:bCs/>
                <w:szCs w:val="20"/>
              </w:rPr>
              <w:t>Übersicht der recherchierten Quellen</w:t>
            </w:r>
          </w:p>
        </w:tc>
      </w:tr>
      <w:tr w:rsidR="001F5741" w14:paraId="6001A7A2" w14:textId="77777777" w:rsidTr="00EC28F5">
        <w:tc>
          <w:tcPr>
            <w:tcW w:w="928" w:type="dxa"/>
            <w:vAlign w:val="center"/>
          </w:tcPr>
          <w:p w14:paraId="6001A79B" w14:textId="77777777" w:rsidR="001F5741" w:rsidRDefault="001F5741" w:rsidP="0069692D">
            <w:pPr>
              <w:pStyle w:val="Absatzeinfach"/>
              <w:rPr>
                <w:b/>
                <w:bCs/>
                <w:szCs w:val="20"/>
              </w:rPr>
            </w:pPr>
            <w:r w:rsidRPr="00C209A2">
              <w:rPr>
                <w:rFonts w:cs="Arial"/>
                <w:szCs w:val="20"/>
              </w:rPr>
              <w:t>Lfd. Nr.</w:t>
            </w:r>
          </w:p>
        </w:tc>
        <w:tc>
          <w:tcPr>
            <w:tcW w:w="2475" w:type="dxa"/>
            <w:vAlign w:val="center"/>
          </w:tcPr>
          <w:p w14:paraId="6001A79C" w14:textId="77777777" w:rsidR="001F5741" w:rsidRDefault="001F5741" w:rsidP="0069692D">
            <w:pPr>
              <w:pStyle w:val="Absatzeinfach"/>
              <w:rPr>
                <w:b/>
                <w:bCs/>
                <w:szCs w:val="20"/>
              </w:rPr>
            </w:pPr>
            <w:r w:rsidRPr="00C209A2">
              <w:rPr>
                <w:rFonts w:cs="Arial"/>
                <w:szCs w:val="20"/>
              </w:rPr>
              <w:t>Aktensignatur</w:t>
            </w:r>
          </w:p>
        </w:tc>
        <w:tc>
          <w:tcPr>
            <w:tcW w:w="2475" w:type="dxa"/>
            <w:vAlign w:val="center"/>
          </w:tcPr>
          <w:p w14:paraId="6001A79D" w14:textId="77777777" w:rsidR="001F5741" w:rsidRDefault="001F5741" w:rsidP="0069692D">
            <w:pPr>
              <w:pStyle w:val="Absatzeinfach"/>
              <w:rPr>
                <w:b/>
                <w:bCs/>
                <w:szCs w:val="20"/>
              </w:rPr>
            </w:pPr>
            <w:r w:rsidRPr="00C209A2">
              <w:rPr>
                <w:rFonts w:cs="Arial"/>
                <w:szCs w:val="20"/>
              </w:rPr>
              <w:t>Aktentitel</w:t>
            </w:r>
          </w:p>
        </w:tc>
        <w:tc>
          <w:tcPr>
            <w:tcW w:w="1041" w:type="dxa"/>
            <w:vAlign w:val="center"/>
          </w:tcPr>
          <w:p w14:paraId="6001A79E" w14:textId="77777777" w:rsidR="001F5741" w:rsidRDefault="00EC28F5" w:rsidP="00EC28F5">
            <w:pPr>
              <w:pStyle w:val="Absatzeinfach"/>
              <w:rPr>
                <w:b/>
                <w:bCs/>
                <w:szCs w:val="20"/>
              </w:rPr>
            </w:pPr>
            <w:r>
              <w:rPr>
                <w:rFonts w:cs="Arial"/>
                <w:szCs w:val="20"/>
              </w:rPr>
              <w:t>relevant</w:t>
            </w:r>
          </w:p>
        </w:tc>
        <w:tc>
          <w:tcPr>
            <w:tcW w:w="1043" w:type="dxa"/>
            <w:gridSpan w:val="2"/>
            <w:vAlign w:val="center"/>
          </w:tcPr>
          <w:p w14:paraId="6001A79F" w14:textId="77777777" w:rsidR="001F5741" w:rsidRDefault="00EC28F5" w:rsidP="00EC28F5">
            <w:pPr>
              <w:pStyle w:val="Absatzeinfach"/>
              <w:rPr>
                <w:b/>
                <w:bCs/>
                <w:szCs w:val="20"/>
              </w:rPr>
            </w:pPr>
            <w:r>
              <w:rPr>
                <w:rFonts w:cs="Arial"/>
                <w:szCs w:val="20"/>
              </w:rPr>
              <w:t>Kopien</w:t>
            </w:r>
          </w:p>
        </w:tc>
        <w:tc>
          <w:tcPr>
            <w:tcW w:w="5086" w:type="dxa"/>
            <w:vAlign w:val="center"/>
          </w:tcPr>
          <w:p w14:paraId="6001A7A0" w14:textId="77777777" w:rsidR="001F5741" w:rsidRDefault="001F5741" w:rsidP="0069692D">
            <w:pPr>
              <w:pStyle w:val="Absatzeinfach"/>
              <w:rPr>
                <w:b/>
                <w:bCs/>
                <w:szCs w:val="20"/>
              </w:rPr>
            </w:pPr>
            <w:r w:rsidRPr="00C209A2">
              <w:rPr>
                <w:rFonts w:cs="Arial"/>
                <w:szCs w:val="20"/>
              </w:rPr>
              <w:t>Bemerkungen</w:t>
            </w:r>
          </w:p>
        </w:tc>
        <w:tc>
          <w:tcPr>
            <w:tcW w:w="1373" w:type="dxa"/>
            <w:gridSpan w:val="3"/>
            <w:vAlign w:val="center"/>
          </w:tcPr>
          <w:p w14:paraId="6001A7A1" w14:textId="77777777" w:rsidR="001F5741" w:rsidRDefault="001F5741" w:rsidP="0069692D">
            <w:pPr>
              <w:pStyle w:val="Absatzeinfach"/>
              <w:rPr>
                <w:b/>
                <w:bCs/>
                <w:szCs w:val="20"/>
              </w:rPr>
            </w:pPr>
            <w:r w:rsidRPr="00C209A2">
              <w:rPr>
                <w:rFonts w:cs="Arial"/>
                <w:szCs w:val="20"/>
              </w:rPr>
              <w:t>Anzahl der Seiten (ca.)</w:t>
            </w:r>
          </w:p>
        </w:tc>
      </w:tr>
      <w:tr w:rsidR="00EC28F5" w14:paraId="6001A7AC" w14:textId="77777777" w:rsidTr="00EC28F5">
        <w:trPr>
          <w:trHeight w:val="1285"/>
        </w:trPr>
        <w:tc>
          <w:tcPr>
            <w:tcW w:w="928" w:type="dxa"/>
          </w:tcPr>
          <w:p w14:paraId="6001A7A3" w14:textId="77777777" w:rsidR="00EC28F5" w:rsidRPr="00C209A2" w:rsidRDefault="00EC28F5" w:rsidP="0069692D">
            <w:pPr>
              <w:pStyle w:val="Absatzeinfach"/>
              <w:rPr>
                <w:rFonts w:cs="Arial"/>
                <w:szCs w:val="20"/>
              </w:rPr>
            </w:pPr>
          </w:p>
        </w:tc>
        <w:tc>
          <w:tcPr>
            <w:tcW w:w="2475" w:type="dxa"/>
          </w:tcPr>
          <w:p w14:paraId="6001A7A4" w14:textId="77777777" w:rsidR="00EC28F5" w:rsidRPr="00C209A2" w:rsidRDefault="00EC28F5" w:rsidP="0069692D">
            <w:pPr>
              <w:pStyle w:val="Absatzeinfach"/>
              <w:rPr>
                <w:rFonts w:cs="Arial"/>
                <w:szCs w:val="20"/>
              </w:rPr>
            </w:pPr>
          </w:p>
        </w:tc>
        <w:tc>
          <w:tcPr>
            <w:tcW w:w="2475" w:type="dxa"/>
          </w:tcPr>
          <w:p w14:paraId="6001A7A5" w14:textId="77777777" w:rsidR="00EC28F5" w:rsidRPr="00C209A2" w:rsidRDefault="00EC28F5" w:rsidP="0069692D">
            <w:pPr>
              <w:pStyle w:val="Absatzeinfach"/>
              <w:rPr>
                <w:rFonts w:cs="Arial"/>
                <w:szCs w:val="20"/>
              </w:rPr>
            </w:pPr>
          </w:p>
        </w:tc>
        <w:tc>
          <w:tcPr>
            <w:tcW w:w="1041" w:type="dxa"/>
          </w:tcPr>
          <w:p w14:paraId="6001A7A6" w14:textId="50059C77" w:rsidR="00EC28F5" w:rsidRDefault="00EC28F5" w:rsidP="00334B4F">
            <w:pPr>
              <w:pStyle w:val="Absatzeinfach"/>
              <w:rPr>
                <w:rFonts w:cs="Arial"/>
                <w:szCs w:val="20"/>
              </w:rPr>
            </w:pPr>
            <w:r>
              <w:rPr>
                <w:rFonts w:cs="Arial"/>
                <w:szCs w:val="20"/>
              </w:rPr>
              <w:object w:dxaOrig="1440" w:dyaOrig="1440" w14:anchorId="7001209B">
                <v:shape id="_x0000_i1307" type="#_x0000_t75" style="width:39.45pt;height:19.4pt" o:ole="">
                  <v:imagedata r:id="rId170" o:title=""/>
                </v:shape>
                <w:control r:id="rId171" w:name="CheckBox621" w:shapeid="_x0000_i1307"/>
              </w:object>
            </w:r>
          </w:p>
          <w:p w14:paraId="6001A7A7" w14:textId="67A6D594" w:rsidR="00EC28F5" w:rsidRPr="00C209A2" w:rsidRDefault="00EC28F5" w:rsidP="00334B4F">
            <w:pPr>
              <w:pStyle w:val="Absatzeinfach"/>
              <w:rPr>
                <w:rFonts w:cs="Arial"/>
                <w:szCs w:val="20"/>
              </w:rPr>
            </w:pPr>
            <w:r>
              <w:rPr>
                <w:rFonts w:cs="Arial"/>
                <w:szCs w:val="20"/>
              </w:rPr>
              <w:object w:dxaOrig="1440" w:dyaOrig="1440" w14:anchorId="66A0144B">
                <v:shape id="_x0000_i1309" type="#_x0000_t75" style="width:41.3pt;height:19.4pt" o:ole="">
                  <v:imagedata r:id="rId172" o:title=""/>
                </v:shape>
                <w:control r:id="rId173" w:name="CheckBox7101" w:shapeid="_x0000_i1309"/>
              </w:object>
            </w:r>
          </w:p>
        </w:tc>
        <w:tc>
          <w:tcPr>
            <w:tcW w:w="1043" w:type="dxa"/>
            <w:gridSpan w:val="2"/>
          </w:tcPr>
          <w:p w14:paraId="6001A7A8" w14:textId="62AFFB4B" w:rsidR="00EC28F5" w:rsidRDefault="00EC28F5" w:rsidP="00334B4F">
            <w:pPr>
              <w:pStyle w:val="Absatzeinfach"/>
              <w:rPr>
                <w:rFonts w:cs="Arial"/>
                <w:szCs w:val="20"/>
              </w:rPr>
            </w:pPr>
            <w:r>
              <w:rPr>
                <w:rFonts w:cs="Arial"/>
                <w:szCs w:val="20"/>
              </w:rPr>
              <w:object w:dxaOrig="1440" w:dyaOrig="1440" w14:anchorId="1388FFC5">
                <v:shape id="_x0000_i1311" type="#_x0000_t75" style="width:39.45pt;height:19.4pt" o:ole="">
                  <v:imagedata r:id="rId174" o:title=""/>
                </v:shape>
                <w:control r:id="rId175" w:name="CheckBox62" w:shapeid="_x0000_i1311"/>
              </w:object>
            </w:r>
          </w:p>
          <w:p w14:paraId="6001A7A9" w14:textId="6180C65C" w:rsidR="00EC28F5" w:rsidRPr="00C209A2" w:rsidRDefault="00EC28F5" w:rsidP="00334B4F">
            <w:pPr>
              <w:pStyle w:val="Absatzeinfach"/>
              <w:rPr>
                <w:rFonts w:cs="Arial"/>
                <w:szCs w:val="20"/>
              </w:rPr>
            </w:pPr>
            <w:r>
              <w:rPr>
                <w:rFonts w:cs="Arial"/>
                <w:szCs w:val="20"/>
              </w:rPr>
              <w:object w:dxaOrig="1440" w:dyaOrig="1440" w14:anchorId="18852547">
                <v:shape id="_x0000_i1313" type="#_x0000_t75" style="width:41.3pt;height:19.4pt" o:ole="">
                  <v:imagedata r:id="rId176" o:title=""/>
                </v:shape>
                <w:control r:id="rId177" w:name="CheckBox710" w:shapeid="_x0000_i1313"/>
              </w:object>
            </w:r>
          </w:p>
        </w:tc>
        <w:tc>
          <w:tcPr>
            <w:tcW w:w="5086" w:type="dxa"/>
          </w:tcPr>
          <w:p w14:paraId="6001A7AA" w14:textId="77777777" w:rsidR="00EC28F5" w:rsidRPr="00C209A2" w:rsidRDefault="00EC28F5" w:rsidP="0069692D">
            <w:pPr>
              <w:pStyle w:val="Absatzeinfach"/>
              <w:rPr>
                <w:rFonts w:cs="Arial"/>
                <w:szCs w:val="20"/>
              </w:rPr>
            </w:pPr>
          </w:p>
        </w:tc>
        <w:tc>
          <w:tcPr>
            <w:tcW w:w="1373" w:type="dxa"/>
            <w:gridSpan w:val="3"/>
          </w:tcPr>
          <w:p w14:paraId="6001A7AB" w14:textId="77777777" w:rsidR="00EC28F5" w:rsidRPr="00C209A2" w:rsidRDefault="00EC28F5" w:rsidP="0069692D">
            <w:pPr>
              <w:pStyle w:val="Absatzeinfach"/>
              <w:rPr>
                <w:rFonts w:cs="Arial"/>
                <w:szCs w:val="20"/>
              </w:rPr>
            </w:pPr>
          </w:p>
        </w:tc>
      </w:tr>
      <w:tr w:rsidR="00EC28F5" w14:paraId="6001A7B6" w14:textId="77777777" w:rsidTr="00EC28F5">
        <w:trPr>
          <w:trHeight w:val="1285"/>
        </w:trPr>
        <w:tc>
          <w:tcPr>
            <w:tcW w:w="928" w:type="dxa"/>
          </w:tcPr>
          <w:p w14:paraId="6001A7AD" w14:textId="77777777" w:rsidR="00EC28F5" w:rsidRPr="00C209A2" w:rsidRDefault="00EC28F5" w:rsidP="0069692D">
            <w:pPr>
              <w:pStyle w:val="Absatzeinfach"/>
              <w:rPr>
                <w:rFonts w:cs="Arial"/>
                <w:szCs w:val="20"/>
              </w:rPr>
            </w:pPr>
          </w:p>
        </w:tc>
        <w:tc>
          <w:tcPr>
            <w:tcW w:w="2475" w:type="dxa"/>
          </w:tcPr>
          <w:p w14:paraId="6001A7AE" w14:textId="77777777" w:rsidR="00EC28F5" w:rsidRPr="00C209A2" w:rsidRDefault="00EC28F5" w:rsidP="0069692D">
            <w:pPr>
              <w:pStyle w:val="Absatzeinfach"/>
              <w:rPr>
                <w:rFonts w:cs="Arial"/>
                <w:szCs w:val="20"/>
              </w:rPr>
            </w:pPr>
          </w:p>
        </w:tc>
        <w:tc>
          <w:tcPr>
            <w:tcW w:w="2475" w:type="dxa"/>
          </w:tcPr>
          <w:p w14:paraId="6001A7AF" w14:textId="77777777" w:rsidR="00EC28F5" w:rsidRPr="00C209A2" w:rsidRDefault="00EC28F5" w:rsidP="0069692D">
            <w:pPr>
              <w:pStyle w:val="Absatzeinfach"/>
              <w:rPr>
                <w:rFonts w:cs="Arial"/>
                <w:szCs w:val="20"/>
              </w:rPr>
            </w:pPr>
          </w:p>
        </w:tc>
        <w:tc>
          <w:tcPr>
            <w:tcW w:w="1041" w:type="dxa"/>
          </w:tcPr>
          <w:p w14:paraId="6001A7B0" w14:textId="085DC735" w:rsidR="00EC28F5" w:rsidRDefault="00EC28F5" w:rsidP="00334B4F">
            <w:pPr>
              <w:pStyle w:val="Absatzeinfach"/>
              <w:rPr>
                <w:rFonts w:cs="Arial"/>
                <w:szCs w:val="20"/>
              </w:rPr>
            </w:pPr>
            <w:r>
              <w:rPr>
                <w:rFonts w:cs="Arial"/>
                <w:szCs w:val="20"/>
              </w:rPr>
              <w:object w:dxaOrig="1440" w:dyaOrig="1440" w14:anchorId="12B98E7D">
                <v:shape id="_x0000_i1315" type="#_x0000_t75" style="width:39.45pt;height:19.4pt" o:ole="">
                  <v:imagedata r:id="rId178" o:title=""/>
                </v:shape>
                <w:control r:id="rId179" w:name="CheckBox611" w:shapeid="_x0000_i1315"/>
              </w:object>
            </w:r>
          </w:p>
          <w:p w14:paraId="6001A7B1" w14:textId="680E70F8" w:rsidR="00EC28F5" w:rsidRPr="00C209A2" w:rsidRDefault="00EC28F5" w:rsidP="00334B4F">
            <w:pPr>
              <w:pStyle w:val="Absatzeinfach"/>
              <w:rPr>
                <w:rFonts w:cs="Arial"/>
                <w:szCs w:val="20"/>
              </w:rPr>
            </w:pPr>
            <w:r>
              <w:rPr>
                <w:rFonts w:cs="Arial"/>
                <w:szCs w:val="20"/>
              </w:rPr>
              <w:object w:dxaOrig="1440" w:dyaOrig="1440" w14:anchorId="0B9C76DF">
                <v:shape id="_x0000_i1317" type="#_x0000_t75" style="width:41.3pt;height:19.4pt" o:ole="">
                  <v:imagedata r:id="rId180" o:title=""/>
                </v:shape>
                <w:control r:id="rId181" w:name="CheckBox712" w:shapeid="_x0000_i1317"/>
              </w:object>
            </w:r>
          </w:p>
        </w:tc>
        <w:tc>
          <w:tcPr>
            <w:tcW w:w="1043" w:type="dxa"/>
            <w:gridSpan w:val="2"/>
          </w:tcPr>
          <w:p w14:paraId="6001A7B2" w14:textId="0C7890A7" w:rsidR="00EC28F5" w:rsidRDefault="00EC28F5" w:rsidP="00334B4F">
            <w:pPr>
              <w:pStyle w:val="Absatzeinfach"/>
              <w:rPr>
                <w:rFonts w:cs="Arial"/>
                <w:szCs w:val="20"/>
              </w:rPr>
            </w:pPr>
            <w:r>
              <w:rPr>
                <w:rFonts w:cs="Arial"/>
                <w:szCs w:val="20"/>
              </w:rPr>
              <w:object w:dxaOrig="1440" w:dyaOrig="1440" w14:anchorId="3357CE8A">
                <v:shape id="_x0000_i1319" type="#_x0000_t75" style="width:39.45pt;height:19.4pt" o:ole="">
                  <v:imagedata r:id="rId182" o:title=""/>
                </v:shape>
                <w:control r:id="rId183" w:name="CheckBox610" w:shapeid="_x0000_i1319"/>
              </w:object>
            </w:r>
          </w:p>
          <w:p w14:paraId="6001A7B3" w14:textId="5B97AAC2" w:rsidR="00EC28F5" w:rsidRPr="00C209A2" w:rsidRDefault="00EC28F5" w:rsidP="00334B4F">
            <w:pPr>
              <w:pStyle w:val="Absatzeinfach"/>
              <w:rPr>
                <w:rFonts w:cs="Arial"/>
                <w:szCs w:val="20"/>
              </w:rPr>
            </w:pPr>
            <w:r>
              <w:rPr>
                <w:rFonts w:cs="Arial"/>
                <w:szCs w:val="20"/>
              </w:rPr>
              <w:object w:dxaOrig="1440" w:dyaOrig="1440" w14:anchorId="3D097E07">
                <v:shape id="_x0000_i1321" type="#_x0000_t75" style="width:41.3pt;height:19.4pt" o:ole="">
                  <v:imagedata r:id="rId184" o:title=""/>
                </v:shape>
                <w:control r:id="rId185" w:name="CheckBox711" w:shapeid="_x0000_i1321"/>
              </w:object>
            </w:r>
          </w:p>
        </w:tc>
        <w:tc>
          <w:tcPr>
            <w:tcW w:w="5086" w:type="dxa"/>
          </w:tcPr>
          <w:p w14:paraId="6001A7B4" w14:textId="77777777" w:rsidR="00EC28F5" w:rsidRPr="00C209A2" w:rsidRDefault="00EC28F5" w:rsidP="0069692D">
            <w:pPr>
              <w:pStyle w:val="Absatzeinfach"/>
              <w:rPr>
                <w:rFonts w:cs="Arial"/>
                <w:szCs w:val="20"/>
              </w:rPr>
            </w:pPr>
          </w:p>
        </w:tc>
        <w:tc>
          <w:tcPr>
            <w:tcW w:w="1373" w:type="dxa"/>
            <w:gridSpan w:val="3"/>
          </w:tcPr>
          <w:p w14:paraId="6001A7B5" w14:textId="77777777" w:rsidR="00EC28F5" w:rsidRPr="00C209A2" w:rsidRDefault="00EC28F5" w:rsidP="0069692D">
            <w:pPr>
              <w:pStyle w:val="Absatzeinfach"/>
              <w:rPr>
                <w:rFonts w:cs="Arial"/>
                <w:szCs w:val="20"/>
              </w:rPr>
            </w:pPr>
          </w:p>
        </w:tc>
      </w:tr>
      <w:tr w:rsidR="00EC28F5" w14:paraId="6001A7C0" w14:textId="77777777" w:rsidTr="00EC28F5">
        <w:trPr>
          <w:trHeight w:val="1285"/>
        </w:trPr>
        <w:tc>
          <w:tcPr>
            <w:tcW w:w="928" w:type="dxa"/>
          </w:tcPr>
          <w:p w14:paraId="6001A7B7" w14:textId="77777777" w:rsidR="00EC28F5" w:rsidRPr="00C209A2" w:rsidRDefault="00EC28F5" w:rsidP="0069692D">
            <w:pPr>
              <w:pStyle w:val="Absatzeinfach"/>
              <w:rPr>
                <w:rFonts w:cs="Arial"/>
                <w:szCs w:val="20"/>
              </w:rPr>
            </w:pPr>
          </w:p>
        </w:tc>
        <w:tc>
          <w:tcPr>
            <w:tcW w:w="2475" w:type="dxa"/>
          </w:tcPr>
          <w:p w14:paraId="6001A7B8" w14:textId="77777777" w:rsidR="00EC28F5" w:rsidRPr="00C209A2" w:rsidRDefault="00EC28F5" w:rsidP="0069692D">
            <w:pPr>
              <w:pStyle w:val="Absatzeinfach"/>
              <w:rPr>
                <w:rFonts w:cs="Arial"/>
                <w:szCs w:val="20"/>
              </w:rPr>
            </w:pPr>
          </w:p>
        </w:tc>
        <w:tc>
          <w:tcPr>
            <w:tcW w:w="2475" w:type="dxa"/>
          </w:tcPr>
          <w:p w14:paraId="6001A7B9" w14:textId="77777777" w:rsidR="00EC28F5" w:rsidRPr="00C209A2" w:rsidRDefault="00EC28F5" w:rsidP="0069692D">
            <w:pPr>
              <w:pStyle w:val="Absatzeinfach"/>
              <w:rPr>
                <w:rFonts w:cs="Arial"/>
                <w:szCs w:val="20"/>
              </w:rPr>
            </w:pPr>
          </w:p>
        </w:tc>
        <w:tc>
          <w:tcPr>
            <w:tcW w:w="1041" w:type="dxa"/>
          </w:tcPr>
          <w:p w14:paraId="6001A7BA" w14:textId="1FC92365" w:rsidR="00EC28F5" w:rsidRDefault="00EC28F5" w:rsidP="00334B4F">
            <w:pPr>
              <w:pStyle w:val="Absatzeinfach"/>
              <w:rPr>
                <w:rFonts w:cs="Arial"/>
                <w:szCs w:val="20"/>
              </w:rPr>
            </w:pPr>
            <w:r>
              <w:rPr>
                <w:rFonts w:cs="Arial"/>
                <w:szCs w:val="20"/>
              </w:rPr>
              <w:object w:dxaOrig="1440" w:dyaOrig="1440" w14:anchorId="45FB3507">
                <v:shape id="_x0000_i1323" type="#_x0000_t75" style="width:39.45pt;height:19.4pt" o:ole="">
                  <v:imagedata r:id="rId186" o:title=""/>
                </v:shape>
                <w:control r:id="rId187" w:name="CheckBox6121" w:shapeid="_x0000_i1323"/>
              </w:object>
            </w:r>
          </w:p>
          <w:p w14:paraId="6001A7BB" w14:textId="02EE7951" w:rsidR="00EC28F5" w:rsidRPr="00C209A2" w:rsidRDefault="00EC28F5" w:rsidP="00334B4F">
            <w:pPr>
              <w:pStyle w:val="Absatzeinfach"/>
              <w:rPr>
                <w:rFonts w:cs="Arial"/>
                <w:szCs w:val="20"/>
              </w:rPr>
            </w:pPr>
            <w:r>
              <w:rPr>
                <w:rFonts w:cs="Arial"/>
                <w:szCs w:val="20"/>
              </w:rPr>
              <w:object w:dxaOrig="1440" w:dyaOrig="1440" w14:anchorId="132A5FD0">
                <v:shape id="_x0000_i1325" type="#_x0000_t75" style="width:41.3pt;height:19.4pt" o:ole="">
                  <v:imagedata r:id="rId188" o:title=""/>
                </v:shape>
                <w:control r:id="rId189" w:name="CheckBox7131" w:shapeid="_x0000_i1325"/>
              </w:object>
            </w:r>
          </w:p>
        </w:tc>
        <w:tc>
          <w:tcPr>
            <w:tcW w:w="1043" w:type="dxa"/>
            <w:gridSpan w:val="2"/>
          </w:tcPr>
          <w:p w14:paraId="6001A7BC" w14:textId="630D7DE3" w:rsidR="00EC28F5" w:rsidRDefault="00EC28F5" w:rsidP="00334B4F">
            <w:pPr>
              <w:pStyle w:val="Absatzeinfach"/>
              <w:rPr>
                <w:rFonts w:cs="Arial"/>
                <w:szCs w:val="20"/>
              </w:rPr>
            </w:pPr>
            <w:r>
              <w:rPr>
                <w:rFonts w:cs="Arial"/>
                <w:szCs w:val="20"/>
              </w:rPr>
              <w:object w:dxaOrig="1440" w:dyaOrig="1440" w14:anchorId="50A4F40E">
                <v:shape id="_x0000_i1327" type="#_x0000_t75" style="width:39.45pt;height:19.4pt" o:ole="">
                  <v:imagedata r:id="rId190" o:title=""/>
                </v:shape>
                <w:control r:id="rId191" w:name="CheckBox612" w:shapeid="_x0000_i1327"/>
              </w:object>
            </w:r>
          </w:p>
          <w:p w14:paraId="6001A7BD" w14:textId="6DD9E56B" w:rsidR="00EC28F5" w:rsidRPr="00C209A2" w:rsidRDefault="00EC28F5" w:rsidP="00334B4F">
            <w:pPr>
              <w:pStyle w:val="Absatzeinfach"/>
              <w:rPr>
                <w:rFonts w:cs="Arial"/>
                <w:szCs w:val="20"/>
              </w:rPr>
            </w:pPr>
            <w:r>
              <w:rPr>
                <w:rFonts w:cs="Arial"/>
                <w:szCs w:val="20"/>
              </w:rPr>
              <w:object w:dxaOrig="1440" w:dyaOrig="1440" w14:anchorId="791F9296">
                <v:shape id="_x0000_i1329" type="#_x0000_t75" style="width:41.3pt;height:19.4pt" o:ole="">
                  <v:imagedata r:id="rId192" o:title=""/>
                </v:shape>
                <w:control r:id="rId193" w:name="CheckBox713" w:shapeid="_x0000_i1329"/>
              </w:object>
            </w:r>
          </w:p>
        </w:tc>
        <w:tc>
          <w:tcPr>
            <w:tcW w:w="5086" w:type="dxa"/>
          </w:tcPr>
          <w:p w14:paraId="6001A7BE" w14:textId="77777777" w:rsidR="00EC28F5" w:rsidRPr="00C209A2" w:rsidRDefault="00EC28F5" w:rsidP="0069692D">
            <w:pPr>
              <w:pStyle w:val="Absatzeinfach"/>
              <w:rPr>
                <w:rFonts w:cs="Arial"/>
                <w:szCs w:val="20"/>
              </w:rPr>
            </w:pPr>
          </w:p>
        </w:tc>
        <w:tc>
          <w:tcPr>
            <w:tcW w:w="1373" w:type="dxa"/>
            <w:gridSpan w:val="3"/>
          </w:tcPr>
          <w:p w14:paraId="6001A7BF" w14:textId="77777777" w:rsidR="00EC28F5" w:rsidRPr="00C209A2" w:rsidRDefault="00EC28F5" w:rsidP="0069692D">
            <w:pPr>
              <w:pStyle w:val="Absatzeinfach"/>
              <w:rPr>
                <w:rFonts w:cs="Arial"/>
                <w:szCs w:val="20"/>
              </w:rPr>
            </w:pPr>
          </w:p>
        </w:tc>
      </w:tr>
      <w:tr w:rsidR="00EC28F5" w14:paraId="6001A7CA" w14:textId="77777777" w:rsidTr="00EC28F5">
        <w:trPr>
          <w:trHeight w:val="1285"/>
        </w:trPr>
        <w:tc>
          <w:tcPr>
            <w:tcW w:w="928" w:type="dxa"/>
          </w:tcPr>
          <w:p w14:paraId="6001A7C1" w14:textId="77777777" w:rsidR="00EC28F5" w:rsidRPr="00C209A2" w:rsidRDefault="00EC28F5" w:rsidP="0069692D">
            <w:pPr>
              <w:pStyle w:val="Absatzeinfach"/>
              <w:rPr>
                <w:rFonts w:cs="Arial"/>
                <w:szCs w:val="20"/>
              </w:rPr>
            </w:pPr>
          </w:p>
        </w:tc>
        <w:tc>
          <w:tcPr>
            <w:tcW w:w="2475" w:type="dxa"/>
          </w:tcPr>
          <w:p w14:paraId="6001A7C2" w14:textId="77777777" w:rsidR="00EC28F5" w:rsidRPr="00C209A2" w:rsidRDefault="00EC28F5" w:rsidP="0069692D">
            <w:pPr>
              <w:pStyle w:val="Absatzeinfach"/>
              <w:rPr>
                <w:rFonts w:cs="Arial"/>
                <w:szCs w:val="20"/>
              </w:rPr>
            </w:pPr>
          </w:p>
        </w:tc>
        <w:tc>
          <w:tcPr>
            <w:tcW w:w="2475" w:type="dxa"/>
          </w:tcPr>
          <w:p w14:paraId="6001A7C3" w14:textId="77777777" w:rsidR="00EC28F5" w:rsidRPr="00C209A2" w:rsidRDefault="00EC28F5" w:rsidP="0069692D">
            <w:pPr>
              <w:pStyle w:val="Absatzeinfach"/>
              <w:rPr>
                <w:rFonts w:cs="Arial"/>
                <w:szCs w:val="20"/>
              </w:rPr>
            </w:pPr>
          </w:p>
        </w:tc>
        <w:tc>
          <w:tcPr>
            <w:tcW w:w="1041" w:type="dxa"/>
          </w:tcPr>
          <w:p w14:paraId="6001A7C4" w14:textId="60B4D64A" w:rsidR="00EC28F5" w:rsidRDefault="00EC28F5" w:rsidP="00334B4F">
            <w:pPr>
              <w:pStyle w:val="Absatzeinfach"/>
              <w:rPr>
                <w:rFonts w:cs="Arial"/>
                <w:szCs w:val="20"/>
              </w:rPr>
            </w:pPr>
            <w:r>
              <w:rPr>
                <w:rFonts w:cs="Arial"/>
                <w:szCs w:val="20"/>
              </w:rPr>
              <w:object w:dxaOrig="1440" w:dyaOrig="1440" w14:anchorId="0F92E710">
                <v:shape id="_x0000_i1331" type="#_x0000_t75" style="width:39.45pt;height:19.4pt" o:ole="">
                  <v:imagedata r:id="rId194" o:title=""/>
                </v:shape>
                <w:control r:id="rId195" w:name="CheckBox614" w:shapeid="_x0000_i1331"/>
              </w:object>
            </w:r>
          </w:p>
          <w:p w14:paraId="6001A7C5" w14:textId="3816633A" w:rsidR="00EC28F5" w:rsidRPr="00C209A2" w:rsidRDefault="00EC28F5" w:rsidP="00334B4F">
            <w:pPr>
              <w:pStyle w:val="Absatzeinfach"/>
              <w:rPr>
                <w:rFonts w:cs="Arial"/>
                <w:szCs w:val="20"/>
              </w:rPr>
            </w:pPr>
            <w:r>
              <w:rPr>
                <w:rFonts w:cs="Arial"/>
                <w:szCs w:val="20"/>
              </w:rPr>
              <w:object w:dxaOrig="1440" w:dyaOrig="1440" w14:anchorId="36DBDA74">
                <v:shape id="_x0000_i1333" type="#_x0000_t75" style="width:41.3pt;height:19.4pt" o:ole="">
                  <v:imagedata r:id="rId196" o:title=""/>
                </v:shape>
                <w:control r:id="rId197" w:name="CheckBox715" w:shapeid="_x0000_i1333"/>
              </w:object>
            </w:r>
          </w:p>
        </w:tc>
        <w:tc>
          <w:tcPr>
            <w:tcW w:w="1043" w:type="dxa"/>
            <w:gridSpan w:val="2"/>
          </w:tcPr>
          <w:p w14:paraId="6001A7C6" w14:textId="3AEC20E9" w:rsidR="00EC28F5" w:rsidRDefault="00EC28F5" w:rsidP="00334B4F">
            <w:pPr>
              <w:pStyle w:val="Absatzeinfach"/>
              <w:rPr>
                <w:rFonts w:cs="Arial"/>
                <w:szCs w:val="20"/>
              </w:rPr>
            </w:pPr>
            <w:r>
              <w:rPr>
                <w:rFonts w:cs="Arial"/>
                <w:szCs w:val="20"/>
              </w:rPr>
              <w:object w:dxaOrig="1440" w:dyaOrig="1440" w14:anchorId="52EB7B00">
                <v:shape id="_x0000_i1335" type="#_x0000_t75" style="width:39.45pt;height:19.4pt" o:ole="">
                  <v:imagedata r:id="rId198" o:title=""/>
                </v:shape>
                <w:control r:id="rId199" w:name="CheckBox613" w:shapeid="_x0000_i1335"/>
              </w:object>
            </w:r>
          </w:p>
          <w:p w14:paraId="6001A7C7" w14:textId="19B7EE6B" w:rsidR="00EC28F5" w:rsidRPr="00C209A2" w:rsidRDefault="00EC28F5" w:rsidP="00334B4F">
            <w:pPr>
              <w:pStyle w:val="Absatzeinfach"/>
              <w:rPr>
                <w:rFonts w:cs="Arial"/>
                <w:szCs w:val="20"/>
              </w:rPr>
            </w:pPr>
            <w:r>
              <w:rPr>
                <w:rFonts w:cs="Arial"/>
                <w:szCs w:val="20"/>
              </w:rPr>
              <w:object w:dxaOrig="1440" w:dyaOrig="1440" w14:anchorId="1360A1B0">
                <v:shape id="_x0000_i1337" type="#_x0000_t75" style="width:41.3pt;height:19.4pt" o:ole="">
                  <v:imagedata r:id="rId200" o:title=""/>
                </v:shape>
                <w:control r:id="rId201" w:name="CheckBox714" w:shapeid="_x0000_i1337"/>
              </w:object>
            </w:r>
          </w:p>
        </w:tc>
        <w:tc>
          <w:tcPr>
            <w:tcW w:w="5086" w:type="dxa"/>
          </w:tcPr>
          <w:p w14:paraId="6001A7C8" w14:textId="77777777" w:rsidR="00EC28F5" w:rsidRPr="00C209A2" w:rsidRDefault="00EC28F5" w:rsidP="0069692D">
            <w:pPr>
              <w:pStyle w:val="Absatzeinfach"/>
              <w:rPr>
                <w:rFonts w:cs="Arial"/>
                <w:szCs w:val="20"/>
              </w:rPr>
            </w:pPr>
          </w:p>
        </w:tc>
        <w:tc>
          <w:tcPr>
            <w:tcW w:w="1373" w:type="dxa"/>
            <w:gridSpan w:val="3"/>
          </w:tcPr>
          <w:p w14:paraId="6001A7C9" w14:textId="77777777" w:rsidR="00EC28F5" w:rsidRPr="00C209A2" w:rsidRDefault="00EC28F5" w:rsidP="0069692D">
            <w:pPr>
              <w:pStyle w:val="Absatzeinfach"/>
              <w:rPr>
                <w:rFonts w:cs="Arial"/>
                <w:szCs w:val="20"/>
              </w:rPr>
            </w:pPr>
          </w:p>
        </w:tc>
      </w:tr>
      <w:tr w:rsidR="00EC28F5" w14:paraId="6001A7D4" w14:textId="77777777" w:rsidTr="00EC28F5">
        <w:trPr>
          <w:trHeight w:val="1285"/>
        </w:trPr>
        <w:tc>
          <w:tcPr>
            <w:tcW w:w="928" w:type="dxa"/>
          </w:tcPr>
          <w:p w14:paraId="6001A7CB" w14:textId="77777777" w:rsidR="00EC28F5" w:rsidRPr="00C209A2" w:rsidRDefault="00EC28F5" w:rsidP="0069692D">
            <w:pPr>
              <w:pStyle w:val="Absatzeinfach"/>
              <w:rPr>
                <w:rFonts w:cs="Arial"/>
                <w:szCs w:val="20"/>
              </w:rPr>
            </w:pPr>
          </w:p>
        </w:tc>
        <w:tc>
          <w:tcPr>
            <w:tcW w:w="2475" w:type="dxa"/>
          </w:tcPr>
          <w:p w14:paraId="6001A7CC" w14:textId="77777777" w:rsidR="00EC28F5" w:rsidRPr="00C209A2" w:rsidRDefault="00EC28F5" w:rsidP="0069692D">
            <w:pPr>
              <w:pStyle w:val="Absatzeinfach"/>
              <w:rPr>
                <w:rFonts w:cs="Arial"/>
                <w:szCs w:val="20"/>
              </w:rPr>
            </w:pPr>
          </w:p>
        </w:tc>
        <w:tc>
          <w:tcPr>
            <w:tcW w:w="2475" w:type="dxa"/>
          </w:tcPr>
          <w:p w14:paraId="6001A7CD" w14:textId="77777777" w:rsidR="00EC28F5" w:rsidRPr="00C209A2" w:rsidRDefault="00EC28F5" w:rsidP="0069692D">
            <w:pPr>
              <w:pStyle w:val="Absatzeinfach"/>
              <w:rPr>
                <w:rFonts w:cs="Arial"/>
                <w:szCs w:val="20"/>
              </w:rPr>
            </w:pPr>
          </w:p>
        </w:tc>
        <w:tc>
          <w:tcPr>
            <w:tcW w:w="1041" w:type="dxa"/>
          </w:tcPr>
          <w:p w14:paraId="6001A7CE" w14:textId="20C59482" w:rsidR="00EC28F5" w:rsidRDefault="00EC28F5" w:rsidP="00334B4F">
            <w:pPr>
              <w:pStyle w:val="Absatzeinfach"/>
              <w:rPr>
                <w:rFonts w:cs="Arial"/>
                <w:szCs w:val="20"/>
              </w:rPr>
            </w:pPr>
            <w:r>
              <w:rPr>
                <w:rFonts w:cs="Arial"/>
                <w:szCs w:val="20"/>
              </w:rPr>
              <w:object w:dxaOrig="1440" w:dyaOrig="1440" w14:anchorId="5EE89E88">
                <v:shape id="_x0000_i1339" type="#_x0000_t75" style="width:39.45pt;height:19.4pt" o:ole="">
                  <v:imagedata r:id="rId202" o:title=""/>
                </v:shape>
                <w:control r:id="rId203" w:name="CheckBox6151" w:shapeid="_x0000_i1339"/>
              </w:object>
            </w:r>
          </w:p>
          <w:p w14:paraId="6001A7CF" w14:textId="0D78D42E" w:rsidR="00EC28F5" w:rsidRPr="00C209A2" w:rsidRDefault="00EC28F5" w:rsidP="00334B4F">
            <w:pPr>
              <w:pStyle w:val="Absatzeinfach"/>
              <w:rPr>
                <w:rFonts w:cs="Arial"/>
                <w:szCs w:val="20"/>
              </w:rPr>
            </w:pPr>
            <w:r>
              <w:rPr>
                <w:rFonts w:cs="Arial"/>
                <w:szCs w:val="20"/>
              </w:rPr>
              <w:object w:dxaOrig="1440" w:dyaOrig="1440" w14:anchorId="20132843">
                <v:shape id="_x0000_i1341" type="#_x0000_t75" style="width:41.3pt;height:19.4pt" o:ole="">
                  <v:imagedata r:id="rId204" o:title=""/>
                </v:shape>
                <w:control r:id="rId205" w:name="CheckBox7161" w:shapeid="_x0000_i1341"/>
              </w:object>
            </w:r>
          </w:p>
        </w:tc>
        <w:tc>
          <w:tcPr>
            <w:tcW w:w="1043" w:type="dxa"/>
            <w:gridSpan w:val="2"/>
          </w:tcPr>
          <w:p w14:paraId="6001A7D0" w14:textId="23F0E192" w:rsidR="00EC28F5" w:rsidRDefault="00EC28F5" w:rsidP="00334B4F">
            <w:pPr>
              <w:pStyle w:val="Absatzeinfach"/>
              <w:rPr>
                <w:rFonts w:cs="Arial"/>
                <w:szCs w:val="20"/>
              </w:rPr>
            </w:pPr>
            <w:r>
              <w:rPr>
                <w:rFonts w:cs="Arial"/>
                <w:szCs w:val="20"/>
              </w:rPr>
              <w:object w:dxaOrig="1440" w:dyaOrig="1440" w14:anchorId="13AE9D59">
                <v:shape id="_x0000_i1343" type="#_x0000_t75" style="width:39.45pt;height:19.4pt" o:ole="">
                  <v:imagedata r:id="rId206" o:title=""/>
                </v:shape>
                <w:control r:id="rId207" w:name="CheckBox615" w:shapeid="_x0000_i1343"/>
              </w:object>
            </w:r>
          </w:p>
          <w:p w14:paraId="6001A7D1" w14:textId="5C01AEA0" w:rsidR="00EC28F5" w:rsidRPr="00C209A2" w:rsidRDefault="00EC28F5" w:rsidP="00334B4F">
            <w:pPr>
              <w:pStyle w:val="Absatzeinfach"/>
              <w:rPr>
                <w:rFonts w:cs="Arial"/>
                <w:szCs w:val="20"/>
              </w:rPr>
            </w:pPr>
            <w:r>
              <w:rPr>
                <w:rFonts w:cs="Arial"/>
                <w:szCs w:val="20"/>
              </w:rPr>
              <w:object w:dxaOrig="1440" w:dyaOrig="1440" w14:anchorId="2BC01447">
                <v:shape id="_x0000_i1345" type="#_x0000_t75" style="width:41.3pt;height:19.4pt" o:ole="">
                  <v:imagedata r:id="rId208" o:title=""/>
                </v:shape>
                <w:control r:id="rId209" w:name="CheckBox716" w:shapeid="_x0000_i1345"/>
              </w:object>
            </w:r>
          </w:p>
        </w:tc>
        <w:tc>
          <w:tcPr>
            <w:tcW w:w="5086" w:type="dxa"/>
          </w:tcPr>
          <w:p w14:paraId="6001A7D2" w14:textId="77777777" w:rsidR="00EC28F5" w:rsidRPr="00C209A2" w:rsidRDefault="00EC28F5" w:rsidP="0069692D">
            <w:pPr>
              <w:pStyle w:val="Absatzeinfach"/>
              <w:rPr>
                <w:rFonts w:cs="Arial"/>
                <w:szCs w:val="20"/>
              </w:rPr>
            </w:pPr>
          </w:p>
        </w:tc>
        <w:tc>
          <w:tcPr>
            <w:tcW w:w="1373" w:type="dxa"/>
            <w:gridSpan w:val="3"/>
          </w:tcPr>
          <w:p w14:paraId="6001A7D3" w14:textId="77777777" w:rsidR="00EC28F5" w:rsidRPr="00C209A2" w:rsidRDefault="00EC28F5" w:rsidP="0069692D">
            <w:pPr>
              <w:pStyle w:val="Absatzeinfach"/>
              <w:rPr>
                <w:rFonts w:cs="Arial"/>
                <w:szCs w:val="20"/>
              </w:rPr>
            </w:pPr>
          </w:p>
        </w:tc>
      </w:tr>
      <w:tr w:rsidR="00EC28F5" w14:paraId="6001A7DE" w14:textId="77777777" w:rsidTr="00EC28F5">
        <w:trPr>
          <w:trHeight w:val="1285"/>
        </w:trPr>
        <w:tc>
          <w:tcPr>
            <w:tcW w:w="928" w:type="dxa"/>
          </w:tcPr>
          <w:p w14:paraId="6001A7D5" w14:textId="77777777" w:rsidR="00EC28F5" w:rsidRPr="00C209A2" w:rsidRDefault="00EC28F5" w:rsidP="0069692D">
            <w:pPr>
              <w:pStyle w:val="Absatzeinfach"/>
              <w:rPr>
                <w:rFonts w:cs="Arial"/>
                <w:szCs w:val="20"/>
              </w:rPr>
            </w:pPr>
          </w:p>
        </w:tc>
        <w:tc>
          <w:tcPr>
            <w:tcW w:w="2475" w:type="dxa"/>
          </w:tcPr>
          <w:p w14:paraId="6001A7D6" w14:textId="77777777" w:rsidR="00EC28F5" w:rsidRPr="00C209A2" w:rsidRDefault="00EC28F5" w:rsidP="0069692D">
            <w:pPr>
              <w:pStyle w:val="Absatzeinfach"/>
              <w:rPr>
                <w:rFonts w:cs="Arial"/>
                <w:szCs w:val="20"/>
              </w:rPr>
            </w:pPr>
          </w:p>
        </w:tc>
        <w:tc>
          <w:tcPr>
            <w:tcW w:w="2475" w:type="dxa"/>
          </w:tcPr>
          <w:p w14:paraId="6001A7D7" w14:textId="77777777" w:rsidR="00EC28F5" w:rsidRPr="00C209A2" w:rsidRDefault="00EC28F5" w:rsidP="0069692D">
            <w:pPr>
              <w:pStyle w:val="Absatzeinfach"/>
              <w:rPr>
                <w:rFonts w:cs="Arial"/>
                <w:szCs w:val="20"/>
              </w:rPr>
            </w:pPr>
          </w:p>
        </w:tc>
        <w:tc>
          <w:tcPr>
            <w:tcW w:w="1041" w:type="dxa"/>
          </w:tcPr>
          <w:p w14:paraId="6001A7D8" w14:textId="46E2C335" w:rsidR="00EC28F5" w:rsidRDefault="00EC28F5" w:rsidP="00334B4F">
            <w:pPr>
              <w:pStyle w:val="Absatzeinfach"/>
              <w:rPr>
                <w:rFonts w:cs="Arial"/>
                <w:szCs w:val="20"/>
              </w:rPr>
            </w:pPr>
            <w:r>
              <w:rPr>
                <w:rFonts w:cs="Arial"/>
                <w:szCs w:val="20"/>
              </w:rPr>
              <w:object w:dxaOrig="1440" w:dyaOrig="1440" w14:anchorId="72E6B476">
                <v:shape id="_x0000_i1347" type="#_x0000_t75" style="width:39.45pt;height:19.4pt" o:ole="">
                  <v:imagedata r:id="rId210" o:title=""/>
                </v:shape>
                <w:control r:id="rId211" w:name="CheckBox6161" w:shapeid="_x0000_i1347"/>
              </w:object>
            </w:r>
          </w:p>
          <w:p w14:paraId="6001A7D9" w14:textId="6C98C73E" w:rsidR="00EC28F5" w:rsidRPr="00C209A2" w:rsidRDefault="00EC28F5" w:rsidP="00334B4F">
            <w:pPr>
              <w:pStyle w:val="Absatzeinfach"/>
              <w:rPr>
                <w:rFonts w:cs="Arial"/>
                <w:szCs w:val="20"/>
              </w:rPr>
            </w:pPr>
            <w:r>
              <w:rPr>
                <w:rFonts w:cs="Arial"/>
                <w:szCs w:val="20"/>
              </w:rPr>
              <w:object w:dxaOrig="1440" w:dyaOrig="1440" w14:anchorId="0A89624D">
                <v:shape id="_x0000_i1349" type="#_x0000_t75" style="width:41.3pt;height:19.4pt" o:ole="">
                  <v:imagedata r:id="rId212" o:title=""/>
                </v:shape>
                <w:control r:id="rId213" w:name="CheckBox7171" w:shapeid="_x0000_i1349"/>
              </w:object>
            </w:r>
          </w:p>
        </w:tc>
        <w:tc>
          <w:tcPr>
            <w:tcW w:w="1043" w:type="dxa"/>
            <w:gridSpan w:val="2"/>
          </w:tcPr>
          <w:p w14:paraId="6001A7DA" w14:textId="672EDFAD" w:rsidR="00EC28F5" w:rsidRDefault="00EC28F5" w:rsidP="00334B4F">
            <w:pPr>
              <w:pStyle w:val="Absatzeinfach"/>
              <w:rPr>
                <w:rFonts w:cs="Arial"/>
                <w:szCs w:val="20"/>
              </w:rPr>
            </w:pPr>
            <w:r>
              <w:rPr>
                <w:rFonts w:cs="Arial"/>
                <w:szCs w:val="20"/>
              </w:rPr>
              <w:object w:dxaOrig="1440" w:dyaOrig="1440" w14:anchorId="3FB9E65B">
                <v:shape id="_x0000_i1351" type="#_x0000_t75" style="width:39.45pt;height:19.4pt" o:ole="">
                  <v:imagedata r:id="rId214" o:title=""/>
                </v:shape>
                <w:control r:id="rId215" w:name="CheckBox616" w:shapeid="_x0000_i1351"/>
              </w:object>
            </w:r>
          </w:p>
          <w:p w14:paraId="6001A7DB" w14:textId="459F9FFE" w:rsidR="00EC28F5" w:rsidRPr="00C209A2" w:rsidRDefault="00EC28F5" w:rsidP="00334B4F">
            <w:pPr>
              <w:pStyle w:val="Absatzeinfach"/>
              <w:rPr>
                <w:rFonts w:cs="Arial"/>
                <w:szCs w:val="20"/>
              </w:rPr>
            </w:pPr>
            <w:r>
              <w:rPr>
                <w:rFonts w:cs="Arial"/>
                <w:szCs w:val="20"/>
              </w:rPr>
              <w:object w:dxaOrig="1440" w:dyaOrig="1440" w14:anchorId="2CCE7283">
                <v:shape id="_x0000_i1353" type="#_x0000_t75" style="width:41.3pt;height:19.4pt" o:ole="">
                  <v:imagedata r:id="rId216" o:title=""/>
                </v:shape>
                <w:control r:id="rId217" w:name="CheckBox717" w:shapeid="_x0000_i1353"/>
              </w:object>
            </w:r>
          </w:p>
        </w:tc>
        <w:tc>
          <w:tcPr>
            <w:tcW w:w="5086" w:type="dxa"/>
          </w:tcPr>
          <w:p w14:paraId="6001A7DC" w14:textId="77777777" w:rsidR="00EC28F5" w:rsidRPr="00C209A2" w:rsidRDefault="00EC28F5" w:rsidP="0069692D">
            <w:pPr>
              <w:pStyle w:val="Absatzeinfach"/>
              <w:rPr>
                <w:rFonts w:cs="Arial"/>
                <w:szCs w:val="20"/>
              </w:rPr>
            </w:pPr>
          </w:p>
        </w:tc>
        <w:tc>
          <w:tcPr>
            <w:tcW w:w="1373" w:type="dxa"/>
            <w:gridSpan w:val="3"/>
          </w:tcPr>
          <w:p w14:paraId="6001A7DD" w14:textId="77777777" w:rsidR="00EC28F5" w:rsidRPr="00C209A2" w:rsidRDefault="00EC28F5" w:rsidP="0069692D">
            <w:pPr>
              <w:pStyle w:val="Absatzeinfach"/>
              <w:rPr>
                <w:rFonts w:cs="Arial"/>
                <w:szCs w:val="20"/>
              </w:rPr>
            </w:pPr>
          </w:p>
        </w:tc>
      </w:tr>
    </w:tbl>
    <w:p w14:paraId="6001A7DF" w14:textId="77777777" w:rsidR="00FB5AA3" w:rsidRDefault="00FB5AA3" w:rsidP="00F17EF8">
      <w:pPr>
        <w:pStyle w:val="Absatzeinfach"/>
        <w:rPr>
          <w:rFonts w:cs="Arial"/>
          <w:szCs w:val="20"/>
        </w:rPr>
        <w:sectPr w:rsidR="00FB5AA3" w:rsidSect="00261067">
          <w:headerReference w:type="even" r:id="rId218"/>
          <w:headerReference w:type="default" r:id="rId219"/>
          <w:footerReference w:type="even" r:id="rId220"/>
          <w:footerReference w:type="default" r:id="rId221"/>
          <w:pgSz w:w="16838" w:h="11906" w:orient="landscape" w:code="9"/>
          <w:pgMar w:top="1418" w:right="1616" w:bottom="1191" w:left="1021" w:header="539" w:footer="567" w:gutter="0"/>
          <w:cols w:space="708"/>
          <w:docGrid w:linePitch="360"/>
        </w:sectPr>
      </w:pPr>
    </w:p>
    <w:tbl>
      <w:tblPr>
        <w:tblStyle w:val="LfU-Tabelle-berschriftblau"/>
        <w:tblW w:w="0" w:type="auto"/>
        <w:tblLayout w:type="fixed"/>
        <w:tblLook w:val="04A0" w:firstRow="1" w:lastRow="0" w:firstColumn="1" w:lastColumn="0" w:noHBand="0" w:noVBand="1"/>
      </w:tblPr>
      <w:tblGrid>
        <w:gridCol w:w="4730"/>
        <w:gridCol w:w="1417"/>
        <w:gridCol w:w="992"/>
        <w:gridCol w:w="1276"/>
        <w:gridCol w:w="1022"/>
      </w:tblGrid>
      <w:tr w:rsidR="003325B0" w14:paraId="6001A7E3" w14:textId="77777777" w:rsidTr="00544953">
        <w:trPr>
          <w:cnfStyle w:val="100000000000" w:firstRow="1" w:lastRow="0" w:firstColumn="0" w:lastColumn="0" w:oddVBand="0" w:evenVBand="0" w:oddHBand="0" w:evenHBand="0" w:firstRowFirstColumn="0" w:firstRowLastColumn="0" w:lastRowFirstColumn="0" w:lastRowLastColumn="0"/>
          <w:trHeight w:val="563"/>
        </w:trPr>
        <w:tc>
          <w:tcPr>
            <w:tcW w:w="8415" w:type="dxa"/>
            <w:gridSpan w:val="4"/>
            <w:vAlign w:val="center"/>
          </w:tcPr>
          <w:p w14:paraId="6001A7E0" w14:textId="77777777" w:rsidR="000264D7" w:rsidRDefault="003325B0" w:rsidP="00544953">
            <w:pPr>
              <w:pStyle w:val="Absatzeinfach"/>
              <w:tabs>
                <w:tab w:val="left" w:pos="1562"/>
              </w:tabs>
              <w:jc w:val="center"/>
              <w:rPr>
                <w:b/>
                <w:bCs/>
                <w:sz w:val="28"/>
                <w:szCs w:val="28"/>
              </w:rPr>
            </w:pPr>
            <w:bookmarkStart w:id="7" w:name="Anlage_5"/>
            <w:r>
              <w:rPr>
                <w:b/>
                <w:bCs/>
                <w:sz w:val="28"/>
                <w:szCs w:val="28"/>
              </w:rPr>
              <w:t>Dokumentation der Zeitzeugenbefragung</w:t>
            </w:r>
            <w:bookmarkEnd w:id="7"/>
            <w:r>
              <w:rPr>
                <w:b/>
                <w:bCs/>
                <w:sz w:val="28"/>
                <w:szCs w:val="28"/>
              </w:rPr>
              <w:t xml:space="preserve"> </w:t>
            </w:r>
          </w:p>
          <w:p w14:paraId="6001A7E1" w14:textId="77777777" w:rsidR="003325B0" w:rsidRDefault="003325B0" w:rsidP="00544953">
            <w:pPr>
              <w:pStyle w:val="Absatzeinfach"/>
              <w:tabs>
                <w:tab w:val="left" w:pos="1562"/>
              </w:tabs>
              <w:jc w:val="center"/>
              <w:rPr>
                <w:rFonts w:cs="Arial"/>
                <w:szCs w:val="20"/>
              </w:rPr>
            </w:pPr>
            <w:r>
              <w:rPr>
                <w:b/>
                <w:bCs/>
                <w:sz w:val="28"/>
                <w:szCs w:val="28"/>
              </w:rPr>
              <w:t>(Altstandorte)</w:t>
            </w:r>
          </w:p>
        </w:tc>
        <w:tc>
          <w:tcPr>
            <w:tcW w:w="1022" w:type="dxa"/>
            <w:vAlign w:val="center"/>
          </w:tcPr>
          <w:p w14:paraId="6001A7E2" w14:textId="77777777" w:rsidR="003325B0" w:rsidRDefault="003325B0" w:rsidP="00AF797E">
            <w:pPr>
              <w:pStyle w:val="Absatzeinfach"/>
              <w:tabs>
                <w:tab w:val="left" w:pos="1562"/>
              </w:tabs>
              <w:rPr>
                <w:rFonts w:cs="Arial"/>
                <w:szCs w:val="20"/>
              </w:rPr>
            </w:pPr>
            <w:r>
              <w:rPr>
                <w:b/>
                <w:bCs/>
                <w:sz w:val="18"/>
                <w:szCs w:val="18"/>
              </w:rPr>
              <w:t>Seite 1</w:t>
            </w:r>
          </w:p>
        </w:tc>
      </w:tr>
      <w:tr w:rsidR="003325B0" w14:paraId="6001A7E5" w14:textId="77777777" w:rsidTr="004A065F">
        <w:trPr>
          <w:trHeight w:val="550"/>
        </w:trPr>
        <w:tc>
          <w:tcPr>
            <w:tcW w:w="9437" w:type="dxa"/>
            <w:gridSpan w:val="5"/>
            <w:vAlign w:val="center"/>
          </w:tcPr>
          <w:p w14:paraId="6001A7E4" w14:textId="77777777" w:rsidR="003325B0" w:rsidRDefault="003325B0" w:rsidP="00AF797E">
            <w:pPr>
              <w:pStyle w:val="Absatzeinfach"/>
              <w:tabs>
                <w:tab w:val="left" w:pos="1562"/>
              </w:tabs>
              <w:rPr>
                <w:rFonts w:cs="Arial"/>
                <w:szCs w:val="20"/>
              </w:rPr>
            </w:pPr>
            <w:r>
              <w:rPr>
                <w:b/>
                <w:bCs/>
                <w:szCs w:val="20"/>
              </w:rPr>
              <w:t xml:space="preserve">Altlastverdachtsfläche: </w:t>
            </w:r>
          </w:p>
        </w:tc>
      </w:tr>
      <w:tr w:rsidR="003325B0" w14:paraId="6001A7E8" w14:textId="77777777" w:rsidTr="004A065F">
        <w:trPr>
          <w:trHeight w:val="550"/>
        </w:trPr>
        <w:tc>
          <w:tcPr>
            <w:tcW w:w="4730" w:type="dxa"/>
            <w:vAlign w:val="center"/>
          </w:tcPr>
          <w:p w14:paraId="6001A7E6" w14:textId="21AEFC47" w:rsidR="003325B0" w:rsidRDefault="003325B0" w:rsidP="00AF797E">
            <w:pPr>
              <w:pStyle w:val="Absatzeinfach"/>
              <w:tabs>
                <w:tab w:val="left" w:pos="1562"/>
              </w:tabs>
              <w:rPr>
                <w:rFonts w:cs="Arial"/>
                <w:szCs w:val="20"/>
              </w:rPr>
            </w:pPr>
            <w:r>
              <w:rPr>
                <w:b/>
                <w:bCs/>
                <w:szCs w:val="20"/>
              </w:rPr>
              <w:t>Katasternummer:</w:t>
            </w:r>
            <w:r w:rsidR="00EC28F5">
              <w:rPr>
                <w:b/>
                <w:bCs/>
                <w:szCs w:val="20"/>
              </w:rPr>
              <w:t xml:space="preserve"> </w:t>
            </w:r>
            <w:r w:rsidR="00EC28F5">
              <w:rPr>
                <w:b/>
                <w:bCs/>
                <w:szCs w:val="20"/>
              </w:rPr>
              <w:object w:dxaOrig="1440" w:dyaOrig="1440" w14:anchorId="6E6A13D2">
                <v:shape id="_x0000_i1355" type="#_x0000_t75" style="width:1in;height:18.15pt" o:ole="">
                  <v:imagedata r:id="rId14" o:title=""/>
                </v:shape>
                <w:control r:id="rId222" w:name="TextBox6" w:shapeid="_x0000_i1355"/>
              </w:object>
            </w:r>
          </w:p>
        </w:tc>
        <w:tc>
          <w:tcPr>
            <w:tcW w:w="4707" w:type="dxa"/>
            <w:gridSpan w:val="4"/>
            <w:vAlign w:val="center"/>
          </w:tcPr>
          <w:p w14:paraId="6001A7E7" w14:textId="77777777" w:rsidR="003325B0" w:rsidRDefault="003325B0" w:rsidP="00241FA8">
            <w:pPr>
              <w:pStyle w:val="Absatzeinfach"/>
              <w:tabs>
                <w:tab w:val="left" w:pos="1562"/>
              </w:tabs>
              <w:rPr>
                <w:rFonts w:cs="Arial"/>
                <w:szCs w:val="20"/>
              </w:rPr>
            </w:pPr>
            <w:r w:rsidRPr="003774B8">
              <w:rPr>
                <w:rFonts w:cs="Arial"/>
                <w:szCs w:val="20"/>
              </w:rPr>
              <w:t>Datum der Befragung:</w:t>
            </w:r>
            <w:sdt>
              <w:sdtPr>
                <w:rPr>
                  <w:rFonts w:cs="Arial"/>
                  <w:szCs w:val="20"/>
                </w:rPr>
                <w:id w:val="-2030792551"/>
                <w:placeholder>
                  <w:docPart w:val="3745EB575425450A89788D4A05E2B4D8"/>
                </w:placeholder>
                <w:showingPlcHdr/>
                <w:date>
                  <w:dateFormat w:val="dd.MM.yyyy"/>
                  <w:lid w:val="de-DE"/>
                  <w:storeMappedDataAs w:val="dateTime"/>
                  <w:calendar w:val="gregorian"/>
                </w:date>
              </w:sdtPr>
              <w:sdtEndPr/>
              <w:sdtContent>
                <w:r w:rsidR="00B775E2">
                  <w:rPr>
                    <w:rFonts w:cs="Arial"/>
                    <w:szCs w:val="20"/>
                  </w:rPr>
                  <w:t>______________</w:t>
                </w:r>
              </w:sdtContent>
            </w:sdt>
          </w:p>
        </w:tc>
      </w:tr>
      <w:tr w:rsidR="003325B0" w14:paraId="6001A7EB" w14:textId="77777777" w:rsidTr="00D723EE">
        <w:trPr>
          <w:trHeight w:val="1122"/>
        </w:trPr>
        <w:tc>
          <w:tcPr>
            <w:tcW w:w="4730" w:type="dxa"/>
          </w:tcPr>
          <w:p w14:paraId="6001A7E9" w14:textId="77777777" w:rsidR="003325B0" w:rsidRDefault="003325B0" w:rsidP="00C209A2">
            <w:pPr>
              <w:pStyle w:val="Absatzeinfach"/>
              <w:tabs>
                <w:tab w:val="left" w:pos="1562"/>
              </w:tabs>
              <w:rPr>
                <w:rFonts w:cs="Arial"/>
                <w:szCs w:val="20"/>
              </w:rPr>
            </w:pPr>
            <w:r w:rsidRPr="003774B8">
              <w:rPr>
                <w:rFonts w:cs="Arial"/>
                <w:szCs w:val="20"/>
              </w:rPr>
              <w:t>Zeitzeuge (Name, Anschrift, Tel.-Nr.):</w:t>
            </w:r>
          </w:p>
        </w:tc>
        <w:tc>
          <w:tcPr>
            <w:tcW w:w="4707" w:type="dxa"/>
            <w:gridSpan w:val="4"/>
          </w:tcPr>
          <w:p w14:paraId="6001A7EA" w14:textId="77777777" w:rsidR="003F5410" w:rsidRDefault="003325B0" w:rsidP="00C209A2">
            <w:pPr>
              <w:pStyle w:val="Absatzeinfach"/>
              <w:tabs>
                <w:tab w:val="left" w:pos="1562"/>
              </w:tabs>
              <w:rPr>
                <w:rFonts w:cs="Arial"/>
                <w:szCs w:val="20"/>
              </w:rPr>
            </w:pPr>
            <w:r w:rsidRPr="003774B8">
              <w:rPr>
                <w:rFonts w:cs="Arial"/>
                <w:szCs w:val="20"/>
              </w:rPr>
              <w:t>Zuständiger Bearbeiter (Name, Behörde, Tel.-Nr):</w:t>
            </w:r>
          </w:p>
        </w:tc>
      </w:tr>
      <w:tr w:rsidR="00D723EE" w14:paraId="6001A7EF" w14:textId="77777777" w:rsidTr="007F10A0">
        <w:trPr>
          <w:trHeight w:val="414"/>
        </w:trPr>
        <w:tc>
          <w:tcPr>
            <w:tcW w:w="6147" w:type="dxa"/>
            <w:gridSpan w:val="2"/>
            <w:vAlign w:val="center"/>
          </w:tcPr>
          <w:p w14:paraId="6001A7EC" w14:textId="77777777" w:rsidR="003325B0" w:rsidRDefault="003325B0" w:rsidP="00AF797E">
            <w:pPr>
              <w:pStyle w:val="Absatzeinfach"/>
              <w:tabs>
                <w:tab w:val="left" w:pos="1562"/>
              </w:tabs>
              <w:rPr>
                <w:rFonts w:cs="Arial"/>
                <w:szCs w:val="20"/>
              </w:rPr>
            </w:pPr>
            <w:r w:rsidRPr="003774B8">
              <w:rPr>
                <w:rFonts w:cs="Arial"/>
                <w:szCs w:val="20"/>
              </w:rPr>
              <w:t>Tätigkeitsbereich des Zeitzeugen:</w:t>
            </w:r>
          </w:p>
        </w:tc>
        <w:tc>
          <w:tcPr>
            <w:tcW w:w="3290" w:type="dxa"/>
            <w:gridSpan w:val="3"/>
            <w:vAlign w:val="center"/>
          </w:tcPr>
          <w:p w14:paraId="6001A7ED" w14:textId="77777777" w:rsidR="00D723EE" w:rsidRDefault="003325B0" w:rsidP="00AF797E">
            <w:pPr>
              <w:pStyle w:val="Absatzeinfach"/>
              <w:tabs>
                <w:tab w:val="left" w:pos="1562"/>
              </w:tabs>
              <w:rPr>
                <w:rFonts w:cs="Arial"/>
                <w:szCs w:val="20"/>
              </w:rPr>
            </w:pPr>
            <w:r w:rsidRPr="003774B8">
              <w:rPr>
                <w:rFonts w:cs="Arial"/>
                <w:szCs w:val="20"/>
              </w:rPr>
              <w:t xml:space="preserve">Beschäftigungsdauer des </w:t>
            </w:r>
          </w:p>
          <w:p w14:paraId="6001A7EE" w14:textId="77777777" w:rsidR="003325B0" w:rsidRDefault="003325B0" w:rsidP="00AF797E">
            <w:pPr>
              <w:pStyle w:val="Absatzeinfach"/>
              <w:tabs>
                <w:tab w:val="left" w:pos="1562"/>
              </w:tabs>
              <w:rPr>
                <w:rFonts w:cs="Arial"/>
                <w:szCs w:val="20"/>
              </w:rPr>
            </w:pPr>
            <w:r w:rsidRPr="003774B8">
              <w:rPr>
                <w:rFonts w:cs="Arial"/>
                <w:szCs w:val="20"/>
              </w:rPr>
              <w:t>Zeitzeugen:</w:t>
            </w:r>
          </w:p>
        </w:tc>
      </w:tr>
      <w:tr w:rsidR="003325B0" w14:paraId="6001A7F1" w14:textId="77777777" w:rsidTr="00D723EE">
        <w:trPr>
          <w:trHeight w:val="988"/>
        </w:trPr>
        <w:tc>
          <w:tcPr>
            <w:tcW w:w="9437" w:type="dxa"/>
            <w:gridSpan w:val="5"/>
          </w:tcPr>
          <w:p w14:paraId="6001A7F0" w14:textId="77777777" w:rsidR="003325B0" w:rsidRDefault="003325B0" w:rsidP="00C209A2">
            <w:pPr>
              <w:pStyle w:val="Absatzeinfach"/>
              <w:tabs>
                <w:tab w:val="left" w:pos="1562"/>
              </w:tabs>
              <w:rPr>
                <w:rFonts w:cs="Arial"/>
                <w:szCs w:val="20"/>
              </w:rPr>
            </w:pPr>
            <w:r w:rsidRPr="003774B8">
              <w:rPr>
                <w:rFonts w:cs="Arial"/>
                <w:szCs w:val="20"/>
              </w:rPr>
              <w:t>Benennung anderer Zeitzeugen:</w:t>
            </w:r>
          </w:p>
        </w:tc>
      </w:tr>
      <w:tr w:rsidR="003325B0" w14:paraId="6001A7F5" w14:textId="77777777" w:rsidTr="00D723EE">
        <w:trPr>
          <w:trHeight w:val="548"/>
        </w:trPr>
        <w:tc>
          <w:tcPr>
            <w:tcW w:w="7139" w:type="dxa"/>
            <w:gridSpan w:val="3"/>
          </w:tcPr>
          <w:p w14:paraId="6001A7F2" w14:textId="77777777" w:rsidR="003325B0" w:rsidRDefault="003325B0" w:rsidP="00C209A2">
            <w:pPr>
              <w:pStyle w:val="Absatzeinfach"/>
              <w:tabs>
                <w:tab w:val="left" w:pos="1562"/>
              </w:tabs>
              <w:rPr>
                <w:rFonts w:cs="Arial"/>
                <w:szCs w:val="20"/>
              </w:rPr>
            </w:pPr>
            <w:r w:rsidRPr="003774B8">
              <w:rPr>
                <w:rFonts w:cs="Arial"/>
                <w:szCs w:val="20"/>
              </w:rPr>
              <w:t>Zweck des Standorts:</w:t>
            </w:r>
          </w:p>
        </w:tc>
        <w:tc>
          <w:tcPr>
            <w:tcW w:w="2298" w:type="dxa"/>
            <w:gridSpan w:val="2"/>
            <w:vAlign w:val="center"/>
          </w:tcPr>
          <w:p w14:paraId="6001A7F3" w14:textId="77777777" w:rsidR="002534A7" w:rsidRDefault="003325B0" w:rsidP="002534A7">
            <w:pPr>
              <w:pStyle w:val="Absatzeinfach"/>
              <w:tabs>
                <w:tab w:val="left" w:pos="1562"/>
              </w:tabs>
              <w:rPr>
                <w:rFonts w:cs="Arial"/>
                <w:szCs w:val="20"/>
              </w:rPr>
            </w:pPr>
            <w:r w:rsidRPr="003774B8">
              <w:rPr>
                <w:rFonts w:cs="Arial"/>
                <w:szCs w:val="20"/>
              </w:rPr>
              <w:t xml:space="preserve">Anzahl der </w:t>
            </w:r>
          </w:p>
          <w:p w14:paraId="6001A7F4" w14:textId="77777777" w:rsidR="003325B0" w:rsidRDefault="003325B0" w:rsidP="002534A7">
            <w:pPr>
              <w:pStyle w:val="Absatzeinfach"/>
              <w:tabs>
                <w:tab w:val="left" w:pos="1562"/>
              </w:tabs>
              <w:rPr>
                <w:rFonts w:cs="Arial"/>
                <w:szCs w:val="20"/>
              </w:rPr>
            </w:pPr>
            <w:r w:rsidRPr="003774B8">
              <w:rPr>
                <w:rFonts w:cs="Arial"/>
                <w:szCs w:val="20"/>
              </w:rPr>
              <w:t>Beschäftigten:</w:t>
            </w:r>
          </w:p>
        </w:tc>
      </w:tr>
      <w:tr w:rsidR="003325B0" w14:paraId="6001A7F7" w14:textId="77777777" w:rsidTr="00AB79F4">
        <w:trPr>
          <w:trHeight w:val="1249"/>
        </w:trPr>
        <w:tc>
          <w:tcPr>
            <w:tcW w:w="9437" w:type="dxa"/>
            <w:gridSpan w:val="5"/>
          </w:tcPr>
          <w:p w14:paraId="6001A7F6" w14:textId="77777777" w:rsidR="003325B0" w:rsidRPr="003774B8" w:rsidRDefault="003325B0" w:rsidP="00C209A2">
            <w:pPr>
              <w:pStyle w:val="Absatzeinfach"/>
              <w:tabs>
                <w:tab w:val="left" w:pos="1562"/>
              </w:tabs>
              <w:rPr>
                <w:rFonts w:cs="Arial"/>
                <w:szCs w:val="20"/>
              </w:rPr>
            </w:pPr>
            <w:r w:rsidRPr="003774B8">
              <w:rPr>
                <w:rFonts w:cs="Arial"/>
                <w:szCs w:val="20"/>
              </w:rPr>
              <w:t>Einzelheiten technischer Einrichtungen:</w:t>
            </w:r>
          </w:p>
        </w:tc>
      </w:tr>
      <w:tr w:rsidR="003325B0" w14:paraId="6001A7F9" w14:textId="77777777" w:rsidTr="00AB79F4">
        <w:trPr>
          <w:trHeight w:val="1249"/>
        </w:trPr>
        <w:tc>
          <w:tcPr>
            <w:tcW w:w="9437" w:type="dxa"/>
            <w:gridSpan w:val="5"/>
          </w:tcPr>
          <w:p w14:paraId="6001A7F8" w14:textId="77777777" w:rsidR="003325B0" w:rsidRPr="003774B8" w:rsidRDefault="003325B0" w:rsidP="00C209A2">
            <w:pPr>
              <w:pStyle w:val="Absatzeinfach"/>
              <w:tabs>
                <w:tab w:val="left" w:pos="1562"/>
              </w:tabs>
              <w:rPr>
                <w:rFonts w:cs="Arial"/>
                <w:szCs w:val="20"/>
              </w:rPr>
            </w:pPr>
            <w:r w:rsidRPr="003774B8">
              <w:rPr>
                <w:rFonts w:cs="Arial"/>
                <w:szCs w:val="20"/>
              </w:rPr>
              <w:t>Umfüll- und Verladestellen:</w:t>
            </w:r>
          </w:p>
        </w:tc>
      </w:tr>
      <w:tr w:rsidR="003325B0" w14:paraId="6001A7FB" w14:textId="77777777" w:rsidTr="00AB79F4">
        <w:trPr>
          <w:trHeight w:val="1249"/>
        </w:trPr>
        <w:tc>
          <w:tcPr>
            <w:tcW w:w="9437" w:type="dxa"/>
            <w:gridSpan w:val="5"/>
          </w:tcPr>
          <w:p w14:paraId="6001A7FA" w14:textId="77777777" w:rsidR="003325B0" w:rsidRPr="003774B8" w:rsidRDefault="003325B0" w:rsidP="00C209A2">
            <w:pPr>
              <w:pStyle w:val="Absatzeinfach"/>
              <w:tabs>
                <w:tab w:val="left" w:pos="1562"/>
              </w:tabs>
              <w:rPr>
                <w:rFonts w:cs="Arial"/>
                <w:szCs w:val="20"/>
              </w:rPr>
            </w:pPr>
            <w:r w:rsidRPr="003774B8">
              <w:rPr>
                <w:rFonts w:cs="Arial"/>
                <w:szCs w:val="20"/>
              </w:rPr>
              <w:t>Versickerungsstellen von Flüssigkeiten:</w:t>
            </w:r>
          </w:p>
        </w:tc>
      </w:tr>
      <w:tr w:rsidR="003325B0" w14:paraId="6001A7FD" w14:textId="77777777" w:rsidTr="00AB79F4">
        <w:trPr>
          <w:trHeight w:val="1249"/>
        </w:trPr>
        <w:tc>
          <w:tcPr>
            <w:tcW w:w="9437" w:type="dxa"/>
            <w:gridSpan w:val="5"/>
          </w:tcPr>
          <w:p w14:paraId="6001A7FC" w14:textId="77777777" w:rsidR="003325B0" w:rsidRPr="003774B8" w:rsidRDefault="003325B0" w:rsidP="00C209A2">
            <w:pPr>
              <w:pStyle w:val="Absatzeinfach"/>
              <w:tabs>
                <w:tab w:val="left" w:pos="1562"/>
              </w:tabs>
              <w:rPr>
                <w:rFonts w:cs="Arial"/>
                <w:szCs w:val="20"/>
              </w:rPr>
            </w:pPr>
            <w:r w:rsidRPr="003774B8">
              <w:rPr>
                <w:rFonts w:cs="Arial"/>
                <w:szCs w:val="20"/>
              </w:rPr>
              <w:t>Lagerplätze innerhalb oder außerhalb des Geländes:</w:t>
            </w:r>
          </w:p>
        </w:tc>
      </w:tr>
      <w:tr w:rsidR="003325B0" w14:paraId="6001A7FF" w14:textId="77777777" w:rsidTr="00AB79F4">
        <w:trPr>
          <w:trHeight w:val="1249"/>
        </w:trPr>
        <w:tc>
          <w:tcPr>
            <w:tcW w:w="9437" w:type="dxa"/>
            <w:gridSpan w:val="5"/>
          </w:tcPr>
          <w:p w14:paraId="6001A7FE" w14:textId="77777777" w:rsidR="003325B0" w:rsidRPr="003774B8" w:rsidRDefault="003325B0" w:rsidP="00C209A2">
            <w:pPr>
              <w:pStyle w:val="Absatzeinfach"/>
              <w:tabs>
                <w:tab w:val="left" w:pos="1562"/>
              </w:tabs>
              <w:rPr>
                <w:rFonts w:cs="Arial"/>
                <w:szCs w:val="20"/>
              </w:rPr>
            </w:pPr>
            <w:r w:rsidRPr="003774B8">
              <w:rPr>
                <w:rFonts w:cs="Arial"/>
                <w:szCs w:val="20"/>
              </w:rPr>
              <w:t>Abwasserentsorgung oder Behandlung:</w:t>
            </w:r>
          </w:p>
        </w:tc>
      </w:tr>
      <w:tr w:rsidR="003325B0" w14:paraId="6001A801" w14:textId="77777777" w:rsidTr="00AB79F4">
        <w:trPr>
          <w:trHeight w:val="1249"/>
        </w:trPr>
        <w:tc>
          <w:tcPr>
            <w:tcW w:w="9437" w:type="dxa"/>
            <w:gridSpan w:val="5"/>
          </w:tcPr>
          <w:p w14:paraId="6001A800" w14:textId="77777777" w:rsidR="003325B0" w:rsidRPr="003774B8" w:rsidRDefault="003325B0" w:rsidP="00C209A2">
            <w:pPr>
              <w:pStyle w:val="Absatzeinfach"/>
              <w:tabs>
                <w:tab w:val="left" w:pos="1562"/>
              </w:tabs>
              <w:rPr>
                <w:rFonts w:cs="Arial"/>
                <w:szCs w:val="20"/>
              </w:rPr>
            </w:pPr>
            <w:r w:rsidRPr="003774B8">
              <w:rPr>
                <w:rFonts w:cs="Arial"/>
                <w:szCs w:val="20"/>
              </w:rPr>
              <w:t>Abfallbeseitigung oder Lagerung:</w:t>
            </w:r>
          </w:p>
        </w:tc>
      </w:tr>
      <w:tr w:rsidR="003325B0" w14:paraId="6001A806" w14:textId="77777777" w:rsidTr="00AB79F4">
        <w:trPr>
          <w:trHeight w:val="1249"/>
        </w:trPr>
        <w:tc>
          <w:tcPr>
            <w:tcW w:w="9437" w:type="dxa"/>
            <w:gridSpan w:val="5"/>
            <w:tcBorders>
              <w:bottom w:val="single" w:sz="4" w:space="0" w:color="3B687F"/>
            </w:tcBorders>
            <w:shd w:val="clear" w:color="auto" w:fill="auto"/>
          </w:tcPr>
          <w:p w14:paraId="6001A802" w14:textId="77777777" w:rsidR="003325B0" w:rsidRDefault="003325B0" w:rsidP="003325B0">
            <w:pPr>
              <w:pStyle w:val="Absatzeinfach"/>
              <w:rPr>
                <w:rFonts w:cs="Arial"/>
                <w:szCs w:val="20"/>
              </w:rPr>
            </w:pPr>
            <w:r w:rsidRPr="003774B8">
              <w:rPr>
                <w:rFonts w:cs="Arial"/>
                <w:szCs w:val="20"/>
              </w:rPr>
              <w:t xml:space="preserve">Umbau-/Abbruchmaßnahmen: </w:t>
            </w:r>
          </w:p>
          <w:p w14:paraId="6001A803" w14:textId="77777777" w:rsidR="00A06F69" w:rsidRDefault="00A06F69" w:rsidP="003325B0">
            <w:pPr>
              <w:pStyle w:val="Absatzeinfach"/>
              <w:rPr>
                <w:rFonts w:cs="Arial"/>
                <w:szCs w:val="20"/>
              </w:rPr>
            </w:pPr>
          </w:p>
          <w:p w14:paraId="6001A804" w14:textId="77777777" w:rsidR="003325B0" w:rsidRPr="003774B8" w:rsidRDefault="003325B0" w:rsidP="003325B0">
            <w:pPr>
              <w:pStyle w:val="Absatzeinfach"/>
              <w:rPr>
                <w:rFonts w:cs="Arial"/>
                <w:szCs w:val="20"/>
              </w:rPr>
            </w:pPr>
            <w:r w:rsidRPr="003774B8">
              <w:rPr>
                <w:rFonts w:cs="Arial"/>
                <w:szCs w:val="20"/>
              </w:rPr>
              <w:t xml:space="preserve">Erkenntnisse </w:t>
            </w:r>
            <w:r w:rsidR="00D633C2">
              <w:rPr>
                <w:rFonts w:cs="Arial"/>
                <w:szCs w:val="20"/>
              </w:rPr>
              <w:t>z. B.</w:t>
            </w:r>
            <w:r w:rsidRPr="003774B8">
              <w:rPr>
                <w:rFonts w:cs="Arial"/>
                <w:szCs w:val="20"/>
              </w:rPr>
              <w:t xml:space="preserve"> von Aufgrabungen (Kanalverlegungen etc.):</w:t>
            </w:r>
          </w:p>
          <w:p w14:paraId="6001A805" w14:textId="77777777" w:rsidR="003325B0" w:rsidRPr="003774B8" w:rsidRDefault="003325B0" w:rsidP="00C209A2">
            <w:pPr>
              <w:pStyle w:val="Absatzeinfach"/>
              <w:tabs>
                <w:tab w:val="left" w:pos="1562"/>
              </w:tabs>
              <w:rPr>
                <w:rFonts w:cs="Arial"/>
                <w:szCs w:val="20"/>
              </w:rPr>
            </w:pPr>
          </w:p>
        </w:tc>
      </w:tr>
    </w:tbl>
    <w:p w14:paraId="6001A807" w14:textId="77777777" w:rsidR="008A3B05" w:rsidRDefault="008A3B05">
      <w:r>
        <w:br w:type="page"/>
      </w:r>
    </w:p>
    <w:tbl>
      <w:tblPr>
        <w:tblStyle w:val="LfU-Tabelle-berschriftblau"/>
        <w:tblW w:w="0" w:type="auto"/>
        <w:tblLayout w:type="fixed"/>
        <w:tblLook w:val="04A0" w:firstRow="1" w:lastRow="0" w:firstColumn="1" w:lastColumn="0" w:noHBand="0" w:noVBand="1"/>
      </w:tblPr>
      <w:tblGrid>
        <w:gridCol w:w="4730"/>
        <w:gridCol w:w="3685"/>
        <w:gridCol w:w="1022"/>
      </w:tblGrid>
      <w:tr w:rsidR="007F10A0" w14:paraId="6001A80B" w14:textId="77777777" w:rsidTr="007F10A0">
        <w:trPr>
          <w:cnfStyle w:val="100000000000" w:firstRow="1" w:lastRow="0" w:firstColumn="0" w:lastColumn="0" w:oddVBand="0" w:evenVBand="0" w:oddHBand="0" w:evenHBand="0" w:firstRowFirstColumn="0" w:firstRowLastColumn="0" w:lastRowFirstColumn="0" w:lastRowLastColumn="0"/>
          <w:trHeight w:val="563"/>
        </w:trPr>
        <w:tc>
          <w:tcPr>
            <w:tcW w:w="8415" w:type="dxa"/>
            <w:gridSpan w:val="2"/>
            <w:shd w:val="clear" w:color="auto" w:fill="DBE5F1" w:themeFill="accent1" w:themeFillTint="33"/>
            <w:vAlign w:val="center"/>
          </w:tcPr>
          <w:p w14:paraId="6001A808" w14:textId="77777777" w:rsidR="000264D7" w:rsidRDefault="007F10A0" w:rsidP="0069692D">
            <w:pPr>
              <w:pStyle w:val="Absatzeinfach"/>
              <w:tabs>
                <w:tab w:val="left" w:pos="1562"/>
              </w:tabs>
              <w:jc w:val="center"/>
              <w:rPr>
                <w:b/>
                <w:bCs/>
                <w:sz w:val="28"/>
                <w:szCs w:val="28"/>
              </w:rPr>
            </w:pPr>
            <w:r>
              <w:rPr>
                <w:b/>
                <w:bCs/>
                <w:sz w:val="28"/>
                <w:szCs w:val="28"/>
              </w:rPr>
              <w:t xml:space="preserve">Dokumentation der Zeitzeugenbefragung </w:t>
            </w:r>
          </w:p>
          <w:p w14:paraId="6001A809" w14:textId="77777777" w:rsidR="007F10A0" w:rsidRDefault="007F10A0" w:rsidP="0069692D">
            <w:pPr>
              <w:pStyle w:val="Absatzeinfach"/>
              <w:tabs>
                <w:tab w:val="left" w:pos="1562"/>
              </w:tabs>
              <w:jc w:val="center"/>
              <w:rPr>
                <w:rFonts w:cs="Arial"/>
                <w:szCs w:val="20"/>
              </w:rPr>
            </w:pPr>
            <w:r>
              <w:rPr>
                <w:b/>
                <w:bCs/>
                <w:sz w:val="28"/>
                <w:szCs w:val="28"/>
              </w:rPr>
              <w:t>(Altstandorte)</w:t>
            </w:r>
          </w:p>
        </w:tc>
        <w:tc>
          <w:tcPr>
            <w:tcW w:w="1022" w:type="dxa"/>
            <w:shd w:val="clear" w:color="auto" w:fill="DBE5F1" w:themeFill="accent1" w:themeFillTint="33"/>
            <w:vAlign w:val="center"/>
          </w:tcPr>
          <w:p w14:paraId="6001A80A" w14:textId="77777777" w:rsidR="007F10A0" w:rsidRDefault="007F10A0" w:rsidP="007F10A0">
            <w:pPr>
              <w:pStyle w:val="Absatzeinfach"/>
              <w:tabs>
                <w:tab w:val="left" w:pos="1562"/>
              </w:tabs>
              <w:rPr>
                <w:rFonts w:cs="Arial"/>
                <w:szCs w:val="20"/>
              </w:rPr>
            </w:pPr>
            <w:r>
              <w:rPr>
                <w:b/>
                <w:bCs/>
                <w:sz w:val="18"/>
                <w:szCs w:val="18"/>
              </w:rPr>
              <w:t>Seite 2</w:t>
            </w:r>
          </w:p>
        </w:tc>
      </w:tr>
      <w:tr w:rsidR="007F10A0" w14:paraId="6001A80D" w14:textId="77777777" w:rsidTr="0069692D">
        <w:trPr>
          <w:trHeight w:val="1346"/>
        </w:trPr>
        <w:tc>
          <w:tcPr>
            <w:tcW w:w="9437" w:type="dxa"/>
            <w:gridSpan w:val="3"/>
          </w:tcPr>
          <w:p w14:paraId="6001A80C" w14:textId="77777777" w:rsidR="007F10A0" w:rsidRPr="003774B8" w:rsidRDefault="007F10A0" w:rsidP="007F10A0">
            <w:pPr>
              <w:pStyle w:val="Absatzeinfach"/>
              <w:tabs>
                <w:tab w:val="left" w:pos="1562"/>
              </w:tabs>
              <w:rPr>
                <w:rFonts w:cs="Arial"/>
                <w:szCs w:val="20"/>
              </w:rPr>
            </w:pPr>
            <w:r w:rsidRPr="007F10A0">
              <w:rPr>
                <w:rFonts w:cs="Arial"/>
                <w:szCs w:val="20"/>
              </w:rPr>
              <w:t>Inform</w:t>
            </w:r>
            <w:r w:rsidR="00A54D9E">
              <w:rPr>
                <w:rFonts w:cs="Arial"/>
                <w:szCs w:val="20"/>
              </w:rPr>
              <w:t>ationen zu Störfällen, Unfällen</w:t>
            </w:r>
            <w:r w:rsidRPr="007F10A0">
              <w:rPr>
                <w:rFonts w:cs="Arial"/>
                <w:szCs w:val="20"/>
              </w:rPr>
              <w:t xml:space="preserve"> u.</w:t>
            </w:r>
            <w:r w:rsidR="009E7AD7">
              <w:rPr>
                <w:rFonts w:cs="Arial"/>
                <w:szCs w:val="20"/>
              </w:rPr>
              <w:t> </w:t>
            </w:r>
            <w:r w:rsidRPr="007F10A0">
              <w:rPr>
                <w:rFonts w:cs="Arial"/>
                <w:szCs w:val="20"/>
              </w:rPr>
              <w:t>ä. (auch Brände, Sickerwasseraustritte, Gerüche):</w:t>
            </w:r>
          </w:p>
        </w:tc>
      </w:tr>
      <w:tr w:rsidR="007F10A0" w14:paraId="6001A80F" w14:textId="77777777" w:rsidTr="00261067">
        <w:trPr>
          <w:trHeight w:val="1346"/>
        </w:trPr>
        <w:tc>
          <w:tcPr>
            <w:tcW w:w="9437" w:type="dxa"/>
            <w:gridSpan w:val="3"/>
            <w:tcBorders>
              <w:bottom w:val="single" w:sz="18" w:space="0" w:color="3B687F"/>
            </w:tcBorders>
          </w:tcPr>
          <w:p w14:paraId="6001A80E" w14:textId="77777777" w:rsidR="007F10A0" w:rsidRPr="003774B8" w:rsidRDefault="007F10A0" w:rsidP="0069692D">
            <w:pPr>
              <w:pStyle w:val="Absatzeinfach"/>
              <w:tabs>
                <w:tab w:val="left" w:pos="1562"/>
              </w:tabs>
              <w:rPr>
                <w:rFonts w:cs="Arial"/>
                <w:szCs w:val="20"/>
              </w:rPr>
            </w:pPr>
            <w:r w:rsidRPr="007F10A0">
              <w:rPr>
                <w:rFonts w:cs="Arial"/>
                <w:szCs w:val="20"/>
              </w:rPr>
              <w:t>Beobachtete Veränderungen oder Schäden (auch in der unmittelbaren Umgebung):</w:t>
            </w:r>
          </w:p>
        </w:tc>
      </w:tr>
      <w:tr w:rsidR="007F10A0" w14:paraId="6001A812" w14:textId="77777777" w:rsidTr="009030F0">
        <w:trPr>
          <w:trHeight w:val="10567"/>
        </w:trPr>
        <w:tc>
          <w:tcPr>
            <w:tcW w:w="9437" w:type="dxa"/>
            <w:gridSpan w:val="3"/>
            <w:tcBorders>
              <w:top w:val="single" w:sz="18" w:space="0" w:color="3B687F"/>
              <w:bottom w:val="single" w:sz="4" w:space="0" w:color="3B687F"/>
            </w:tcBorders>
          </w:tcPr>
          <w:p w14:paraId="6001A810" w14:textId="77777777" w:rsidR="007F10A0" w:rsidRDefault="007F10A0" w:rsidP="0069692D">
            <w:pPr>
              <w:pStyle w:val="Absatzeinfach"/>
              <w:tabs>
                <w:tab w:val="left" w:pos="1562"/>
              </w:tabs>
              <w:rPr>
                <w:rFonts w:cs="Arial"/>
                <w:szCs w:val="20"/>
              </w:rPr>
            </w:pPr>
            <w:r w:rsidRPr="007F10A0">
              <w:rPr>
                <w:rFonts w:cs="Arial"/>
                <w:szCs w:val="20"/>
              </w:rPr>
              <w:t>Sonstige Informationen:</w:t>
            </w:r>
          </w:p>
          <w:p w14:paraId="6001A811" w14:textId="77777777" w:rsidR="009E7AD7" w:rsidRPr="003774B8" w:rsidRDefault="009E7AD7" w:rsidP="0069692D">
            <w:pPr>
              <w:pStyle w:val="Absatzeinfach"/>
              <w:tabs>
                <w:tab w:val="left" w:pos="1562"/>
              </w:tabs>
              <w:rPr>
                <w:rFonts w:cs="Arial"/>
                <w:szCs w:val="20"/>
              </w:rPr>
            </w:pPr>
          </w:p>
        </w:tc>
      </w:tr>
      <w:tr w:rsidR="009030F0" w14:paraId="6001A816" w14:textId="77777777" w:rsidTr="009030F0">
        <w:trPr>
          <w:trHeight w:val="563"/>
        </w:trPr>
        <w:tc>
          <w:tcPr>
            <w:tcW w:w="8415" w:type="dxa"/>
            <w:gridSpan w:val="2"/>
            <w:shd w:val="clear" w:color="auto" w:fill="DBE5F1" w:themeFill="accent1" w:themeFillTint="33"/>
            <w:vAlign w:val="center"/>
          </w:tcPr>
          <w:p w14:paraId="6001A813" w14:textId="77777777" w:rsidR="009030F0" w:rsidRDefault="009030F0" w:rsidP="0069692D">
            <w:pPr>
              <w:pStyle w:val="Absatzeinfach"/>
              <w:tabs>
                <w:tab w:val="left" w:pos="1562"/>
              </w:tabs>
              <w:jc w:val="center"/>
              <w:rPr>
                <w:b/>
                <w:bCs/>
                <w:sz w:val="28"/>
                <w:szCs w:val="28"/>
              </w:rPr>
            </w:pPr>
            <w:r>
              <w:rPr>
                <w:b/>
                <w:bCs/>
                <w:sz w:val="28"/>
                <w:szCs w:val="28"/>
              </w:rPr>
              <w:t xml:space="preserve">Dokumentation der Zeitzeugenbefragung </w:t>
            </w:r>
          </w:p>
          <w:p w14:paraId="6001A814" w14:textId="77777777" w:rsidR="009030F0" w:rsidRDefault="009030F0" w:rsidP="009030F0">
            <w:pPr>
              <w:pStyle w:val="Absatzeinfach"/>
              <w:tabs>
                <w:tab w:val="left" w:pos="1562"/>
              </w:tabs>
              <w:jc w:val="center"/>
              <w:rPr>
                <w:rFonts w:cs="Arial"/>
                <w:szCs w:val="20"/>
              </w:rPr>
            </w:pPr>
            <w:r>
              <w:rPr>
                <w:b/>
                <w:bCs/>
                <w:sz w:val="28"/>
                <w:szCs w:val="28"/>
              </w:rPr>
              <w:t>(Altablagerungen)</w:t>
            </w:r>
          </w:p>
        </w:tc>
        <w:tc>
          <w:tcPr>
            <w:tcW w:w="1022" w:type="dxa"/>
            <w:shd w:val="clear" w:color="auto" w:fill="DBE5F1" w:themeFill="accent1" w:themeFillTint="33"/>
            <w:vAlign w:val="center"/>
          </w:tcPr>
          <w:p w14:paraId="6001A815" w14:textId="77777777" w:rsidR="009030F0" w:rsidRDefault="009030F0" w:rsidP="0069692D">
            <w:pPr>
              <w:pStyle w:val="Absatzeinfach"/>
              <w:tabs>
                <w:tab w:val="left" w:pos="1562"/>
              </w:tabs>
              <w:rPr>
                <w:rFonts w:cs="Arial"/>
                <w:szCs w:val="20"/>
              </w:rPr>
            </w:pPr>
            <w:r>
              <w:rPr>
                <w:b/>
                <w:bCs/>
                <w:sz w:val="18"/>
                <w:szCs w:val="18"/>
              </w:rPr>
              <w:t>Seite 1</w:t>
            </w:r>
          </w:p>
        </w:tc>
      </w:tr>
      <w:tr w:rsidR="009030F0" w14:paraId="6001A818" w14:textId="77777777" w:rsidTr="00EF35D7">
        <w:trPr>
          <w:trHeight w:val="550"/>
        </w:trPr>
        <w:tc>
          <w:tcPr>
            <w:tcW w:w="9437" w:type="dxa"/>
            <w:gridSpan w:val="3"/>
            <w:vAlign w:val="center"/>
          </w:tcPr>
          <w:p w14:paraId="6001A817" w14:textId="77777777" w:rsidR="009030F0" w:rsidRDefault="009030F0" w:rsidP="0069692D">
            <w:pPr>
              <w:pStyle w:val="Absatzeinfach"/>
              <w:tabs>
                <w:tab w:val="left" w:pos="1562"/>
              </w:tabs>
              <w:rPr>
                <w:rFonts w:cs="Arial"/>
                <w:szCs w:val="20"/>
              </w:rPr>
            </w:pPr>
            <w:r>
              <w:rPr>
                <w:b/>
                <w:bCs/>
                <w:szCs w:val="20"/>
              </w:rPr>
              <w:t xml:space="preserve">Altlastverdachtsfläche: </w:t>
            </w:r>
          </w:p>
        </w:tc>
      </w:tr>
      <w:tr w:rsidR="009030F0" w14:paraId="6001A81B" w14:textId="77777777" w:rsidTr="00EF35D7">
        <w:trPr>
          <w:trHeight w:val="550"/>
        </w:trPr>
        <w:tc>
          <w:tcPr>
            <w:tcW w:w="4730" w:type="dxa"/>
            <w:vAlign w:val="center"/>
          </w:tcPr>
          <w:p w14:paraId="6001A819" w14:textId="5186EADF" w:rsidR="009030F0" w:rsidRDefault="009030F0" w:rsidP="0069692D">
            <w:pPr>
              <w:pStyle w:val="Absatzeinfach"/>
              <w:tabs>
                <w:tab w:val="left" w:pos="1562"/>
              </w:tabs>
              <w:rPr>
                <w:rFonts w:cs="Arial"/>
                <w:szCs w:val="20"/>
              </w:rPr>
            </w:pPr>
            <w:r>
              <w:rPr>
                <w:b/>
                <w:bCs/>
                <w:szCs w:val="20"/>
              </w:rPr>
              <w:t>Katasternummer:</w:t>
            </w:r>
            <w:r w:rsidR="00241FA8">
              <w:rPr>
                <w:b/>
                <w:bCs/>
                <w:szCs w:val="20"/>
              </w:rPr>
              <w:t xml:space="preserve"> </w:t>
            </w:r>
            <w:r w:rsidR="005D5DD4">
              <w:rPr>
                <w:b/>
                <w:bCs/>
                <w:szCs w:val="20"/>
              </w:rPr>
              <w:object w:dxaOrig="1440" w:dyaOrig="1440" w14:anchorId="698DFD93">
                <v:shape id="_x0000_i1357" type="#_x0000_t75" style="width:1in;height:18.15pt" o:ole="">
                  <v:imagedata r:id="rId14" o:title=""/>
                </v:shape>
                <w:control r:id="rId223" w:name="TextBox7" w:shapeid="_x0000_i1357"/>
              </w:object>
            </w:r>
          </w:p>
        </w:tc>
        <w:tc>
          <w:tcPr>
            <w:tcW w:w="4707" w:type="dxa"/>
            <w:gridSpan w:val="2"/>
            <w:vAlign w:val="center"/>
          </w:tcPr>
          <w:p w14:paraId="6001A81A" w14:textId="77777777" w:rsidR="009030F0" w:rsidRDefault="009030F0" w:rsidP="00241FA8">
            <w:pPr>
              <w:pStyle w:val="Absatzeinfach"/>
              <w:tabs>
                <w:tab w:val="left" w:pos="1562"/>
              </w:tabs>
              <w:rPr>
                <w:rFonts w:cs="Arial"/>
                <w:szCs w:val="20"/>
              </w:rPr>
            </w:pPr>
            <w:r w:rsidRPr="003774B8">
              <w:rPr>
                <w:rFonts w:cs="Arial"/>
                <w:szCs w:val="20"/>
              </w:rPr>
              <w:t>Datum der Befragung:</w:t>
            </w:r>
            <w:sdt>
              <w:sdtPr>
                <w:rPr>
                  <w:rFonts w:cs="Arial"/>
                  <w:szCs w:val="20"/>
                </w:rPr>
                <w:id w:val="2012874980"/>
                <w:placeholder>
                  <w:docPart w:val="C56B115CCA264D1BB9B0A877B5202775"/>
                </w:placeholder>
                <w:showingPlcHdr/>
                <w:date>
                  <w:dateFormat w:val="dd.MM.yyyy"/>
                  <w:lid w:val="de-DE"/>
                  <w:storeMappedDataAs w:val="dateTime"/>
                  <w:calendar w:val="gregorian"/>
                </w:date>
              </w:sdtPr>
              <w:sdtEndPr/>
              <w:sdtContent>
                <w:r w:rsidR="005D5DD4">
                  <w:rPr>
                    <w:rFonts w:cs="Arial"/>
                    <w:szCs w:val="20"/>
                  </w:rPr>
                  <w:t>______________</w:t>
                </w:r>
              </w:sdtContent>
            </w:sdt>
          </w:p>
        </w:tc>
      </w:tr>
      <w:tr w:rsidR="009030F0" w14:paraId="6001A81F" w14:textId="77777777" w:rsidTr="0069692D">
        <w:trPr>
          <w:trHeight w:val="1122"/>
        </w:trPr>
        <w:tc>
          <w:tcPr>
            <w:tcW w:w="4730" w:type="dxa"/>
          </w:tcPr>
          <w:p w14:paraId="6001A81C" w14:textId="77777777" w:rsidR="009030F0" w:rsidRDefault="009030F0" w:rsidP="0069692D">
            <w:pPr>
              <w:pStyle w:val="Absatzeinfach"/>
              <w:tabs>
                <w:tab w:val="left" w:pos="1562"/>
              </w:tabs>
              <w:rPr>
                <w:rFonts w:cs="Arial"/>
                <w:szCs w:val="20"/>
              </w:rPr>
            </w:pPr>
            <w:r w:rsidRPr="003774B8">
              <w:rPr>
                <w:rFonts w:cs="Arial"/>
                <w:szCs w:val="20"/>
              </w:rPr>
              <w:t>Zeitzeuge (Name, Anschrift, Tel.-Nr.):</w:t>
            </w:r>
          </w:p>
          <w:p w14:paraId="6001A81D" w14:textId="77777777" w:rsidR="009030F0" w:rsidRDefault="009030F0" w:rsidP="0069692D">
            <w:pPr>
              <w:pStyle w:val="Absatzeinfach"/>
              <w:tabs>
                <w:tab w:val="left" w:pos="1562"/>
              </w:tabs>
              <w:rPr>
                <w:rFonts w:cs="Arial"/>
                <w:szCs w:val="20"/>
              </w:rPr>
            </w:pPr>
          </w:p>
        </w:tc>
        <w:tc>
          <w:tcPr>
            <w:tcW w:w="4707" w:type="dxa"/>
            <w:gridSpan w:val="2"/>
          </w:tcPr>
          <w:p w14:paraId="6001A81E" w14:textId="77777777" w:rsidR="009030F0" w:rsidRDefault="009030F0" w:rsidP="005D5DD4">
            <w:pPr>
              <w:pStyle w:val="Absatzeinfach"/>
              <w:tabs>
                <w:tab w:val="left" w:pos="1562"/>
              </w:tabs>
              <w:jc w:val="both"/>
              <w:rPr>
                <w:rFonts w:cs="Arial"/>
                <w:szCs w:val="20"/>
              </w:rPr>
            </w:pPr>
            <w:r w:rsidRPr="003774B8">
              <w:rPr>
                <w:rFonts w:cs="Arial"/>
                <w:szCs w:val="20"/>
              </w:rPr>
              <w:t>Zuständiger Bearbeiter (Name, Behörde, Tel.-Nr):</w:t>
            </w:r>
          </w:p>
        </w:tc>
      </w:tr>
      <w:tr w:rsidR="009030F0" w14:paraId="6001A821" w14:textId="77777777" w:rsidTr="00343643">
        <w:trPr>
          <w:trHeight w:val="1306"/>
        </w:trPr>
        <w:tc>
          <w:tcPr>
            <w:tcW w:w="9437" w:type="dxa"/>
            <w:gridSpan w:val="3"/>
          </w:tcPr>
          <w:p w14:paraId="6001A820" w14:textId="77777777" w:rsidR="009030F0" w:rsidRDefault="009030F0" w:rsidP="005D5DD4">
            <w:pPr>
              <w:pStyle w:val="Absatzeinfach"/>
              <w:tabs>
                <w:tab w:val="left" w:pos="1562"/>
              </w:tabs>
              <w:rPr>
                <w:rFonts w:cs="Arial"/>
                <w:szCs w:val="20"/>
              </w:rPr>
            </w:pPr>
            <w:r>
              <w:rPr>
                <w:szCs w:val="20"/>
              </w:rPr>
              <w:t>Weitere Angaben zum Zeitzeugen:</w:t>
            </w:r>
          </w:p>
        </w:tc>
      </w:tr>
      <w:tr w:rsidR="009030F0" w14:paraId="6001A823" w14:textId="77777777" w:rsidTr="00343643">
        <w:trPr>
          <w:trHeight w:val="1306"/>
        </w:trPr>
        <w:tc>
          <w:tcPr>
            <w:tcW w:w="9437" w:type="dxa"/>
            <w:gridSpan w:val="3"/>
          </w:tcPr>
          <w:p w14:paraId="6001A822" w14:textId="77777777" w:rsidR="009030F0" w:rsidRDefault="009030F0" w:rsidP="00343643">
            <w:pPr>
              <w:pStyle w:val="Absatzeinfach"/>
              <w:tabs>
                <w:tab w:val="left" w:pos="1562"/>
              </w:tabs>
              <w:rPr>
                <w:rFonts w:cs="Arial"/>
                <w:szCs w:val="20"/>
              </w:rPr>
            </w:pPr>
            <w:r w:rsidRPr="003774B8">
              <w:rPr>
                <w:rFonts w:cs="Arial"/>
                <w:szCs w:val="20"/>
              </w:rPr>
              <w:t>Benennung anderer Zeitzeugen:</w:t>
            </w:r>
          </w:p>
        </w:tc>
      </w:tr>
      <w:tr w:rsidR="009030F0" w14:paraId="6001A825" w14:textId="77777777" w:rsidTr="00343643">
        <w:trPr>
          <w:trHeight w:val="1306"/>
        </w:trPr>
        <w:tc>
          <w:tcPr>
            <w:tcW w:w="9437" w:type="dxa"/>
            <w:gridSpan w:val="3"/>
          </w:tcPr>
          <w:p w14:paraId="6001A824" w14:textId="77777777" w:rsidR="009030F0" w:rsidRDefault="009030F0" w:rsidP="00343643">
            <w:pPr>
              <w:pStyle w:val="Absatzeinfach"/>
              <w:tabs>
                <w:tab w:val="left" w:pos="1562"/>
              </w:tabs>
              <w:rPr>
                <w:rFonts w:cs="Arial"/>
                <w:szCs w:val="20"/>
              </w:rPr>
            </w:pPr>
            <w:r>
              <w:rPr>
                <w:szCs w:val="20"/>
              </w:rPr>
              <w:t>Einzelheiten technischer Einrichtungen:</w:t>
            </w:r>
          </w:p>
        </w:tc>
      </w:tr>
      <w:tr w:rsidR="009030F0" w14:paraId="6001A827" w14:textId="77777777" w:rsidTr="00343643">
        <w:trPr>
          <w:trHeight w:val="1306"/>
        </w:trPr>
        <w:tc>
          <w:tcPr>
            <w:tcW w:w="9437" w:type="dxa"/>
            <w:gridSpan w:val="3"/>
          </w:tcPr>
          <w:p w14:paraId="6001A826" w14:textId="77777777" w:rsidR="009030F0" w:rsidRPr="005D5DD4" w:rsidRDefault="009030F0" w:rsidP="00343643">
            <w:pPr>
              <w:pStyle w:val="Absatzeinfach"/>
              <w:tabs>
                <w:tab w:val="left" w:pos="1562"/>
              </w:tabs>
              <w:rPr>
                <w:rFonts w:cs="Arial"/>
                <w:szCs w:val="20"/>
              </w:rPr>
            </w:pPr>
            <w:r w:rsidRPr="005D5DD4">
              <w:rPr>
                <w:szCs w:val="20"/>
              </w:rPr>
              <w:t>Angaben über den Inhalt der Ablagerung (auch wo evtl. Gebinde liegen):</w:t>
            </w:r>
          </w:p>
        </w:tc>
      </w:tr>
      <w:tr w:rsidR="009030F0" w14:paraId="6001A829" w14:textId="77777777" w:rsidTr="00343643">
        <w:trPr>
          <w:trHeight w:val="1306"/>
        </w:trPr>
        <w:tc>
          <w:tcPr>
            <w:tcW w:w="9437" w:type="dxa"/>
            <w:gridSpan w:val="3"/>
          </w:tcPr>
          <w:p w14:paraId="6001A828" w14:textId="77777777" w:rsidR="009030F0" w:rsidRPr="005D5DD4" w:rsidRDefault="009030F0" w:rsidP="00343643">
            <w:pPr>
              <w:pStyle w:val="Absatzeinfach"/>
              <w:tabs>
                <w:tab w:val="left" w:pos="1562"/>
              </w:tabs>
              <w:rPr>
                <w:rFonts w:cs="Arial"/>
                <w:szCs w:val="20"/>
              </w:rPr>
            </w:pPr>
            <w:r w:rsidRPr="005D5DD4">
              <w:rPr>
                <w:szCs w:val="20"/>
              </w:rPr>
              <w:t>Wer hat die abgelagerten Stoffe angefahren (</w:t>
            </w:r>
            <w:r w:rsidR="00D633C2" w:rsidRPr="005D5DD4">
              <w:rPr>
                <w:szCs w:val="20"/>
              </w:rPr>
              <w:t>z. B.</w:t>
            </w:r>
            <w:r w:rsidRPr="005D5DD4">
              <w:rPr>
                <w:szCs w:val="20"/>
              </w:rPr>
              <w:t xml:space="preserve"> Kreis, Gemeinde, private Firmen, Sonstige, unbekannt): </w:t>
            </w:r>
          </w:p>
        </w:tc>
      </w:tr>
      <w:tr w:rsidR="00343643" w14:paraId="6001A82B" w14:textId="77777777" w:rsidTr="00343643">
        <w:trPr>
          <w:trHeight w:val="4521"/>
        </w:trPr>
        <w:tc>
          <w:tcPr>
            <w:tcW w:w="9437" w:type="dxa"/>
            <w:gridSpan w:val="3"/>
          </w:tcPr>
          <w:p w14:paraId="6001A82A" w14:textId="77777777" w:rsidR="00343643" w:rsidRPr="005D5DD4" w:rsidRDefault="00343643" w:rsidP="00343643">
            <w:pPr>
              <w:pStyle w:val="Absatzeinfach"/>
              <w:tabs>
                <w:tab w:val="left" w:pos="1562"/>
              </w:tabs>
              <w:rPr>
                <w:rFonts w:cs="Arial"/>
                <w:szCs w:val="20"/>
              </w:rPr>
            </w:pPr>
            <w:r w:rsidRPr="005D5DD4">
              <w:rPr>
                <w:szCs w:val="20"/>
              </w:rPr>
              <w:t>Weitere Informationen (</w:t>
            </w:r>
            <w:r w:rsidR="00D633C2" w:rsidRPr="005D5DD4">
              <w:rPr>
                <w:szCs w:val="20"/>
              </w:rPr>
              <w:t>z. B.</w:t>
            </w:r>
            <w:r w:rsidRPr="005D5DD4">
              <w:rPr>
                <w:szCs w:val="20"/>
              </w:rPr>
              <w:t xml:space="preserve"> Deponiebrände, Sickerwasseraustritte etc.):</w:t>
            </w:r>
          </w:p>
        </w:tc>
      </w:tr>
    </w:tbl>
    <w:p w14:paraId="6001A82C" w14:textId="77777777" w:rsidR="00F12002" w:rsidRDefault="00F12002" w:rsidP="00C209A2">
      <w:pPr>
        <w:pStyle w:val="Absatzeinfach"/>
        <w:tabs>
          <w:tab w:val="left" w:pos="1562"/>
        </w:tabs>
        <w:rPr>
          <w:rFonts w:cs="Arial"/>
          <w:szCs w:val="20"/>
        </w:rPr>
        <w:sectPr w:rsidR="00F12002" w:rsidSect="00261067">
          <w:headerReference w:type="even" r:id="rId224"/>
          <w:headerReference w:type="default" r:id="rId225"/>
          <w:footerReference w:type="even" r:id="rId226"/>
          <w:footerReference w:type="default" r:id="rId227"/>
          <w:pgSz w:w="11906" w:h="16838" w:code="9"/>
          <w:pgMar w:top="1616" w:right="1191" w:bottom="1021" w:left="1418" w:header="539" w:footer="567" w:gutter="0"/>
          <w:cols w:space="708"/>
          <w:docGrid w:linePitch="360"/>
        </w:sectPr>
      </w:pPr>
    </w:p>
    <w:tbl>
      <w:tblPr>
        <w:tblStyle w:val="LfU-Tabelle-berschriftblau"/>
        <w:tblW w:w="0" w:type="auto"/>
        <w:tblLook w:val="04A0" w:firstRow="1" w:lastRow="0" w:firstColumn="1" w:lastColumn="0" w:noHBand="0" w:noVBand="1"/>
      </w:tblPr>
      <w:tblGrid>
        <w:gridCol w:w="4636"/>
        <w:gridCol w:w="3829"/>
        <w:gridCol w:w="822"/>
      </w:tblGrid>
      <w:tr w:rsidR="00A13005" w14:paraId="6001A82F" w14:textId="77777777" w:rsidTr="00A727A9">
        <w:trPr>
          <w:cnfStyle w:val="100000000000" w:firstRow="1" w:lastRow="0" w:firstColumn="0" w:lastColumn="0" w:oddVBand="0" w:evenVBand="0" w:oddHBand="0" w:evenHBand="0" w:firstRowFirstColumn="0" w:firstRowLastColumn="0" w:lastRowFirstColumn="0" w:lastRowLastColumn="0"/>
          <w:trHeight w:val="422"/>
        </w:trPr>
        <w:tc>
          <w:tcPr>
            <w:tcW w:w="8613" w:type="dxa"/>
            <w:gridSpan w:val="2"/>
            <w:tcBorders>
              <w:top w:val="none" w:sz="0" w:space="0" w:color="auto"/>
              <w:left w:val="none" w:sz="0" w:space="0" w:color="auto"/>
              <w:bottom w:val="none" w:sz="0" w:space="0" w:color="auto"/>
              <w:right w:val="none" w:sz="0" w:space="0" w:color="auto"/>
            </w:tcBorders>
            <w:vAlign w:val="center"/>
          </w:tcPr>
          <w:p w14:paraId="6001A82D" w14:textId="1F9689FD" w:rsidR="00A13005" w:rsidRDefault="00A13005" w:rsidP="00584FE7">
            <w:pPr>
              <w:pStyle w:val="Absatzeinfach"/>
              <w:jc w:val="center"/>
              <w:rPr>
                <w:rFonts w:cs="Arial"/>
                <w:szCs w:val="20"/>
              </w:rPr>
            </w:pPr>
            <w:bookmarkStart w:id="8" w:name="Anlage_6"/>
            <w:r>
              <w:rPr>
                <w:b/>
                <w:bCs/>
                <w:sz w:val="28"/>
                <w:szCs w:val="28"/>
              </w:rPr>
              <w:t xml:space="preserve">Dokumentation der </w:t>
            </w:r>
            <w:r w:rsidR="00584FE7">
              <w:rPr>
                <w:b/>
                <w:bCs/>
                <w:sz w:val="28"/>
                <w:szCs w:val="28"/>
              </w:rPr>
              <w:t>Ortsb</w:t>
            </w:r>
            <w:r>
              <w:rPr>
                <w:b/>
                <w:bCs/>
                <w:sz w:val="28"/>
                <w:szCs w:val="28"/>
              </w:rPr>
              <w:t>egehung</w:t>
            </w:r>
            <w:bookmarkEnd w:id="8"/>
          </w:p>
        </w:tc>
        <w:tc>
          <w:tcPr>
            <w:tcW w:w="824" w:type="dxa"/>
            <w:tcBorders>
              <w:top w:val="none" w:sz="0" w:space="0" w:color="auto"/>
              <w:left w:val="none" w:sz="0" w:space="0" w:color="auto"/>
              <w:bottom w:val="none" w:sz="0" w:space="0" w:color="auto"/>
              <w:right w:val="none" w:sz="0" w:space="0" w:color="auto"/>
            </w:tcBorders>
            <w:vAlign w:val="center"/>
          </w:tcPr>
          <w:p w14:paraId="6001A82E" w14:textId="77777777" w:rsidR="00A13005" w:rsidRDefault="00A13005" w:rsidP="0069692D">
            <w:pPr>
              <w:pStyle w:val="Absatzeinfach"/>
              <w:jc w:val="center"/>
              <w:rPr>
                <w:rFonts w:cs="Arial"/>
                <w:szCs w:val="20"/>
              </w:rPr>
            </w:pPr>
            <w:r>
              <w:rPr>
                <w:b/>
                <w:bCs/>
                <w:sz w:val="18"/>
                <w:szCs w:val="18"/>
              </w:rPr>
              <w:t>Seite 1</w:t>
            </w:r>
          </w:p>
        </w:tc>
      </w:tr>
      <w:tr w:rsidR="00A13005" w14:paraId="6001A831" w14:textId="77777777" w:rsidTr="002B1C28">
        <w:trPr>
          <w:trHeight w:val="550"/>
        </w:trPr>
        <w:tc>
          <w:tcPr>
            <w:tcW w:w="9437" w:type="dxa"/>
            <w:gridSpan w:val="3"/>
            <w:vAlign w:val="center"/>
          </w:tcPr>
          <w:p w14:paraId="6001A830" w14:textId="77777777" w:rsidR="00A13005" w:rsidRDefault="00A13005" w:rsidP="002B1C28">
            <w:pPr>
              <w:pStyle w:val="Absatzeinfach"/>
              <w:rPr>
                <w:rFonts w:cs="Arial"/>
                <w:szCs w:val="20"/>
              </w:rPr>
            </w:pPr>
            <w:r>
              <w:rPr>
                <w:b/>
                <w:bCs/>
                <w:szCs w:val="20"/>
              </w:rPr>
              <w:t>Altlastverdachtsfläche:</w:t>
            </w:r>
          </w:p>
        </w:tc>
      </w:tr>
      <w:tr w:rsidR="00A13005" w14:paraId="6001A834" w14:textId="77777777" w:rsidTr="002E6F22">
        <w:trPr>
          <w:trHeight w:val="550"/>
        </w:trPr>
        <w:tc>
          <w:tcPr>
            <w:tcW w:w="4718" w:type="dxa"/>
          </w:tcPr>
          <w:p w14:paraId="6001A832" w14:textId="23B6EE82" w:rsidR="00A13005" w:rsidRDefault="00A13005" w:rsidP="00F17EF8">
            <w:pPr>
              <w:pStyle w:val="Absatzeinfach"/>
              <w:rPr>
                <w:rFonts w:cs="Arial"/>
                <w:szCs w:val="20"/>
              </w:rPr>
            </w:pPr>
            <w:r>
              <w:rPr>
                <w:b/>
                <w:bCs/>
                <w:szCs w:val="20"/>
              </w:rPr>
              <w:t>Katasternummer:</w:t>
            </w:r>
            <w:r w:rsidR="00993FAE">
              <w:rPr>
                <w:b/>
                <w:bCs/>
                <w:szCs w:val="20"/>
              </w:rPr>
              <w:t xml:space="preserve"> </w:t>
            </w:r>
            <w:r w:rsidR="00993FAE">
              <w:rPr>
                <w:b/>
                <w:bCs/>
                <w:szCs w:val="20"/>
              </w:rPr>
              <w:object w:dxaOrig="1440" w:dyaOrig="1440" w14:anchorId="15A88FFE">
                <v:shape id="_x0000_i1359" type="#_x0000_t75" style="width:1in;height:18.15pt" o:ole="">
                  <v:imagedata r:id="rId14" o:title=""/>
                </v:shape>
                <w:control r:id="rId228" w:name="TextBox8" w:shapeid="_x0000_i1359"/>
              </w:object>
            </w:r>
          </w:p>
        </w:tc>
        <w:tc>
          <w:tcPr>
            <w:tcW w:w="4719" w:type="dxa"/>
            <w:gridSpan w:val="2"/>
            <w:vAlign w:val="center"/>
          </w:tcPr>
          <w:p w14:paraId="6001A833" w14:textId="77777777" w:rsidR="00A13005" w:rsidRDefault="00A13005" w:rsidP="00241FA8">
            <w:pPr>
              <w:pStyle w:val="Absatzeinfach"/>
              <w:rPr>
                <w:rFonts w:cs="Arial"/>
                <w:szCs w:val="20"/>
              </w:rPr>
            </w:pPr>
            <w:r w:rsidRPr="00A13005">
              <w:rPr>
                <w:rFonts w:cs="Arial"/>
                <w:szCs w:val="20"/>
              </w:rPr>
              <w:t>Datum der Begehung:</w:t>
            </w:r>
            <w:sdt>
              <w:sdtPr>
                <w:rPr>
                  <w:rFonts w:cs="Arial"/>
                  <w:szCs w:val="20"/>
                </w:rPr>
                <w:id w:val="1715917990"/>
                <w:placeholder>
                  <w:docPart w:val="1054A5CF0E9D45C29D2CCE7BCCA3F138"/>
                </w:placeholder>
                <w:showingPlcHdr/>
                <w:date>
                  <w:dateFormat w:val="dd.MM.yyyy"/>
                  <w:lid w:val="de-DE"/>
                  <w:storeMappedDataAs w:val="dateTime"/>
                  <w:calendar w:val="gregorian"/>
                </w:date>
              </w:sdtPr>
              <w:sdtEndPr/>
              <w:sdtContent>
                <w:r w:rsidR="00993FAE">
                  <w:rPr>
                    <w:rFonts w:cs="Arial"/>
                    <w:szCs w:val="20"/>
                  </w:rPr>
                  <w:t>_____________</w:t>
                </w:r>
              </w:sdtContent>
            </w:sdt>
          </w:p>
        </w:tc>
      </w:tr>
      <w:tr w:rsidR="00A13005" w14:paraId="6001A836" w14:textId="77777777" w:rsidTr="0012651F">
        <w:trPr>
          <w:trHeight w:val="1197"/>
        </w:trPr>
        <w:tc>
          <w:tcPr>
            <w:tcW w:w="9437" w:type="dxa"/>
            <w:gridSpan w:val="3"/>
          </w:tcPr>
          <w:p w14:paraId="6001A835" w14:textId="41FE9AFD" w:rsidR="00A13005" w:rsidRDefault="00A13005" w:rsidP="00F17EF8">
            <w:pPr>
              <w:pStyle w:val="Absatzeinfach"/>
              <w:rPr>
                <w:rFonts w:cs="Arial"/>
                <w:szCs w:val="20"/>
              </w:rPr>
            </w:pPr>
            <w:r w:rsidRPr="00A13005">
              <w:rPr>
                <w:rFonts w:cs="Arial"/>
                <w:szCs w:val="20"/>
              </w:rPr>
              <w:t>Zuständiger B</w:t>
            </w:r>
            <w:r w:rsidR="00853650">
              <w:rPr>
                <w:rFonts w:cs="Arial"/>
                <w:szCs w:val="20"/>
              </w:rPr>
              <w:t>earbeiter (Name, Behörde, Telefonnumme</w:t>
            </w:r>
            <w:r w:rsidRPr="00A13005">
              <w:rPr>
                <w:rFonts w:cs="Arial"/>
                <w:szCs w:val="20"/>
              </w:rPr>
              <w:t>r</w:t>
            </w:r>
            <w:r w:rsidR="00853650">
              <w:rPr>
                <w:rFonts w:cs="Arial"/>
                <w:szCs w:val="20"/>
              </w:rPr>
              <w:t>.</w:t>
            </w:r>
            <w:r w:rsidRPr="00A13005">
              <w:rPr>
                <w:rFonts w:cs="Arial"/>
                <w:szCs w:val="20"/>
              </w:rPr>
              <w:t>):</w:t>
            </w:r>
          </w:p>
        </w:tc>
      </w:tr>
      <w:tr w:rsidR="00A13005" w14:paraId="6001A838" w14:textId="77777777" w:rsidTr="0012651F">
        <w:trPr>
          <w:trHeight w:val="1197"/>
        </w:trPr>
        <w:tc>
          <w:tcPr>
            <w:tcW w:w="9437" w:type="dxa"/>
            <w:gridSpan w:val="3"/>
          </w:tcPr>
          <w:p w14:paraId="6001A837" w14:textId="77777777" w:rsidR="00A13005" w:rsidRDefault="00A13005" w:rsidP="00F17EF8">
            <w:pPr>
              <w:pStyle w:val="Absatzeinfach"/>
              <w:rPr>
                <w:rFonts w:cs="Arial"/>
                <w:szCs w:val="20"/>
              </w:rPr>
            </w:pPr>
            <w:r w:rsidRPr="00A13005">
              <w:rPr>
                <w:rFonts w:cs="Arial"/>
                <w:szCs w:val="20"/>
              </w:rPr>
              <w:t>Derzeitige Nutzung und Nutzer:</w:t>
            </w:r>
          </w:p>
        </w:tc>
      </w:tr>
      <w:tr w:rsidR="00A13005" w14:paraId="6001A83A" w14:textId="77777777" w:rsidTr="0012651F">
        <w:trPr>
          <w:trHeight w:val="1834"/>
        </w:trPr>
        <w:tc>
          <w:tcPr>
            <w:tcW w:w="9437" w:type="dxa"/>
            <w:gridSpan w:val="3"/>
          </w:tcPr>
          <w:p w14:paraId="6001A839" w14:textId="77777777" w:rsidR="00A13005" w:rsidRDefault="00A13005" w:rsidP="00F17EF8">
            <w:pPr>
              <w:pStyle w:val="Absatzeinfach"/>
              <w:rPr>
                <w:rFonts w:cs="Arial"/>
                <w:szCs w:val="20"/>
              </w:rPr>
            </w:pPr>
            <w:r w:rsidRPr="00A13005">
              <w:rPr>
                <w:rFonts w:cs="Arial"/>
                <w:szCs w:val="20"/>
              </w:rPr>
              <w:t xml:space="preserve">Beschreibung (aktueller Zustand, </w:t>
            </w:r>
            <w:r w:rsidR="00D633C2">
              <w:rPr>
                <w:rFonts w:cs="Arial"/>
                <w:szCs w:val="20"/>
              </w:rPr>
              <w:t>z. B.</w:t>
            </w:r>
            <w:r w:rsidRPr="00A13005">
              <w:rPr>
                <w:rFonts w:cs="Arial"/>
                <w:szCs w:val="20"/>
              </w:rPr>
              <w:t xml:space="preserve"> auch sichtbare Kontamination der Bausubstanz, Ölflecken etc.):</w:t>
            </w:r>
          </w:p>
        </w:tc>
      </w:tr>
      <w:tr w:rsidR="00A13005" w14:paraId="6001A83C" w14:textId="77777777" w:rsidTr="00411127">
        <w:trPr>
          <w:trHeight w:val="1978"/>
        </w:trPr>
        <w:tc>
          <w:tcPr>
            <w:tcW w:w="9437" w:type="dxa"/>
            <w:gridSpan w:val="3"/>
          </w:tcPr>
          <w:p w14:paraId="6001A83B" w14:textId="45A0CCD5" w:rsidR="00A13005" w:rsidRDefault="00A13005" w:rsidP="004E5EA6">
            <w:pPr>
              <w:pStyle w:val="Absatzeinfach"/>
              <w:rPr>
                <w:rFonts w:cs="Arial"/>
                <w:szCs w:val="20"/>
              </w:rPr>
            </w:pPr>
            <w:r w:rsidRPr="00A13005">
              <w:rPr>
                <w:rFonts w:cs="Arial"/>
                <w:szCs w:val="20"/>
              </w:rPr>
              <w:t xml:space="preserve">Angaben zur </w:t>
            </w:r>
            <w:r w:rsidR="004E5EA6">
              <w:rPr>
                <w:rFonts w:cs="Arial"/>
                <w:szCs w:val="20"/>
              </w:rPr>
              <w:t>Ortsb</w:t>
            </w:r>
            <w:r w:rsidRPr="00A13005">
              <w:rPr>
                <w:rFonts w:cs="Arial"/>
                <w:szCs w:val="20"/>
              </w:rPr>
              <w:t>egehung und zum Standort:</w:t>
            </w:r>
          </w:p>
        </w:tc>
      </w:tr>
      <w:tr w:rsidR="00A13005" w14:paraId="6001A83F" w14:textId="77777777" w:rsidTr="00A727A9">
        <w:trPr>
          <w:trHeight w:val="5316"/>
        </w:trPr>
        <w:tc>
          <w:tcPr>
            <w:tcW w:w="9437" w:type="dxa"/>
            <w:gridSpan w:val="3"/>
          </w:tcPr>
          <w:p w14:paraId="6001A83D" w14:textId="77777777" w:rsidR="00A13005" w:rsidRPr="00C209A2" w:rsidRDefault="00A13005" w:rsidP="0069692D">
            <w:pPr>
              <w:pStyle w:val="Absatzeinfach"/>
              <w:tabs>
                <w:tab w:val="left" w:pos="1562"/>
              </w:tabs>
              <w:rPr>
                <w:rFonts w:cs="Arial"/>
                <w:szCs w:val="20"/>
              </w:rPr>
            </w:pPr>
            <w:r w:rsidRPr="00A13005">
              <w:rPr>
                <w:rFonts w:cs="Arial"/>
                <w:szCs w:val="20"/>
              </w:rPr>
              <w:t>Lageskizze, heutiger Gebäudebestand und Funktion der Flächen (ggf. auf</w:t>
            </w:r>
            <w:r>
              <w:rPr>
                <w:rFonts w:cs="Arial"/>
                <w:szCs w:val="20"/>
              </w:rPr>
              <w:t xml:space="preserve"> Beiblatt)</w:t>
            </w:r>
          </w:p>
          <w:p w14:paraId="6001A83E" w14:textId="77777777" w:rsidR="00A13005" w:rsidRDefault="00A13005" w:rsidP="0069692D">
            <w:pPr>
              <w:pStyle w:val="Absatzeinfach"/>
              <w:rPr>
                <w:rFonts w:cs="Arial"/>
                <w:szCs w:val="20"/>
              </w:rPr>
            </w:pPr>
          </w:p>
        </w:tc>
      </w:tr>
    </w:tbl>
    <w:p w14:paraId="6001A840" w14:textId="77777777" w:rsidR="00A727A9" w:rsidRDefault="00A727A9">
      <w:pPr>
        <w:spacing w:after="0" w:line="240" w:lineRule="auto"/>
        <w:rPr>
          <w:rFonts w:cs="Arial"/>
          <w:szCs w:val="20"/>
        </w:rPr>
      </w:pPr>
      <w:r>
        <w:rPr>
          <w:rFonts w:cs="Arial"/>
          <w:szCs w:val="20"/>
        </w:rPr>
        <w:br w:type="page"/>
      </w:r>
    </w:p>
    <w:tbl>
      <w:tblPr>
        <w:tblStyle w:val="LfU-Tabelle-berschriftblau"/>
        <w:tblW w:w="0" w:type="auto"/>
        <w:tblLook w:val="04A0" w:firstRow="1" w:lastRow="0" w:firstColumn="1" w:lastColumn="0" w:noHBand="0" w:noVBand="1"/>
      </w:tblPr>
      <w:tblGrid>
        <w:gridCol w:w="1314"/>
        <w:gridCol w:w="3331"/>
        <w:gridCol w:w="1545"/>
        <w:gridCol w:w="1804"/>
        <w:gridCol w:w="471"/>
        <w:gridCol w:w="822"/>
      </w:tblGrid>
      <w:tr w:rsidR="00A727A9" w14:paraId="6001A843" w14:textId="77777777" w:rsidTr="00ED2435">
        <w:trPr>
          <w:cnfStyle w:val="100000000000" w:firstRow="1" w:lastRow="0" w:firstColumn="0" w:lastColumn="0" w:oddVBand="0" w:evenVBand="0" w:oddHBand="0" w:evenHBand="0" w:firstRowFirstColumn="0" w:firstRowLastColumn="0" w:lastRowFirstColumn="0" w:lastRowLastColumn="0"/>
          <w:trHeight w:val="422"/>
        </w:trPr>
        <w:tc>
          <w:tcPr>
            <w:tcW w:w="8613" w:type="dxa"/>
            <w:gridSpan w:val="5"/>
            <w:vAlign w:val="center"/>
          </w:tcPr>
          <w:p w14:paraId="6001A841" w14:textId="374D8E2C" w:rsidR="00A727A9" w:rsidRDefault="00A727A9" w:rsidP="00584FE7">
            <w:pPr>
              <w:pStyle w:val="Absatzeinfach"/>
              <w:jc w:val="center"/>
              <w:rPr>
                <w:rFonts w:cs="Arial"/>
                <w:szCs w:val="20"/>
              </w:rPr>
            </w:pPr>
            <w:r>
              <w:rPr>
                <w:b/>
                <w:bCs/>
                <w:sz w:val="28"/>
                <w:szCs w:val="28"/>
              </w:rPr>
              <w:t xml:space="preserve">Dokumentation der </w:t>
            </w:r>
            <w:r w:rsidR="00584FE7">
              <w:rPr>
                <w:b/>
                <w:bCs/>
                <w:sz w:val="28"/>
                <w:szCs w:val="28"/>
              </w:rPr>
              <w:t>Ortsb</w:t>
            </w:r>
            <w:r>
              <w:rPr>
                <w:b/>
                <w:bCs/>
                <w:sz w:val="28"/>
                <w:szCs w:val="28"/>
              </w:rPr>
              <w:t>egehung</w:t>
            </w:r>
          </w:p>
        </w:tc>
        <w:tc>
          <w:tcPr>
            <w:tcW w:w="824" w:type="dxa"/>
            <w:vAlign w:val="center"/>
          </w:tcPr>
          <w:p w14:paraId="6001A842" w14:textId="77777777" w:rsidR="00A727A9" w:rsidRDefault="00A727A9" w:rsidP="00ED2435">
            <w:pPr>
              <w:pStyle w:val="Absatzeinfach"/>
              <w:jc w:val="center"/>
              <w:rPr>
                <w:rFonts w:cs="Arial"/>
                <w:szCs w:val="20"/>
              </w:rPr>
            </w:pPr>
            <w:r>
              <w:rPr>
                <w:b/>
                <w:bCs/>
                <w:sz w:val="18"/>
                <w:szCs w:val="18"/>
              </w:rPr>
              <w:t>Seite 2</w:t>
            </w:r>
          </w:p>
        </w:tc>
      </w:tr>
      <w:tr w:rsidR="00A727A9" w14:paraId="6001A848" w14:textId="77777777" w:rsidTr="003708E8">
        <w:trPr>
          <w:trHeight w:val="413"/>
        </w:trPr>
        <w:tc>
          <w:tcPr>
            <w:tcW w:w="1328" w:type="dxa"/>
            <w:vAlign w:val="center"/>
          </w:tcPr>
          <w:p w14:paraId="6001A844" w14:textId="77777777" w:rsidR="003708E8" w:rsidRDefault="00A727A9" w:rsidP="003374FF">
            <w:pPr>
              <w:pStyle w:val="Absatzeinfach"/>
              <w:rPr>
                <w:rFonts w:cs="Arial"/>
                <w:szCs w:val="20"/>
              </w:rPr>
            </w:pPr>
            <w:r w:rsidRPr="00A727A9">
              <w:rPr>
                <w:rFonts w:cs="Arial"/>
                <w:szCs w:val="20"/>
              </w:rPr>
              <w:t xml:space="preserve">Lfd.-Nrn. der </w:t>
            </w:r>
          </w:p>
          <w:p w14:paraId="6001A845" w14:textId="77777777" w:rsidR="00A727A9" w:rsidRDefault="00A727A9" w:rsidP="003374FF">
            <w:pPr>
              <w:pStyle w:val="Absatzeinfach"/>
              <w:rPr>
                <w:rFonts w:cs="Arial"/>
                <w:szCs w:val="20"/>
              </w:rPr>
            </w:pPr>
            <w:r w:rsidRPr="00A727A9">
              <w:rPr>
                <w:rFonts w:cs="Arial"/>
                <w:szCs w:val="20"/>
              </w:rPr>
              <w:t>Gebäude</w:t>
            </w:r>
          </w:p>
        </w:tc>
        <w:tc>
          <w:tcPr>
            <w:tcW w:w="4963" w:type="dxa"/>
            <w:gridSpan w:val="2"/>
            <w:vAlign w:val="center"/>
          </w:tcPr>
          <w:p w14:paraId="6001A846" w14:textId="77777777" w:rsidR="00A727A9" w:rsidRDefault="00A727A9" w:rsidP="003374FF">
            <w:pPr>
              <w:pStyle w:val="Absatzeinfach"/>
              <w:rPr>
                <w:rFonts w:cs="Arial"/>
                <w:szCs w:val="20"/>
              </w:rPr>
            </w:pPr>
            <w:r w:rsidRPr="00A727A9">
              <w:rPr>
                <w:rFonts w:cs="Arial"/>
                <w:szCs w:val="20"/>
              </w:rPr>
              <w:t>Funktion/Nutzung</w:t>
            </w:r>
          </w:p>
        </w:tc>
        <w:tc>
          <w:tcPr>
            <w:tcW w:w="3146" w:type="dxa"/>
            <w:gridSpan w:val="3"/>
            <w:vAlign w:val="center"/>
          </w:tcPr>
          <w:p w14:paraId="6001A847" w14:textId="77777777" w:rsidR="00A727A9" w:rsidRDefault="00A727A9" w:rsidP="003374FF">
            <w:pPr>
              <w:pStyle w:val="Absatzeinfach"/>
              <w:rPr>
                <w:rFonts w:cs="Arial"/>
                <w:szCs w:val="20"/>
              </w:rPr>
            </w:pPr>
            <w:r w:rsidRPr="00A727A9">
              <w:rPr>
                <w:rFonts w:cs="Arial"/>
                <w:szCs w:val="20"/>
              </w:rPr>
              <w:t>Zustand</w:t>
            </w:r>
          </w:p>
        </w:tc>
      </w:tr>
      <w:tr w:rsidR="00A727A9" w14:paraId="6001A84C" w14:textId="77777777" w:rsidTr="003708E8">
        <w:trPr>
          <w:trHeight w:val="868"/>
        </w:trPr>
        <w:tc>
          <w:tcPr>
            <w:tcW w:w="1328" w:type="dxa"/>
          </w:tcPr>
          <w:p w14:paraId="6001A849" w14:textId="77777777" w:rsidR="00A727A9" w:rsidRDefault="00A727A9" w:rsidP="00ED2435">
            <w:pPr>
              <w:pStyle w:val="Absatzeinfach"/>
              <w:rPr>
                <w:rFonts w:cs="Arial"/>
                <w:szCs w:val="20"/>
              </w:rPr>
            </w:pPr>
          </w:p>
        </w:tc>
        <w:tc>
          <w:tcPr>
            <w:tcW w:w="4963" w:type="dxa"/>
            <w:gridSpan w:val="2"/>
          </w:tcPr>
          <w:p w14:paraId="6001A84A" w14:textId="77777777" w:rsidR="00A727A9" w:rsidRDefault="00A727A9" w:rsidP="00ED2435">
            <w:pPr>
              <w:pStyle w:val="Absatzeinfach"/>
              <w:rPr>
                <w:rFonts w:cs="Arial"/>
                <w:szCs w:val="20"/>
              </w:rPr>
            </w:pPr>
          </w:p>
        </w:tc>
        <w:tc>
          <w:tcPr>
            <w:tcW w:w="3146" w:type="dxa"/>
            <w:gridSpan w:val="3"/>
          </w:tcPr>
          <w:p w14:paraId="6001A84B" w14:textId="77777777" w:rsidR="00A727A9" w:rsidRDefault="00A727A9" w:rsidP="00ED2435">
            <w:pPr>
              <w:pStyle w:val="Absatzeinfach"/>
              <w:rPr>
                <w:rFonts w:cs="Arial"/>
                <w:szCs w:val="20"/>
              </w:rPr>
            </w:pPr>
          </w:p>
        </w:tc>
      </w:tr>
      <w:tr w:rsidR="00A727A9" w14:paraId="6001A850" w14:textId="77777777" w:rsidTr="003708E8">
        <w:trPr>
          <w:trHeight w:val="868"/>
        </w:trPr>
        <w:tc>
          <w:tcPr>
            <w:tcW w:w="1328" w:type="dxa"/>
          </w:tcPr>
          <w:p w14:paraId="6001A84D" w14:textId="77777777" w:rsidR="00A727A9" w:rsidRDefault="00A727A9" w:rsidP="00ED2435">
            <w:pPr>
              <w:pStyle w:val="Absatzeinfach"/>
              <w:rPr>
                <w:rFonts w:cs="Arial"/>
                <w:szCs w:val="20"/>
              </w:rPr>
            </w:pPr>
          </w:p>
        </w:tc>
        <w:tc>
          <w:tcPr>
            <w:tcW w:w="4963" w:type="dxa"/>
            <w:gridSpan w:val="2"/>
          </w:tcPr>
          <w:p w14:paraId="6001A84E" w14:textId="77777777" w:rsidR="00A727A9" w:rsidRDefault="00A727A9" w:rsidP="00ED2435">
            <w:pPr>
              <w:pStyle w:val="Absatzeinfach"/>
              <w:rPr>
                <w:rFonts w:cs="Arial"/>
                <w:szCs w:val="20"/>
              </w:rPr>
            </w:pPr>
          </w:p>
        </w:tc>
        <w:tc>
          <w:tcPr>
            <w:tcW w:w="3146" w:type="dxa"/>
            <w:gridSpan w:val="3"/>
          </w:tcPr>
          <w:p w14:paraId="6001A84F" w14:textId="77777777" w:rsidR="00A727A9" w:rsidRDefault="00A727A9" w:rsidP="00ED2435">
            <w:pPr>
              <w:pStyle w:val="Absatzeinfach"/>
              <w:rPr>
                <w:rFonts w:cs="Arial"/>
                <w:szCs w:val="20"/>
              </w:rPr>
            </w:pPr>
          </w:p>
        </w:tc>
      </w:tr>
      <w:tr w:rsidR="00A727A9" w14:paraId="6001A854" w14:textId="77777777" w:rsidTr="003708E8">
        <w:trPr>
          <w:trHeight w:val="868"/>
        </w:trPr>
        <w:tc>
          <w:tcPr>
            <w:tcW w:w="1328" w:type="dxa"/>
          </w:tcPr>
          <w:p w14:paraId="6001A851" w14:textId="77777777" w:rsidR="00A727A9" w:rsidRPr="00A727A9" w:rsidRDefault="00A727A9" w:rsidP="00A727A9">
            <w:pPr>
              <w:pStyle w:val="Absatzeinfach"/>
              <w:rPr>
                <w:rFonts w:cs="Arial"/>
                <w:szCs w:val="20"/>
              </w:rPr>
            </w:pPr>
          </w:p>
        </w:tc>
        <w:tc>
          <w:tcPr>
            <w:tcW w:w="4963" w:type="dxa"/>
            <w:gridSpan w:val="2"/>
          </w:tcPr>
          <w:p w14:paraId="6001A852" w14:textId="77777777" w:rsidR="00A727A9" w:rsidRPr="00A727A9" w:rsidRDefault="00A727A9" w:rsidP="00ED2435">
            <w:pPr>
              <w:pStyle w:val="Absatzeinfach"/>
              <w:rPr>
                <w:rFonts w:cs="Arial"/>
                <w:szCs w:val="20"/>
              </w:rPr>
            </w:pPr>
          </w:p>
        </w:tc>
        <w:tc>
          <w:tcPr>
            <w:tcW w:w="3146" w:type="dxa"/>
            <w:gridSpan w:val="3"/>
          </w:tcPr>
          <w:p w14:paraId="6001A853" w14:textId="77777777" w:rsidR="00A727A9" w:rsidRPr="00A727A9" w:rsidRDefault="00A727A9" w:rsidP="00ED2435">
            <w:pPr>
              <w:pStyle w:val="Absatzeinfach"/>
              <w:rPr>
                <w:rFonts w:cs="Arial"/>
                <w:szCs w:val="20"/>
              </w:rPr>
            </w:pPr>
          </w:p>
        </w:tc>
      </w:tr>
      <w:tr w:rsidR="00A727A9" w14:paraId="6001A858" w14:textId="77777777" w:rsidTr="003708E8">
        <w:trPr>
          <w:trHeight w:val="868"/>
        </w:trPr>
        <w:tc>
          <w:tcPr>
            <w:tcW w:w="1328" w:type="dxa"/>
          </w:tcPr>
          <w:p w14:paraId="6001A855" w14:textId="77777777" w:rsidR="00A727A9" w:rsidRPr="00A727A9" w:rsidRDefault="00A727A9" w:rsidP="00A727A9">
            <w:pPr>
              <w:pStyle w:val="Absatzeinfach"/>
              <w:rPr>
                <w:rFonts w:cs="Arial"/>
                <w:szCs w:val="20"/>
              </w:rPr>
            </w:pPr>
          </w:p>
        </w:tc>
        <w:tc>
          <w:tcPr>
            <w:tcW w:w="4963" w:type="dxa"/>
            <w:gridSpan w:val="2"/>
          </w:tcPr>
          <w:p w14:paraId="6001A856" w14:textId="77777777" w:rsidR="00A727A9" w:rsidRPr="00A727A9" w:rsidRDefault="00A727A9" w:rsidP="00ED2435">
            <w:pPr>
              <w:pStyle w:val="Absatzeinfach"/>
              <w:rPr>
                <w:rFonts w:cs="Arial"/>
                <w:szCs w:val="20"/>
              </w:rPr>
            </w:pPr>
          </w:p>
        </w:tc>
        <w:tc>
          <w:tcPr>
            <w:tcW w:w="3146" w:type="dxa"/>
            <w:gridSpan w:val="3"/>
          </w:tcPr>
          <w:p w14:paraId="6001A857" w14:textId="77777777" w:rsidR="00A727A9" w:rsidRPr="00A727A9" w:rsidRDefault="00A727A9" w:rsidP="00ED2435">
            <w:pPr>
              <w:pStyle w:val="Absatzeinfach"/>
              <w:rPr>
                <w:rFonts w:cs="Arial"/>
                <w:szCs w:val="20"/>
              </w:rPr>
            </w:pPr>
          </w:p>
        </w:tc>
      </w:tr>
      <w:tr w:rsidR="00A727A9" w14:paraId="6001A85C" w14:textId="77777777" w:rsidTr="0051784B">
        <w:trPr>
          <w:trHeight w:val="868"/>
        </w:trPr>
        <w:tc>
          <w:tcPr>
            <w:tcW w:w="1328" w:type="dxa"/>
            <w:tcBorders>
              <w:bottom w:val="single" w:sz="18" w:space="0" w:color="3B687F"/>
            </w:tcBorders>
          </w:tcPr>
          <w:p w14:paraId="6001A859" w14:textId="77777777" w:rsidR="00A727A9" w:rsidRPr="00A727A9" w:rsidRDefault="00A727A9" w:rsidP="00A727A9">
            <w:pPr>
              <w:pStyle w:val="Absatzeinfach"/>
              <w:rPr>
                <w:rFonts w:cs="Arial"/>
                <w:szCs w:val="20"/>
              </w:rPr>
            </w:pPr>
          </w:p>
        </w:tc>
        <w:tc>
          <w:tcPr>
            <w:tcW w:w="4963" w:type="dxa"/>
            <w:gridSpan w:val="2"/>
            <w:tcBorders>
              <w:bottom w:val="single" w:sz="18" w:space="0" w:color="3B687F"/>
            </w:tcBorders>
          </w:tcPr>
          <w:p w14:paraId="6001A85A" w14:textId="77777777" w:rsidR="00A727A9" w:rsidRPr="00A727A9" w:rsidRDefault="00A727A9" w:rsidP="00ED2435">
            <w:pPr>
              <w:pStyle w:val="Absatzeinfach"/>
              <w:rPr>
                <w:rFonts w:cs="Arial"/>
                <w:szCs w:val="20"/>
              </w:rPr>
            </w:pPr>
          </w:p>
        </w:tc>
        <w:tc>
          <w:tcPr>
            <w:tcW w:w="3146" w:type="dxa"/>
            <w:gridSpan w:val="3"/>
            <w:tcBorders>
              <w:bottom w:val="single" w:sz="18" w:space="0" w:color="3B687F"/>
            </w:tcBorders>
          </w:tcPr>
          <w:p w14:paraId="6001A85B" w14:textId="77777777" w:rsidR="00A727A9" w:rsidRPr="00A727A9" w:rsidRDefault="00A727A9" w:rsidP="00ED2435">
            <w:pPr>
              <w:pStyle w:val="Absatzeinfach"/>
              <w:rPr>
                <w:rFonts w:cs="Arial"/>
                <w:szCs w:val="20"/>
              </w:rPr>
            </w:pPr>
          </w:p>
        </w:tc>
      </w:tr>
      <w:tr w:rsidR="00A727A9" w14:paraId="6001A861" w14:textId="77777777" w:rsidTr="0051784B">
        <w:trPr>
          <w:trHeight w:val="550"/>
        </w:trPr>
        <w:tc>
          <w:tcPr>
            <w:tcW w:w="1328" w:type="dxa"/>
            <w:tcBorders>
              <w:top w:val="single" w:sz="18" w:space="0" w:color="3B687F"/>
            </w:tcBorders>
            <w:vAlign w:val="center"/>
          </w:tcPr>
          <w:p w14:paraId="6001A85D" w14:textId="77777777" w:rsidR="00A727A9" w:rsidRDefault="00A727A9" w:rsidP="003374FF">
            <w:pPr>
              <w:pStyle w:val="Absatzeinfach"/>
              <w:rPr>
                <w:rFonts w:cs="Arial"/>
                <w:szCs w:val="20"/>
              </w:rPr>
            </w:pPr>
            <w:r w:rsidRPr="00A727A9">
              <w:rPr>
                <w:rFonts w:cs="Arial"/>
                <w:szCs w:val="20"/>
              </w:rPr>
              <w:t>Lfd.-Nrn. der Flächen</w:t>
            </w:r>
          </w:p>
        </w:tc>
        <w:tc>
          <w:tcPr>
            <w:tcW w:w="3390" w:type="dxa"/>
            <w:tcBorders>
              <w:top w:val="single" w:sz="18" w:space="0" w:color="3B687F"/>
            </w:tcBorders>
            <w:vAlign w:val="center"/>
          </w:tcPr>
          <w:p w14:paraId="6001A85E" w14:textId="77777777" w:rsidR="00A727A9" w:rsidRDefault="00A727A9" w:rsidP="003374FF">
            <w:pPr>
              <w:pStyle w:val="Absatzeinfach"/>
              <w:rPr>
                <w:rFonts w:cs="Arial"/>
                <w:szCs w:val="20"/>
              </w:rPr>
            </w:pPr>
            <w:r w:rsidRPr="00A727A9">
              <w:rPr>
                <w:rFonts w:cs="Arial"/>
                <w:szCs w:val="20"/>
              </w:rPr>
              <w:t>Bezeichnung der Fläche</w:t>
            </w:r>
          </w:p>
        </w:tc>
        <w:tc>
          <w:tcPr>
            <w:tcW w:w="3414" w:type="dxa"/>
            <w:gridSpan w:val="2"/>
            <w:tcBorders>
              <w:top w:val="single" w:sz="18" w:space="0" w:color="3B687F"/>
            </w:tcBorders>
            <w:vAlign w:val="center"/>
          </w:tcPr>
          <w:p w14:paraId="6001A85F" w14:textId="77777777" w:rsidR="00A727A9" w:rsidRDefault="00A727A9" w:rsidP="003374FF">
            <w:pPr>
              <w:pStyle w:val="Absatzeinfach"/>
              <w:rPr>
                <w:rFonts w:cs="Arial"/>
                <w:szCs w:val="20"/>
              </w:rPr>
            </w:pPr>
            <w:r w:rsidRPr="00A727A9">
              <w:rPr>
                <w:rFonts w:cs="Arial"/>
                <w:szCs w:val="20"/>
              </w:rPr>
              <w:t>Zustand</w:t>
            </w:r>
          </w:p>
        </w:tc>
        <w:tc>
          <w:tcPr>
            <w:tcW w:w="1305" w:type="dxa"/>
            <w:gridSpan w:val="2"/>
            <w:tcBorders>
              <w:top w:val="single" w:sz="18" w:space="0" w:color="3B687F"/>
            </w:tcBorders>
            <w:vAlign w:val="center"/>
          </w:tcPr>
          <w:p w14:paraId="6001A860" w14:textId="77777777" w:rsidR="00A727A9" w:rsidRDefault="00A727A9" w:rsidP="003374FF">
            <w:pPr>
              <w:pStyle w:val="Absatzeinfach"/>
              <w:rPr>
                <w:rFonts w:cs="Arial"/>
                <w:szCs w:val="20"/>
              </w:rPr>
            </w:pPr>
            <w:r w:rsidRPr="00A727A9">
              <w:rPr>
                <w:rFonts w:cs="Arial"/>
                <w:szCs w:val="20"/>
              </w:rPr>
              <w:t>Größe [ha]</w:t>
            </w:r>
          </w:p>
        </w:tc>
      </w:tr>
      <w:tr w:rsidR="00A727A9" w14:paraId="6001A866" w14:textId="77777777" w:rsidTr="003374FF">
        <w:trPr>
          <w:trHeight w:val="563"/>
        </w:trPr>
        <w:tc>
          <w:tcPr>
            <w:tcW w:w="1328" w:type="dxa"/>
          </w:tcPr>
          <w:p w14:paraId="6001A862" w14:textId="77777777" w:rsidR="00A727A9" w:rsidRDefault="00A727A9" w:rsidP="00ED2435">
            <w:pPr>
              <w:pStyle w:val="Absatzeinfach"/>
              <w:rPr>
                <w:rFonts w:cs="Arial"/>
                <w:szCs w:val="20"/>
              </w:rPr>
            </w:pPr>
          </w:p>
        </w:tc>
        <w:tc>
          <w:tcPr>
            <w:tcW w:w="3390" w:type="dxa"/>
          </w:tcPr>
          <w:p w14:paraId="6001A863" w14:textId="77777777" w:rsidR="00A727A9" w:rsidRDefault="00A727A9" w:rsidP="00ED2435">
            <w:pPr>
              <w:pStyle w:val="Absatzeinfach"/>
              <w:rPr>
                <w:rFonts w:cs="Arial"/>
                <w:szCs w:val="20"/>
              </w:rPr>
            </w:pPr>
          </w:p>
        </w:tc>
        <w:tc>
          <w:tcPr>
            <w:tcW w:w="3414" w:type="dxa"/>
            <w:gridSpan w:val="2"/>
          </w:tcPr>
          <w:p w14:paraId="6001A864" w14:textId="77777777" w:rsidR="00A727A9" w:rsidRDefault="00A727A9" w:rsidP="00ED2435">
            <w:pPr>
              <w:pStyle w:val="Absatzeinfach"/>
              <w:rPr>
                <w:rFonts w:cs="Arial"/>
                <w:szCs w:val="20"/>
              </w:rPr>
            </w:pPr>
          </w:p>
        </w:tc>
        <w:tc>
          <w:tcPr>
            <w:tcW w:w="1305" w:type="dxa"/>
            <w:gridSpan w:val="2"/>
          </w:tcPr>
          <w:p w14:paraId="6001A865" w14:textId="77777777" w:rsidR="00A727A9" w:rsidRDefault="00A727A9" w:rsidP="00ED2435">
            <w:pPr>
              <w:pStyle w:val="Absatzeinfach"/>
              <w:rPr>
                <w:rFonts w:cs="Arial"/>
                <w:szCs w:val="20"/>
              </w:rPr>
            </w:pPr>
          </w:p>
        </w:tc>
      </w:tr>
      <w:tr w:rsidR="003374FF" w14:paraId="6001A86B" w14:textId="77777777" w:rsidTr="003374FF">
        <w:trPr>
          <w:trHeight w:val="563"/>
        </w:trPr>
        <w:tc>
          <w:tcPr>
            <w:tcW w:w="1328" w:type="dxa"/>
          </w:tcPr>
          <w:p w14:paraId="6001A867" w14:textId="77777777" w:rsidR="003374FF" w:rsidRDefault="003374FF" w:rsidP="00ED2435">
            <w:pPr>
              <w:pStyle w:val="Absatzeinfach"/>
              <w:rPr>
                <w:rFonts w:cs="Arial"/>
                <w:szCs w:val="20"/>
              </w:rPr>
            </w:pPr>
          </w:p>
        </w:tc>
        <w:tc>
          <w:tcPr>
            <w:tcW w:w="3390" w:type="dxa"/>
          </w:tcPr>
          <w:p w14:paraId="6001A868" w14:textId="77777777" w:rsidR="003374FF" w:rsidRDefault="003374FF" w:rsidP="00ED2435">
            <w:pPr>
              <w:pStyle w:val="Absatzeinfach"/>
              <w:rPr>
                <w:rFonts w:cs="Arial"/>
                <w:szCs w:val="20"/>
              </w:rPr>
            </w:pPr>
          </w:p>
        </w:tc>
        <w:tc>
          <w:tcPr>
            <w:tcW w:w="3414" w:type="dxa"/>
            <w:gridSpan w:val="2"/>
          </w:tcPr>
          <w:p w14:paraId="6001A869" w14:textId="77777777" w:rsidR="003374FF" w:rsidRDefault="003374FF" w:rsidP="00ED2435">
            <w:pPr>
              <w:pStyle w:val="Absatzeinfach"/>
              <w:rPr>
                <w:rFonts w:cs="Arial"/>
                <w:szCs w:val="20"/>
              </w:rPr>
            </w:pPr>
          </w:p>
        </w:tc>
        <w:tc>
          <w:tcPr>
            <w:tcW w:w="1305" w:type="dxa"/>
            <w:gridSpan w:val="2"/>
          </w:tcPr>
          <w:p w14:paraId="6001A86A" w14:textId="77777777" w:rsidR="003374FF" w:rsidRDefault="003374FF" w:rsidP="00ED2435">
            <w:pPr>
              <w:pStyle w:val="Absatzeinfach"/>
              <w:rPr>
                <w:rFonts w:cs="Arial"/>
                <w:szCs w:val="20"/>
              </w:rPr>
            </w:pPr>
          </w:p>
        </w:tc>
      </w:tr>
      <w:tr w:rsidR="003374FF" w14:paraId="6001A870" w14:textId="77777777" w:rsidTr="003374FF">
        <w:trPr>
          <w:trHeight w:val="563"/>
        </w:trPr>
        <w:tc>
          <w:tcPr>
            <w:tcW w:w="1328" w:type="dxa"/>
          </w:tcPr>
          <w:p w14:paraId="6001A86C" w14:textId="77777777" w:rsidR="003374FF" w:rsidRDefault="003374FF" w:rsidP="00ED2435">
            <w:pPr>
              <w:pStyle w:val="Absatzeinfach"/>
              <w:rPr>
                <w:rFonts w:cs="Arial"/>
                <w:szCs w:val="20"/>
              </w:rPr>
            </w:pPr>
          </w:p>
        </w:tc>
        <w:tc>
          <w:tcPr>
            <w:tcW w:w="3390" w:type="dxa"/>
          </w:tcPr>
          <w:p w14:paraId="6001A86D" w14:textId="77777777" w:rsidR="003374FF" w:rsidRDefault="003374FF" w:rsidP="00ED2435">
            <w:pPr>
              <w:pStyle w:val="Absatzeinfach"/>
              <w:rPr>
                <w:rFonts w:cs="Arial"/>
                <w:szCs w:val="20"/>
              </w:rPr>
            </w:pPr>
          </w:p>
        </w:tc>
        <w:tc>
          <w:tcPr>
            <w:tcW w:w="3414" w:type="dxa"/>
            <w:gridSpan w:val="2"/>
          </w:tcPr>
          <w:p w14:paraId="6001A86E" w14:textId="77777777" w:rsidR="003374FF" w:rsidRDefault="003374FF" w:rsidP="00ED2435">
            <w:pPr>
              <w:pStyle w:val="Absatzeinfach"/>
              <w:rPr>
                <w:rFonts w:cs="Arial"/>
                <w:szCs w:val="20"/>
              </w:rPr>
            </w:pPr>
          </w:p>
        </w:tc>
        <w:tc>
          <w:tcPr>
            <w:tcW w:w="1305" w:type="dxa"/>
            <w:gridSpan w:val="2"/>
          </w:tcPr>
          <w:p w14:paraId="6001A86F" w14:textId="77777777" w:rsidR="003374FF" w:rsidRDefault="003374FF" w:rsidP="00ED2435">
            <w:pPr>
              <w:pStyle w:val="Absatzeinfach"/>
              <w:rPr>
                <w:rFonts w:cs="Arial"/>
                <w:szCs w:val="20"/>
              </w:rPr>
            </w:pPr>
          </w:p>
        </w:tc>
      </w:tr>
      <w:tr w:rsidR="003374FF" w14:paraId="6001A875" w14:textId="77777777" w:rsidTr="002270AB">
        <w:trPr>
          <w:trHeight w:val="563"/>
        </w:trPr>
        <w:tc>
          <w:tcPr>
            <w:tcW w:w="1328" w:type="dxa"/>
            <w:tcBorders>
              <w:bottom w:val="single" w:sz="18" w:space="0" w:color="3B687F"/>
            </w:tcBorders>
          </w:tcPr>
          <w:p w14:paraId="6001A871" w14:textId="77777777" w:rsidR="003374FF" w:rsidRDefault="003374FF" w:rsidP="00ED2435">
            <w:pPr>
              <w:pStyle w:val="Absatzeinfach"/>
              <w:rPr>
                <w:rFonts w:cs="Arial"/>
                <w:szCs w:val="20"/>
              </w:rPr>
            </w:pPr>
          </w:p>
        </w:tc>
        <w:tc>
          <w:tcPr>
            <w:tcW w:w="3390" w:type="dxa"/>
            <w:tcBorders>
              <w:bottom w:val="single" w:sz="18" w:space="0" w:color="3B687F"/>
            </w:tcBorders>
          </w:tcPr>
          <w:p w14:paraId="6001A872" w14:textId="77777777" w:rsidR="003374FF" w:rsidRDefault="003374FF" w:rsidP="00ED2435">
            <w:pPr>
              <w:pStyle w:val="Absatzeinfach"/>
              <w:rPr>
                <w:rFonts w:cs="Arial"/>
                <w:szCs w:val="20"/>
              </w:rPr>
            </w:pPr>
          </w:p>
        </w:tc>
        <w:tc>
          <w:tcPr>
            <w:tcW w:w="3414" w:type="dxa"/>
            <w:gridSpan w:val="2"/>
            <w:tcBorders>
              <w:bottom w:val="single" w:sz="18" w:space="0" w:color="3B687F"/>
            </w:tcBorders>
          </w:tcPr>
          <w:p w14:paraId="6001A873" w14:textId="77777777" w:rsidR="003374FF" w:rsidRDefault="003374FF" w:rsidP="00ED2435">
            <w:pPr>
              <w:pStyle w:val="Absatzeinfach"/>
              <w:rPr>
                <w:rFonts w:cs="Arial"/>
                <w:szCs w:val="20"/>
              </w:rPr>
            </w:pPr>
          </w:p>
        </w:tc>
        <w:tc>
          <w:tcPr>
            <w:tcW w:w="1305" w:type="dxa"/>
            <w:gridSpan w:val="2"/>
            <w:tcBorders>
              <w:bottom w:val="single" w:sz="18" w:space="0" w:color="3B687F"/>
            </w:tcBorders>
          </w:tcPr>
          <w:p w14:paraId="6001A874" w14:textId="77777777" w:rsidR="003374FF" w:rsidRDefault="003374FF" w:rsidP="00ED2435">
            <w:pPr>
              <w:pStyle w:val="Absatzeinfach"/>
              <w:rPr>
                <w:rFonts w:cs="Arial"/>
                <w:szCs w:val="20"/>
              </w:rPr>
            </w:pPr>
          </w:p>
        </w:tc>
      </w:tr>
      <w:tr w:rsidR="00A727A9" w14:paraId="6001A877" w14:textId="77777777" w:rsidTr="002270AB">
        <w:trPr>
          <w:trHeight w:val="5373"/>
        </w:trPr>
        <w:tc>
          <w:tcPr>
            <w:tcW w:w="9437" w:type="dxa"/>
            <w:gridSpan w:val="6"/>
            <w:tcBorders>
              <w:top w:val="single" w:sz="18" w:space="0" w:color="3B687F"/>
            </w:tcBorders>
          </w:tcPr>
          <w:p w14:paraId="6001A876" w14:textId="77777777" w:rsidR="00A727A9" w:rsidRDefault="00A727A9" w:rsidP="00ED2435">
            <w:pPr>
              <w:pStyle w:val="Absatzeinfach"/>
              <w:rPr>
                <w:rFonts w:cs="Arial"/>
                <w:szCs w:val="20"/>
              </w:rPr>
            </w:pPr>
            <w:r w:rsidRPr="00A727A9">
              <w:rPr>
                <w:rFonts w:cs="Arial"/>
                <w:szCs w:val="20"/>
              </w:rPr>
              <w:t>Sonstige Bemerkungen (</w:t>
            </w:r>
            <w:r w:rsidR="00D633C2">
              <w:rPr>
                <w:rFonts w:cs="Arial"/>
                <w:szCs w:val="20"/>
              </w:rPr>
              <w:t>z. B.</w:t>
            </w:r>
            <w:r w:rsidRPr="00A727A9">
              <w:rPr>
                <w:rFonts w:cs="Arial"/>
                <w:szCs w:val="20"/>
              </w:rPr>
              <w:t xml:space="preserve"> evtl. Brunnen oder Quellen auf der Fläche, Vorhandensein von Abwasserentsorgungsanlagen, Sicherung gegen unbefugtes Betreten):</w:t>
            </w:r>
          </w:p>
        </w:tc>
      </w:tr>
    </w:tbl>
    <w:p w14:paraId="6001A878" w14:textId="77777777" w:rsidR="000C2FDA" w:rsidRPr="00C209A2" w:rsidRDefault="000C2FDA" w:rsidP="00F17EF8">
      <w:pPr>
        <w:pStyle w:val="Absatzeinfach"/>
        <w:rPr>
          <w:rFonts w:cs="Arial"/>
          <w:szCs w:val="20"/>
        </w:rPr>
      </w:pPr>
    </w:p>
    <w:p w14:paraId="6001A879" w14:textId="77777777" w:rsidR="003708E8" w:rsidRDefault="003708E8" w:rsidP="00F17EF8">
      <w:pPr>
        <w:pStyle w:val="Absatzeinfach"/>
        <w:rPr>
          <w:rFonts w:cs="Arial"/>
          <w:szCs w:val="20"/>
        </w:rPr>
        <w:sectPr w:rsidR="003708E8" w:rsidSect="00261067">
          <w:headerReference w:type="even" r:id="rId229"/>
          <w:headerReference w:type="default" r:id="rId230"/>
          <w:pgSz w:w="11906" w:h="16838" w:code="9"/>
          <w:pgMar w:top="1616" w:right="1191" w:bottom="1021" w:left="1418" w:header="539" w:footer="567" w:gutter="0"/>
          <w:cols w:space="708"/>
          <w:docGrid w:linePitch="360"/>
        </w:sectPr>
      </w:pPr>
    </w:p>
    <w:tbl>
      <w:tblPr>
        <w:tblStyle w:val="LfU-Tabelle-berschriftblau"/>
        <w:tblW w:w="0" w:type="auto"/>
        <w:tblLook w:val="04A0" w:firstRow="1" w:lastRow="0" w:firstColumn="1" w:lastColumn="0" w:noHBand="0" w:noVBand="1"/>
      </w:tblPr>
      <w:tblGrid>
        <w:gridCol w:w="1091"/>
        <w:gridCol w:w="7377"/>
        <w:gridCol w:w="819"/>
      </w:tblGrid>
      <w:tr w:rsidR="00F535D8" w14:paraId="6001A87C" w14:textId="77777777" w:rsidTr="009E05EB">
        <w:trPr>
          <w:cnfStyle w:val="100000000000" w:firstRow="1" w:lastRow="0" w:firstColumn="0" w:lastColumn="0" w:oddVBand="0" w:evenVBand="0" w:oddHBand="0" w:evenHBand="0" w:firstRowFirstColumn="0" w:firstRowLastColumn="0" w:lastRowFirstColumn="0" w:lastRowLastColumn="0"/>
          <w:trHeight w:val="422"/>
        </w:trPr>
        <w:tc>
          <w:tcPr>
            <w:tcW w:w="8689" w:type="dxa"/>
            <w:gridSpan w:val="2"/>
            <w:vAlign w:val="center"/>
          </w:tcPr>
          <w:p w14:paraId="6001A87A" w14:textId="77777777" w:rsidR="00F535D8" w:rsidRDefault="00F535D8" w:rsidP="009E05EB">
            <w:pPr>
              <w:pStyle w:val="Absatzeinfach"/>
              <w:jc w:val="center"/>
              <w:rPr>
                <w:rFonts w:cs="Arial"/>
                <w:szCs w:val="20"/>
              </w:rPr>
            </w:pPr>
            <w:bookmarkStart w:id="9" w:name="Anlage_7"/>
            <w:r>
              <w:rPr>
                <w:b/>
                <w:bCs/>
                <w:sz w:val="28"/>
                <w:szCs w:val="28"/>
              </w:rPr>
              <w:t>Ergänzungen (E) in der Standortkarte</w:t>
            </w:r>
            <w:bookmarkEnd w:id="9"/>
          </w:p>
        </w:tc>
        <w:tc>
          <w:tcPr>
            <w:tcW w:w="824" w:type="dxa"/>
            <w:vAlign w:val="center"/>
          </w:tcPr>
          <w:p w14:paraId="6001A87B" w14:textId="77777777" w:rsidR="00F535D8" w:rsidRDefault="00F535D8" w:rsidP="009E05EB">
            <w:pPr>
              <w:pStyle w:val="Absatzeinfach"/>
              <w:jc w:val="center"/>
              <w:rPr>
                <w:rFonts w:cs="Arial"/>
                <w:szCs w:val="20"/>
              </w:rPr>
            </w:pPr>
            <w:r>
              <w:rPr>
                <w:b/>
                <w:bCs/>
                <w:sz w:val="18"/>
                <w:szCs w:val="18"/>
              </w:rPr>
              <w:t>Seite 1</w:t>
            </w:r>
          </w:p>
        </w:tc>
      </w:tr>
      <w:tr w:rsidR="00F535D8" w14:paraId="6001A87E" w14:textId="77777777" w:rsidTr="007119E9">
        <w:trPr>
          <w:trHeight w:val="550"/>
        </w:trPr>
        <w:tc>
          <w:tcPr>
            <w:tcW w:w="9513" w:type="dxa"/>
            <w:gridSpan w:val="3"/>
            <w:vAlign w:val="center"/>
          </w:tcPr>
          <w:p w14:paraId="6001A87D" w14:textId="77777777" w:rsidR="00F535D8" w:rsidRDefault="00F535D8" w:rsidP="009E05EB">
            <w:pPr>
              <w:pStyle w:val="Absatzeinfach"/>
              <w:rPr>
                <w:rFonts w:cs="Arial"/>
                <w:szCs w:val="20"/>
              </w:rPr>
            </w:pPr>
            <w:r>
              <w:rPr>
                <w:b/>
                <w:bCs/>
                <w:szCs w:val="20"/>
              </w:rPr>
              <w:t>Altlastverdachtsfläche:</w:t>
            </w:r>
          </w:p>
        </w:tc>
      </w:tr>
      <w:tr w:rsidR="00F535D8" w14:paraId="6001A880" w14:textId="77777777" w:rsidTr="007119E9">
        <w:trPr>
          <w:trHeight w:val="550"/>
        </w:trPr>
        <w:tc>
          <w:tcPr>
            <w:tcW w:w="9513" w:type="dxa"/>
            <w:gridSpan w:val="3"/>
            <w:vAlign w:val="center"/>
          </w:tcPr>
          <w:p w14:paraId="6001A87F" w14:textId="32594820" w:rsidR="00F535D8" w:rsidRDefault="00F535D8" w:rsidP="009E05EB">
            <w:pPr>
              <w:pStyle w:val="Absatzeinfach"/>
              <w:rPr>
                <w:rFonts w:cs="Arial"/>
                <w:szCs w:val="20"/>
              </w:rPr>
            </w:pPr>
            <w:r>
              <w:rPr>
                <w:b/>
                <w:bCs/>
                <w:szCs w:val="20"/>
              </w:rPr>
              <w:t>Katasternummer:</w:t>
            </w:r>
            <w:r w:rsidR="00241FA8">
              <w:rPr>
                <w:b/>
                <w:bCs/>
                <w:szCs w:val="20"/>
              </w:rPr>
              <w:t xml:space="preserve"> </w:t>
            </w:r>
            <w:r w:rsidR="004E7F95">
              <w:rPr>
                <w:b/>
                <w:bCs/>
                <w:szCs w:val="20"/>
              </w:rPr>
              <w:object w:dxaOrig="1440" w:dyaOrig="1440" w14:anchorId="3ECBDE5A">
                <v:shape id="_x0000_i1361" type="#_x0000_t75" style="width:1in;height:18.15pt" o:ole="">
                  <v:imagedata r:id="rId14" o:title=""/>
                </v:shape>
                <w:control r:id="rId231" w:name="TextBox9" w:shapeid="_x0000_i1361"/>
              </w:object>
            </w:r>
          </w:p>
        </w:tc>
      </w:tr>
      <w:tr w:rsidR="00F535D8" w14:paraId="6001A883" w14:textId="77777777" w:rsidTr="009E05EB">
        <w:trPr>
          <w:trHeight w:val="709"/>
        </w:trPr>
        <w:tc>
          <w:tcPr>
            <w:tcW w:w="1101" w:type="dxa"/>
            <w:vAlign w:val="center"/>
          </w:tcPr>
          <w:p w14:paraId="6001A881" w14:textId="77777777" w:rsidR="00F535D8" w:rsidRPr="00F535D8" w:rsidRDefault="00F535D8" w:rsidP="009E05EB">
            <w:pPr>
              <w:pStyle w:val="Absatzeinfach"/>
              <w:rPr>
                <w:rFonts w:cs="Arial"/>
                <w:szCs w:val="20"/>
              </w:rPr>
            </w:pPr>
            <w:r>
              <w:rPr>
                <w:rFonts w:cs="Arial"/>
                <w:szCs w:val="20"/>
              </w:rPr>
              <w:t xml:space="preserve">Lfd.-Nr. </w:t>
            </w:r>
            <w:r w:rsidR="00D633C2">
              <w:rPr>
                <w:rFonts w:cs="Arial"/>
                <w:szCs w:val="20"/>
              </w:rPr>
              <w:t>z. B.</w:t>
            </w:r>
            <w:r>
              <w:rPr>
                <w:rFonts w:cs="Arial"/>
                <w:szCs w:val="20"/>
              </w:rPr>
              <w:t xml:space="preserve"> E 01</w:t>
            </w:r>
            <w:r w:rsidRPr="00F535D8">
              <w:rPr>
                <w:rFonts w:cs="Arial"/>
                <w:szCs w:val="20"/>
              </w:rPr>
              <w:t xml:space="preserve"> etc.</w:t>
            </w:r>
          </w:p>
        </w:tc>
        <w:tc>
          <w:tcPr>
            <w:tcW w:w="8412" w:type="dxa"/>
            <w:gridSpan w:val="2"/>
            <w:vAlign w:val="center"/>
          </w:tcPr>
          <w:p w14:paraId="6001A882" w14:textId="77777777" w:rsidR="00F535D8" w:rsidRPr="00F535D8" w:rsidRDefault="00F535D8" w:rsidP="009E05EB">
            <w:pPr>
              <w:pStyle w:val="Absatzeinfach"/>
              <w:rPr>
                <w:rFonts w:cs="Arial"/>
                <w:szCs w:val="20"/>
              </w:rPr>
            </w:pPr>
            <w:r w:rsidRPr="00F535D8">
              <w:rPr>
                <w:rFonts w:cs="Arial"/>
                <w:szCs w:val="20"/>
              </w:rPr>
              <w:t>Erläuterungen (</w:t>
            </w:r>
            <w:r w:rsidR="00D633C2">
              <w:rPr>
                <w:rFonts w:cs="Arial"/>
                <w:szCs w:val="20"/>
              </w:rPr>
              <w:t>z. B.</w:t>
            </w:r>
            <w:r w:rsidRPr="00F535D8">
              <w:rPr>
                <w:rFonts w:cs="Arial"/>
                <w:szCs w:val="20"/>
              </w:rPr>
              <w:t xml:space="preserve"> Gebäude, Straßen, Gleiskörper, Anlagen, Begrenzungen, Nutzungshinweis wie Nutzungszeitraum und Nutzungsart, Anlagenbereiche, ohne Kenntnis der genauen Infrastruktur)</w:t>
            </w:r>
          </w:p>
        </w:tc>
      </w:tr>
      <w:tr w:rsidR="00F535D8" w14:paraId="6001A886" w14:textId="77777777" w:rsidTr="007342F9">
        <w:trPr>
          <w:trHeight w:val="11746"/>
        </w:trPr>
        <w:tc>
          <w:tcPr>
            <w:tcW w:w="1101" w:type="dxa"/>
          </w:tcPr>
          <w:p w14:paraId="6001A884" w14:textId="77777777" w:rsidR="00F535D8" w:rsidRDefault="00F535D8" w:rsidP="00ED2435">
            <w:pPr>
              <w:pStyle w:val="Absatzeinfach"/>
              <w:rPr>
                <w:rFonts w:cs="Arial"/>
                <w:szCs w:val="20"/>
              </w:rPr>
            </w:pPr>
          </w:p>
        </w:tc>
        <w:tc>
          <w:tcPr>
            <w:tcW w:w="8412" w:type="dxa"/>
            <w:gridSpan w:val="2"/>
          </w:tcPr>
          <w:p w14:paraId="6001A885" w14:textId="77777777" w:rsidR="00F535D8" w:rsidRDefault="00F535D8" w:rsidP="00ED2435">
            <w:pPr>
              <w:pStyle w:val="Absatzeinfach"/>
              <w:rPr>
                <w:rFonts w:cs="Arial"/>
                <w:szCs w:val="20"/>
              </w:rPr>
            </w:pPr>
          </w:p>
        </w:tc>
      </w:tr>
    </w:tbl>
    <w:p w14:paraId="6001A887" w14:textId="77777777" w:rsidR="000C2FDA" w:rsidRPr="00C209A2" w:rsidRDefault="000C2FDA" w:rsidP="00F17EF8">
      <w:pPr>
        <w:pStyle w:val="Absatzeinfach"/>
        <w:rPr>
          <w:rFonts w:cs="Arial"/>
          <w:szCs w:val="20"/>
        </w:rPr>
      </w:pPr>
    </w:p>
    <w:tbl>
      <w:tblPr>
        <w:tblStyle w:val="LfU-Tabelle-berschriftblau"/>
        <w:tblW w:w="0" w:type="auto"/>
        <w:tblLook w:val="04A0" w:firstRow="1" w:lastRow="0" w:firstColumn="1" w:lastColumn="0" w:noHBand="0" w:noVBand="1"/>
      </w:tblPr>
      <w:tblGrid>
        <w:gridCol w:w="8478"/>
        <w:gridCol w:w="809"/>
      </w:tblGrid>
      <w:tr w:rsidR="007342F9" w14:paraId="6001A88A" w14:textId="77777777" w:rsidTr="007342F9">
        <w:trPr>
          <w:cnfStyle w:val="100000000000" w:firstRow="1" w:lastRow="0" w:firstColumn="0" w:lastColumn="0" w:oddVBand="0" w:evenVBand="0" w:oddHBand="0" w:evenHBand="0" w:firstRowFirstColumn="0" w:firstRowLastColumn="0" w:lastRowFirstColumn="0" w:lastRowLastColumn="0"/>
          <w:trHeight w:val="422"/>
        </w:trPr>
        <w:tc>
          <w:tcPr>
            <w:tcW w:w="8699" w:type="dxa"/>
            <w:vAlign w:val="center"/>
          </w:tcPr>
          <w:p w14:paraId="6001A888" w14:textId="77777777" w:rsidR="007342F9" w:rsidRDefault="007342F9" w:rsidP="007342F9">
            <w:pPr>
              <w:pStyle w:val="Absatzeinfach"/>
              <w:jc w:val="center"/>
              <w:rPr>
                <w:rFonts w:cs="Arial"/>
                <w:szCs w:val="20"/>
              </w:rPr>
            </w:pPr>
            <w:r>
              <w:rPr>
                <w:b/>
                <w:bCs/>
                <w:sz w:val="28"/>
                <w:szCs w:val="28"/>
              </w:rPr>
              <w:t>Ergänzungen (E) in der Standortkarte</w:t>
            </w:r>
          </w:p>
        </w:tc>
        <w:tc>
          <w:tcPr>
            <w:tcW w:w="814" w:type="dxa"/>
            <w:vAlign w:val="center"/>
          </w:tcPr>
          <w:p w14:paraId="6001A889" w14:textId="77777777" w:rsidR="007342F9" w:rsidRDefault="00401FE8" w:rsidP="007342F9">
            <w:pPr>
              <w:pStyle w:val="Absatzeinfach"/>
              <w:jc w:val="center"/>
              <w:rPr>
                <w:rFonts w:cs="Arial"/>
                <w:szCs w:val="20"/>
              </w:rPr>
            </w:pPr>
            <w:r>
              <w:rPr>
                <w:b/>
                <w:bCs/>
                <w:sz w:val="18"/>
                <w:szCs w:val="18"/>
              </w:rPr>
              <w:t>Seite 2</w:t>
            </w:r>
          </w:p>
        </w:tc>
      </w:tr>
    </w:tbl>
    <w:p w14:paraId="6001A88B" w14:textId="77777777" w:rsidR="000C2FDA" w:rsidRPr="00C209A2" w:rsidRDefault="000C2FDA" w:rsidP="00F17EF8">
      <w:pPr>
        <w:pStyle w:val="Absatzeinfach"/>
        <w:rPr>
          <w:rFonts w:cs="Arial"/>
          <w:szCs w:val="20"/>
        </w:rPr>
      </w:pPr>
    </w:p>
    <w:p w14:paraId="6001A88C" w14:textId="77777777" w:rsidR="000C2FDA" w:rsidRPr="00C209A2" w:rsidRDefault="00401FE8" w:rsidP="00904A80">
      <w:pPr>
        <w:pStyle w:val="Absatzeinfach"/>
        <w:jc w:val="both"/>
        <w:rPr>
          <w:rFonts w:cs="Arial"/>
          <w:szCs w:val="20"/>
        </w:rPr>
      </w:pPr>
      <w:r>
        <w:rPr>
          <w:rFonts w:cs="Arial"/>
          <w:szCs w:val="20"/>
        </w:rPr>
        <w:t>Beispielkarte für den Standortplan</w:t>
      </w:r>
    </w:p>
    <w:p w14:paraId="6001A88D" w14:textId="77777777" w:rsidR="000C2FDA" w:rsidRPr="00C209A2" w:rsidRDefault="000C2FDA" w:rsidP="00F17EF8">
      <w:pPr>
        <w:pStyle w:val="Absatzeinfach"/>
        <w:rPr>
          <w:rFonts w:cs="Arial"/>
          <w:szCs w:val="20"/>
        </w:rPr>
      </w:pPr>
    </w:p>
    <w:p w14:paraId="6001A88E" w14:textId="77777777" w:rsidR="00FC254B" w:rsidRDefault="00904A80" w:rsidP="00904A80">
      <w:pPr>
        <w:pStyle w:val="Absatzeinfach"/>
        <w:rPr>
          <w:rFonts w:cs="Arial"/>
          <w:szCs w:val="20"/>
        </w:rPr>
        <w:sectPr w:rsidR="00FC254B" w:rsidSect="00261067">
          <w:headerReference w:type="even" r:id="rId232"/>
          <w:headerReference w:type="default" r:id="rId233"/>
          <w:pgSz w:w="11906" w:h="16838" w:code="9"/>
          <w:pgMar w:top="1616" w:right="1191" w:bottom="1021" w:left="1418" w:header="539" w:footer="567" w:gutter="0"/>
          <w:cols w:space="708"/>
          <w:docGrid w:linePitch="360"/>
        </w:sectPr>
      </w:pPr>
      <w:r>
        <w:rPr>
          <w:noProof/>
          <w:lang w:eastAsia="de-DE"/>
        </w:rPr>
        <w:drawing>
          <wp:inline distT="0" distB="0" distL="0" distR="0" wp14:anchorId="6001A92F" wp14:editId="0E9B294D">
            <wp:extent cx="4962144" cy="7197560"/>
            <wp:effectExtent l="0" t="0" r="0" b="3810"/>
            <wp:docPr id="5" name="Grafik 5" descr="Der Plan zeigt den Grundriss und die Anlagenumrisse eines Altstandortes. In dem Plan sind die Grundwasserfließrichtung, Altlastverdachtsteilflächen, Fotostandpunkte, zusätzliche Gebäude und Kartenelementkennzeichnungen eingezeichnet und mit Erläuterungen versehen." title="Beispiel für den Standort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4"/>
                    <a:stretch>
                      <a:fillRect/>
                    </a:stretch>
                  </pic:blipFill>
                  <pic:spPr>
                    <a:xfrm>
                      <a:off x="0" y="0"/>
                      <a:ext cx="4962144" cy="7197560"/>
                    </a:xfrm>
                    <a:prstGeom prst="rect">
                      <a:avLst/>
                    </a:prstGeom>
                  </pic:spPr>
                </pic:pic>
              </a:graphicData>
            </a:graphic>
          </wp:inline>
        </w:drawing>
      </w:r>
    </w:p>
    <w:tbl>
      <w:tblPr>
        <w:tblStyle w:val="LfU-Tabelle-berschriftblau"/>
        <w:tblW w:w="0" w:type="auto"/>
        <w:tblLook w:val="04A0" w:firstRow="1" w:lastRow="0" w:firstColumn="1" w:lastColumn="0" w:noHBand="0" w:noVBand="1"/>
      </w:tblPr>
      <w:tblGrid>
        <w:gridCol w:w="8480"/>
        <w:gridCol w:w="807"/>
      </w:tblGrid>
      <w:tr w:rsidR="00FC254B" w14:paraId="6001A891" w14:textId="77777777" w:rsidTr="00FC254B">
        <w:trPr>
          <w:cnfStyle w:val="100000000000" w:firstRow="1" w:lastRow="0" w:firstColumn="0" w:lastColumn="0" w:oddVBand="0" w:evenVBand="0" w:oddHBand="0" w:evenHBand="0" w:firstRowFirstColumn="0" w:firstRowLastColumn="0" w:lastRowFirstColumn="0" w:lastRowLastColumn="0"/>
          <w:trHeight w:val="422"/>
        </w:trPr>
        <w:tc>
          <w:tcPr>
            <w:tcW w:w="8702" w:type="dxa"/>
            <w:vAlign w:val="center"/>
          </w:tcPr>
          <w:p w14:paraId="6001A88F" w14:textId="77777777" w:rsidR="00FC254B" w:rsidRDefault="00FC254B" w:rsidP="00ED2435">
            <w:pPr>
              <w:pStyle w:val="Absatzeinfach"/>
              <w:jc w:val="center"/>
              <w:rPr>
                <w:rFonts w:cs="Arial"/>
                <w:szCs w:val="20"/>
              </w:rPr>
            </w:pPr>
            <w:bookmarkStart w:id="10" w:name="Anlage_8"/>
            <w:r>
              <w:rPr>
                <w:b/>
                <w:bCs/>
                <w:sz w:val="28"/>
                <w:szCs w:val="28"/>
              </w:rPr>
              <w:t>Fotodokumentation</w:t>
            </w:r>
            <w:bookmarkEnd w:id="10"/>
          </w:p>
        </w:tc>
        <w:tc>
          <w:tcPr>
            <w:tcW w:w="811" w:type="dxa"/>
            <w:vAlign w:val="center"/>
          </w:tcPr>
          <w:p w14:paraId="6001A890" w14:textId="77777777" w:rsidR="00FC254B" w:rsidRDefault="00FC254B" w:rsidP="00ED2435">
            <w:pPr>
              <w:pStyle w:val="Absatzeinfach"/>
              <w:jc w:val="center"/>
              <w:rPr>
                <w:rFonts w:cs="Arial"/>
                <w:szCs w:val="20"/>
              </w:rPr>
            </w:pPr>
            <w:r>
              <w:rPr>
                <w:b/>
                <w:bCs/>
                <w:sz w:val="18"/>
                <w:szCs w:val="18"/>
              </w:rPr>
              <w:t>Seite 1</w:t>
            </w:r>
          </w:p>
        </w:tc>
      </w:tr>
      <w:tr w:rsidR="00FC254B" w14:paraId="6001A893" w14:textId="77777777" w:rsidTr="00903203">
        <w:trPr>
          <w:trHeight w:val="550"/>
        </w:trPr>
        <w:tc>
          <w:tcPr>
            <w:tcW w:w="9513" w:type="dxa"/>
            <w:gridSpan w:val="2"/>
            <w:vAlign w:val="center"/>
          </w:tcPr>
          <w:p w14:paraId="6001A892" w14:textId="77777777" w:rsidR="00FC254B" w:rsidRDefault="00FC254B" w:rsidP="00ED2435">
            <w:pPr>
              <w:pStyle w:val="Absatzeinfach"/>
              <w:rPr>
                <w:rFonts w:cs="Arial"/>
                <w:szCs w:val="20"/>
              </w:rPr>
            </w:pPr>
            <w:r>
              <w:rPr>
                <w:b/>
                <w:bCs/>
                <w:szCs w:val="20"/>
              </w:rPr>
              <w:t>Altlastverdachtsfläche:</w:t>
            </w:r>
          </w:p>
        </w:tc>
      </w:tr>
      <w:tr w:rsidR="00FC254B" w14:paraId="6001A895" w14:textId="77777777" w:rsidTr="00903203">
        <w:trPr>
          <w:trHeight w:val="550"/>
        </w:trPr>
        <w:tc>
          <w:tcPr>
            <w:tcW w:w="9513" w:type="dxa"/>
            <w:gridSpan w:val="2"/>
            <w:vAlign w:val="center"/>
          </w:tcPr>
          <w:p w14:paraId="6001A894" w14:textId="36EB46BF" w:rsidR="00FC254B" w:rsidRDefault="00FC254B" w:rsidP="00ED2435">
            <w:pPr>
              <w:pStyle w:val="Absatzeinfach"/>
              <w:rPr>
                <w:rFonts w:cs="Arial"/>
                <w:szCs w:val="20"/>
              </w:rPr>
            </w:pPr>
            <w:r>
              <w:rPr>
                <w:b/>
                <w:bCs/>
                <w:szCs w:val="20"/>
              </w:rPr>
              <w:t>Katasternummer:</w:t>
            </w:r>
            <w:r w:rsidR="00CF068E">
              <w:rPr>
                <w:b/>
                <w:bCs/>
                <w:szCs w:val="20"/>
              </w:rPr>
              <w:t xml:space="preserve"> </w:t>
            </w:r>
            <w:r w:rsidR="00CF068E">
              <w:rPr>
                <w:b/>
                <w:bCs/>
                <w:szCs w:val="20"/>
              </w:rPr>
              <w:object w:dxaOrig="1440" w:dyaOrig="1440" w14:anchorId="14F009BA">
                <v:shape id="_x0000_i1363" type="#_x0000_t75" style="width:1in;height:18.15pt" o:ole="">
                  <v:imagedata r:id="rId14" o:title=""/>
                </v:shape>
                <w:control r:id="rId235" w:name="TextBox10" w:shapeid="_x0000_i1363"/>
              </w:object>
            </w:r>
          </w:p>
        </w:tc>
      </w:tr>
      <w:tr w:rsidR="00FC254B" w14:paraId="6001A897" w14:textId="77777777" w:rsidTr="00FC254B">
        <w:trPr>
          <w:trHeight w:val="426"/>
        </w:trPr>
        <w:tc>
          <w:tcPr>
            <w:tcW w:w="9513" w:type="dxa"/>
            <w:gridSpan w:val="2"/>
            <w:vAlign w:val="center"/>
          </w:tcPr>
          <w:p w14:paraId="6001A896" w14:textId="77777777" w:rsidR="00FC254B" w:rsidRPr="00123684" w:rsidRDefault="00FC254B" w:rsidP="00ED2435">
            <w:pPr>
              <w:pStyle w:val="Absatzeinfach"/>
              <w:rPr>
                <w:rFonts w:cs="Arial"/>
                <w:szCs w:val="20"/>
              </w:rPr>
            </w:pPr>
            <w:r w:rsidRPr="00123684">
              <w:rPr>
                <w:szCs w:val="20"/>
              </w:rPr>
              <w:t>Fotostandpunkt (</w:t>
            </w:r>
            <w:r w:rsidR="00D633C2">
              <w:rPr>
                <w:szCs w:val="20"/>
              </w:rPr>
              <w:t>z. B.</w:t>
            </w:r>
            <w:r w:rsidRPr="00123684">
              <w:rPr>
                <w:szCs w:val="20"/>
              </w:rPr>
              <w:t xml:space="preserve"> F01, etc.):</w:t>
            </w:r>
          </w:p>
        </w:tc>
      </w:tr>
      <w:tr w:rsidR="00FC254B" w14:paraId="6001A899" w14:textId="77777777" w:rsidTr="008B633F">
        <w:trPr>
          <w:trHeight w:val="5942"/>
        </w:trPr>
        <w:tc>
          <w:tcPr>
            <w:tcW w:w="9513" w:type="dxa"/>
            <w:gridSpan w:val="2"/>
          </w:tcPr>
          <w:p w14:paraId="6001A898" w14:textId="77777777" w:rsidR="00FC254B" w:rsidRDefault="00FC254B" w:rsidP="00ED2435">
            <w:pPr>
              <w:pStyle w:val="Absatzeinfach"/>
              <w:rPr>
                <w:rFonts w:cs="Arial"/>
                <w:szCs w:val="20"/>
              </w:rPr>
            </w:pPr>
          </w:p>
        </w:tc>
      </w:tr>
      <w:tr w:rsidR="00FC254B" w14:paraId="6001A89B" w14:textId="77777777" w:rsidTr="008B633F">
        <w:trPr>
          <w:trHeight w:val="5942"/>
        </w:trPr>
        <w:tc>
          <w:tcPr>
            <w:tcW w:w="9513" w:type="dxa"/>
            <w:gridSpan w:val="2"/>
          </w:tcPr>
          <w:p w14:paraId="6001A89A" w14:textId="77777777" w:rsidR="00FC254B" w:rsidRDefault="00FC254B" w:rsidP="00FC254B">
            <w:pPr>
              <w:pStyle w:val="Absatzeinfach"/>
              <w:rPr>
                <w:rFonts w:cs="Arial"/>
                <w:szCs w:val="20"/>
              </w:rPr>
            </w:pPr>
            <w:r>
              <w:rPr>
                <w:szCs w:val="20"/>
              </w:rPr>
              <w:t>Bildbeschreibung:</w:t>
            </w:r>
          </w:p>
        </w:tc>
      </w:tr>
    </w:tbl>
    <w:p w14:paraId="6001A89C" w14:textId="77777777" w:rsidR="008B633F" w:rsidRDefault="008B633F" w:rsidP="00F17EF8">
      <w:pPr>
        <w:pStyle w:val="Absatzeinfach"/>
        <w:rPr>
          <w:rFonts w:cs="Arial"/>
          <w:szCs w:val="20"/>
        </w:rPr>
        <w:sectPr w:rsidR="008B633F" w:rsidSect="00261067">
          <w:headerReference w:type="default" r:id="rId236"/>
          <w:pgSz w:w="11906" w:h="16838" w:code="9"/>
          <w:pgMar w:top="1616" w:right="1191" w:bottom="1021" w:left="1418" w:header="539" w:footer="567" w:gutter="0"/>
          <w:cols w:space="708"/>
          <w:docGrid w:linePitch="360"/>
        </w:sectPr>
      </w:pPr>
    </w:p>
    <w:tbl>
      <w:tblPr>
        <w:tblStyle w:val="LfU-Tabelle-berschriftblau"/>
        <w:tblW w:w="0" w:type="auto"/>
        <w:tblLook w:val="04A0" w:firstRow="1" w:lastRow="0" w:firstColumn="1" w:lastColumn="0" w:noHBand="0" w:noVBand="1"/>
      </w:tblPr>
      <w:tblGrid>
        <w:gridCol w:w="3093"/>
        <w:gridCol w:w="3094"/>
        <w:gridCol w:w="2292"/>
        <w:gridCol w:w="808"/>
      </w:tblGrid>
      <w:tr w:rsidR="008B633F" w14:paraId="6001A89F" w14:textId="77777777" w:rsidTr="00ED2435">
        <w:trPr>
          <w:cnfStyle w:val="100000000000" w:firstRow="1" w:lastRow="0" w:firstColumn="0" w:lastColumn="0" w:oddVBand="0" w:evenVBand="0" w:oddHBand="0" w:evenHBand="0" w:firstRowFirstColumn="0" w:firstRowLastColumn="0" w:lastRowFirstColumn="0" w:lastRowLastColumn="0"/>
          <w:trHeight w:val="422"/>
        </w:trPr>
        <w:tc>
          <w:tcPr>
            <w:tcW w:w="8702" w:type="dxa"/>
            <w:gridSpan w:val="3"/>
            <w:vAlign w:val="center"/>
          </w:tcPr>
          <w:p w14:paraId="6001A89D" w14:textId="77777777" w:rsidR="008B633F" w:rsidRDefault="00E12FD6" w:rsidP="00ED2435">
            <w:pPr>
              <w:pStyle w:val="Absatzeinfach"/>
              <w:jc w:val="center"/>
              <w:rPr>
                <w:rFonts w:cs="Arial"/>
                <w:szCs w:val="20"/>
              </w:rPr>
            </w:pPr>
            <w:bookmarkStart w:id="11" w:name="Anlage_9"/>
            <w:r>
              <w:rPr>
                <w:b/>
                <w:bCs/>
                <w:sz w:val="28"/>
                <w:szCs w:val="28"/>
              </w:rPr>
              <w:t>Luftbilddokumentation</w:t>
            </w:r>
            <w:bookmarkEnd w:id="11"/>
          </w:p>
        </w:tc>
        <w:tc>
          <w:tcPr>
            <w:tcW w:w="811" w:type="dxa"/>
            <w:vAlign w:val="center"/>
          </w:tcPr>
          <w:p w14:paraId="6001A89E" w14:textId="77777777" w:rsidR="008B633F" w:rsidRDefault="008B633F" w:rsidP="00ED2435">
            <w:pPr>
              <w:pStyle w:val="Absatzeinfach"/>
              <w:jc w:val="center"/>
              <w:rPr>
                <w:rFonts w:cs="Arial"/>
                <w:szCs w:val="20"/>
              </w:rPr>
            </w:pPr>
            <w:r>
              <w:rPr>
                <w:b/>
                <w:bCs/>
                <w:sz w:val="18"/>
                <w:szCs w:val="18"/>
              </w:rPr>
              <w:t>Seite 1</w:t>
            </w:r>
          </w:p>
        </w:tc>
      </w:tr>
      <w:tr w:rsidR="008B633F" w14:paraId="6001A8A1" w14:textId="77777777" w:rsidTr="00F671C1">
        <w:trPr>
          <w:trHeight w:val="550"/>
        </w:trPr>
        <w:tc>
          <w:tcPr>
            <w:tcW w:w="9513" w:type="dxa"/>
            <w:gridSpan w:val="4"/>
            <w:vAlign w:val="center"/>
          </w:tcPr>
          <w:p w14:paraId="6001A8A0" w14:textId="77777777" w:rsidR="008B633F" w:rsidRDefault="008B633F" w:rsidP="00ED2435">
            <w:pPr>
              <w:pStyle w:val="Absatzeinfach"/>
              <w:rPr>
                <w:rFonts w:cs="Arial"/>
                <w:szCs w:val="20"/>
              </w:rPr>
            </w:pPr>
            <w:r>
              <w:rPr>
                <w:b/>
                <w:bCs/>
                <w:szCs w:val="20"/>
              </w:rPr>
              <w:t>Altlastverdachtsfläche:</w:t>
            </w:r>
          </w:p>
        </w:tc>
      </w:tr>
      <w:tr w:rsidR="008B633F" w14:paraId="6001A8A3" w14:textId="77777777" w:rsidTr="00F671C1">
        <w:trPr>
          <w:trHeight w:val="550"/>
        </w:trPr>
        <w:tc>
          <w:tcPr>
            <w:tcW w:w="9513" w:type="dxa"/>
            <w:gridSpan w:val="4"/>
            <w:vAlign w:val="center"/>
          </w:tcPr>
          <w:p w14:paraId="6001A8A2" w14:textId="6DC1E9D3" w:rsidR="008B633F" w:rsidRDefault="008B633F" w:rsidP="00ED2435">
            <w:pPr>
              <w:pStyle w:val="Absatzeinfach"/>
              <w:rPr>
                <w:rFonts w:cs="Arial"/>
                <w:szCs w:val="20"/>
              </w:rPr>
            </w:pPr>
            <w:r>
              <w:rPr>
                <w:b/>
                <w:bCs/>
                <w:szCs w:val="20"/>
              </w:rPr>
              <w:t>Katasternummer:</w:t>
            </w:r>
            <w:r w:rsidR="00CF068E">
              <w:rPr>
                <w:b/>
                <w:bCs/>
                <w:szCs w:val="20"/>
              </w:rPr>
              <w:t xml:space="preserve"> </w:t>
            </w:r>
            <w:r w:rsidR="00CF068E">
              <w:rPr>
                <w:b/>
                <w:bCs/>
                <w:szCs w:val="20"/>
              </w:rPr>
              <w:object w:dxaOrig="1440" w:dyaOrig="1440" w14:anchorId="24AC9489">
                <v:shape id="_x0000_i1365" type="#_x0000_t75" style="width:1in;height:18.15pt" o:ole="">
                  <v:imagedata r:id="rId14" o:title=""/>
                </v:shape>
                <w:control r:id="rId237" w:name="TextBox11" w:shapeid="_x0000_i1365"/>
              </w:object>
            </w:r>
          </w:p>
        </w:tc>
      </w:tr>
      <w:tr w:rsidR="00E12FD6" w14:paraId="6001A8A7" w14:textId="77777777" w:rsidTr="00ED2435">
        <w:trPr>
          <w:trHeight w:val="426"/>
        </w:trPr>
        <w:tc>
          <w:tcPr>
            <w:tcW w:w="3171" w:type="dxa"/>
            <w:vAlign w:val="center"/>
          </w:tcPr>
          <w:p w14:paraId="6001A8A4" w14:textId="77777777" w:rsidR="00E12FD6" w:rsidRPr="00F535D8" w:rsidRDefault="00E12FD6" w:rsidP="00ED2435">
            <w:pPr>
              <w:pStyle w:val="Absatzeinfach"/>
              <w:rPr>
                <w:rFonts w:cs="Arial"/>
                <w:szCs w:val="20"/>
              </w:rPr>
            </w:pPr>
            <w:r>
              <w:rPr>
                <w:szCs w:val="20"/>
              </w:rPr>
              <w:t xml:space="preserve">Luftbild </w:t>
            </w:r>
            <w:r>
              <w:rPr>
                <w:sz w:val="18"/>
                <w:szCs w:val="18"/>
              </w:rPr>
              <w:t>(</w:t>
            </w:r>
            <w:r w:rsidR="00D633C2">
              <w:rPr>
                <w:sz w:val="18"/>
                <w:szCs w:val="18"/>
              </w:rPr>
              <w:t>z. B.</w:t>
            </w:r>
            <w:r>
              <w:rPr>
                <w:sz w:val="18"/>
                <w:szCs w:val="18"/>
              </w:rPr>
              <w:t xml:space="preserve"> L01):</w:t>
            </w:r>
          </w:p>
        </w:tc>
        <w:tc>
          <w:tcPr>
            <w:tcW w:w="3171" w:type="dxa"/>
            <w:vAlign w:val="center"/>
          </w:tcPr>
          <w:p w14:paraId="6001A8A5" w14:textId="77777777" w:rsidR="00E12FD6" w:rsidRPr="00F535D8" w:rsidRDefault="00E12FD6" w:rsidP="00ED2435">
            <w:pPr>
              <w:pStyle w:val="Absatzeinfach"/>
              <w:rPr>
                <w:rFonts w:cs="Arial"/>
                <w:szCs w:val="20"/>
              </w:rPr>
            </w:pPr>
            <w:r>
              <w:rPr>
                <w:szCs w:val="20"/>
              </w:rPr>
              <w:t>Maßstab:</w:t>
            </w:r>
          </w:p>
        </w:tc>
        <w:tc>
          <w:tcPr>
            <w:tcW w:w="3171" w:type="dxa"/>
            <w:gridSpan w:val="2"/>
            <w:vAlign w:val="center"/>
          </w:tcPr>
          <w:p w14:paraId="6001A8A6" w14:textId="77777777" w:rsidR="00E12FD6" w:rsidRPr="00F535D8" w:rsidRDefault="00E12FD6" w:rsidP="00ED2435">
            <w:pPr>
              <w:pStyle w:val="Absatzeinfach"/>
              <w:rPr>
                <w:rFonts w:cs="Arial"/>
                <w:szCs w:val="20"/>
              </w:rPr>
            </w:pPr>
            <w:r>
              <w:rPr>
                <w:szCs w:val="20"/>
              </w:rPr>
              <w:t>Quelle:</w:t>
            </w:r>
          </w:p>
        </w:tc>
      </w:tr>
      <w:tr w:rsidR="008B633F" w14:paraId="6001A8A9" w14:textId="77777777" w:rsidTr="00ED2435">
        <w:trPr>
          <w:trHeight w:val="5942"/>
        </w:trPr>
        <w:tc>
          <w:tcPr>
            <w:tcW w:w="9513" w:type="dxa"/>
            <w:gridSpan w:val="4"/>
          </w:tcPr>
          <w:p w14:paraId="6001A8A8" w14:textId="77777777" w:rsidR="008B633F" w:rsidRDefault="008B633F" w:rsidP="00ED2435">
            <w:pPr>
              <w:pStyle w:val="Absatzeinfach"/>
              <w:rPr>
                <w:rFonts w:cs="Arial"/>
                <w:szCs w:val="20"/>
              </w:rPr>
            </w:pPr>
          </w:p>
        </w:tc>
      </w:tr>
      <w:tr w:rsidR="008B633F" w14:paraId="6001A8AB" w14:textId="77777777" w:rsidTr="00ED2435">
        <w:trPr>
          <w:trHeight w:val="5942"/>
        </w:trPr>
        <w:tc>
          <w:tcPr>
            <w:tcW w:w="9513" w:type="dxa"/>
            <w:gridSpan w:val="4"/>
          </w:tcPr>
          <w:p w14:paraId="6001A8AA" w14:textId="77777777" w:rsidR="008B633F" w:rsidRDefault="008B633F" w:rsidP="00ED2435">
            <w:pPr>
              <w:pStyle w:val="Absatzeinfach"/>
              <w:rPr>
                <w:rFonts w:cs="Arial"/>
                <w:szCs w:val="20"/>
              </w:rPr>
            </w:pPr>
            <w:r>
              <w:rPr>
                <w:szCs w:val="20"/>
              </w:rPr>
              <w:t>Bildbeschreibung:</w:t>
            </w:r>
          </w:p>
        </w:tc>
      </w:tr>
    </w:tbl>
    <w:p w14:paraId="6001A8AC" w14:textId="77777777" w:rsidR="0006612E" w:rsidRDefault="0006612E" w:rsidP="00F17EF8">
      <w:pPr>
        <w:pStyle w:val="Absatzeinfach"/>
        <w:rPr>
          <w:rFonts w:cs="Arial"/>
          <w:szCs w:val="20"/>
        </w:rPr>
        <w:sectPr w:rsidR="0006612E" w:rsidSect="00261067">
          <w:headerReference w:type="even" r:id="rId238"/>
          <w:pgSz w:w="11906" w:h="16838" w:code="9"/>
          <w:pgMar w:top="1616" w:right="1191" w:bottom="1021" w:left="1418" w:header="539" w:footer="567" w:gutter="0"/>
          <w:cols w:space="708"/>
          <w:docGrid w:linePitch="360"/>
        </w:sectPr>
      </w:pPr>
    </w:p>
    <w:tbl>
      <w:tblPr>
        <w:tblStyle w:val="LfU-Tabelle-berschriftblau"/>
        <w:tblW w:w="0" w:type="auto"/>
        <w:tblLook w:val="04A0" w:firstRow="1" w:lastRow="0" w:firstColumn="1" w:lastColumn="0" w:noHBand="0" w:noVBand="1"/>
      </w:tblPr>
      <w:tblGrid>
        <w:gridCol w:w="3094"/>
        <w:gridCol w:w="3094"/>
        <w:gridCol w:w="2291"/>
        <w:gridCol w:w="808"/>
      </w:tblGrid>
      <w:tr w:rsidR="00845DEE" w14:paraId="6001A8AF" w14:textId="77777777" w:rsidTr="00ED2435">
        <w:trPr>
          <w:cnfStyle w:val="100000000000" w:firstRow="1" w:lastRow="0" w:firstColumn="0" w:lastColumn="0" w:oddVBand="0" w:evenVBand="0" w:oddHBand="0" w:evenHBand="0" w:firstRowFirstColumn="0" w:firstRowLastColumn="0" w:lastRowFirstColumn="0" w:lastRowLastColumn="0"/>
          <w:trHeight w:val="422"/>
        </w:trPr>
        <w:tc>
          <w:tcPr>
            <w:tcW w:w="8702" w:type="dxa"/>
            <w:gridSpan w:val="3"/>
            <w:vAlign w:val="center"/>
          </w:tcPr>
          <w:p w14:paraId="6001A8AD" w14:textId="77777777" w:rsidR="00845DEE" w:rsidRDefault="00845DEE" w:rsidP="00ED2435">
            <w:pPr>
              <w:pStyle w:val="Absatzeinfach"/>
              <w:jc w:val="center"/>
              <w:rPr>
                <w:rFonts w:cs="Arial"/>
                <w:szCs w:val="20"/>
              </w:rPr>
            </w:pPr>
            <w:bookmarkStart w:id="12" w:name="Anlage_10"/>
            <w:r>
              <w:rPr>
                <w:b/>
                <w:bCs/>
                <w:sz w:val="28"/>
                <w:szCs w:val="28"/>
              </w:rPr>
              <w:t>Kartendokumentation</w:t>
            </w:r>
            <w:bookmarkEnd w:id="12"/>
          </w:p>
        </w:tc>
        <w:tc>
          <w:tcPr>
            <w:tcW w:w="811" w:type="dxa"/>
            <w:vAlign w:val="center"/>
          </w:tcPr>
          <w:p w14:paraId="6001A8AE" w14:textId="77777777" w:rsidR="00845DEE" w:rsidRDefault="00845DEE" w:rsidP="00ED2435">
            <w:pPr>
              <w:pStyle w:val="Absatzeinfach"/>
              <w:jc w:val="center"/>
              <w:rPr>
                <w:rFonts w:cs="Arial"/>
                <w:szCs w:val="20"/>
              </w:rPr>
            </w:pPr>
            <w:r>
              <w:rPr>
                <w:b/>
                <w:bCs/>
                <w:sz w:val="18"/>
                <w:szCs w:val="18"/>
              </w:rPr>
              <w:t>Seite 1</w:t>
            </w:r>
          </w:p>
        </w:tc>
      </w:tr>
      <w:tr w:rsidR="00845DEE" w14:paraId="6001A8B1" w14:textId="77777777" w:rsidTr="00F550CE">
        <w:trPr>
          <w:trHeight w:val="550"/>
        </w:trPr>
        <w:tc>
          <w:tcPr>
            <w:tcW w:w="9513" w:type="dxa"/>
            <w:gridSpan w:val="4"/>
            <w:vAlign w:val="center"/>
          </w:tcPr>
          <w:p w14:paraId="6001A8B0" w14:textId="77777777" w:rsidR="00845DEE" w:rsidRDefault="00845DEE" w:rsidP="00ED2435">
            <w:pPr>
              <w:pStyle w:val="Absatzeinfach"/>
              <w:rPr>
                <w:rFonts w:cs="Arial"/>
                <w:szCs w:val="20"/>
              </w:rPr>
            </w:pPr>
            <w:r>
              <w:rPr>
                <w:b/>
                <w:bCs/>
                <w:szCs w:val="20"/>
              </w:rPr>
              <w:t>Altlastverdachtsfläche:</w:t>
            </w:r>
          </w:p>
        </w:tc>
      </w:tr>
      <w:tr w:rsidR="00845DEE" w14:paraId="6001A8B3" w14:textId="77777777" w:rsidTr="000A0337">
        <w:trPr>
          <w:trHeight w:val="550"/>
        </w:trPr>
        <w:tc>
          <w:tcPr>
            <w:tcW w:w="9513" w:type="dxa"/>
            <w:gridSpan w:val="4"/>
            <w:vAlign w:val="center"/>
          </w:tcPr>
          <w:p w14:paraId="6001A8B2" w14:textId="60871DC6" w:rsidR="00845DEE" w:rsidRDefault="00845DEE" w:rsidP="00ED2435">
            <w:pPr>
              <w:pStyle w:val="Absatzeinfach"/>
              <w:rPr>
                <w:rFonts w:cs="Arial"/>
                <w:szCs w:val="20"/>
              </w:rPr>
            </w:pPr>
            <w:r>
              <w:rPr>
                <w:b/>
                <w:bCs/>
                <w:szCs w:val="20"/>
              </w:rPr>
              <w:t>Katasternummer:</w:t>
            </w:r>
            <w:r w:rsidR="00CF068E">
              <w:rPr>
                <w:b/>
                <w:bCs/>
                <w:szCs w:val="20"/>
              </w:rPr>
              <w:object w:dxaOrig="1440" w:dyaOrig="1440" w14:anchorId="4BEE44FF">
                <v:shape id="_x0000_i1367" type="#_x0000_t75" style="width:1in;height:18.15pt" o:ole="">
                  <v:imagedata r:id="rId14" o:title=""/>
                </v:shape>
                <w:control r:id="rId239" w:name="TextBox12" w:shapeid="_x0000_i1367"/>
              </w:object>
            </w:r>
          </w:p>
        </w:tc>
      </w:tr>
      <w:tr w:rsidR="00845DEE" w14:paraId="6001A8B7" w14:textId="77777777" w:rsidTr="00ED2435">
        <w:trPr>
          <w:trHeight w:val="426"/>
        </w:trPr>
        <w:tc>
          <w:tcPr>
            <w:tcW w:w="3171" w:type="dxa"/>
            <w:vAlign w:val="center"/>
          </w:tcPr>
          <w:p w14:paraId="6001A8B4" w14:textId="77777777" w:rsidR="00845DEE" w:rsidRPr="00F535D8" w:rsidRDefault="00845DEE" w:rsidP="00ED2435">
            <w:pPr>
              <w:pStyle w:val="Absatzeinfach"/>
              <w:rPr>
                <w:rFonts w:cs="Arial"/>
                <w:szCs w:val="20"/>
              </w:rPr>
            </w:pPr>
            <w:r>
              <w:rPr>
                <w:szCs w:val="20"/>
              </w:rPr>
              <w:t xml:space="preserve">Karte </w:t>
            </w:r>
            <w:r>
              <w:rPr>
                <w:sz w:val="18"/>
                <w:szCs w:val="18"/>
              </w:rPr>
              <w:t>(</w:t>
            </w:r>
            <w:r w:rsidR="00D633C2">
              <w:rPr>
                <w:sz w:val="18"/>
                <w:szCs w:val="18"/>
              </w:rPr>
              <w:t>z. B.</w:t>
            </w:r>
            <w:r>
              <w:rPr>
                <w:sz w:val="18"/>
                <w:szCs w:val="18"/>
              </w:rPr>
              <w:t xml:space="preserve"> L01):</w:t>
            </w:r>
          </w:p>
        </w:tc>
        <w:tc>
          <w:tcPr>
            <w:tcW w:w="3171" w:type="dxa"/>
            <w:vAlign w:val="center"/>
          </w:tcPr>
          <w:p w14:paraId="6001A8B5" w14:textId="77777777" w:rsidR="00845DEE" w:rsidRPr="00F535D8" w:rsidRDefault="00845DEE" w:rsidP="00ED2435">
            <w:pPr>
              <w:pStyle w:val="Absatzeinfach"/>
              <w:rPr>
                <w:rFonts w:cs="Arial"/>
                <w:szCs w:val="20"/>
              </w:rPr>
            </w:pPr>
            <w:r>
              <w:rPr>
                <w:szCs w:val="20"/>
              </w:rPr>
              <w:t>Maßstab:</w:t>
            </w:r>
          </w:p>
        </w:tc>
        <w:tc>
          <w:tcPr>
            <w:tcW w:w="3171" w:type="dxa"/>
            <w:gridSpan w:val="2"/>
            <w:vAlign w:val="center"/>
          </w:tcPr>
          <w:p w14:paraId="6001A8B6" w14:textId="77777777" w:rsidR="00845DEE" w:rsidRPr="00F535D8" w:rsidRDefault="00845DEE" w:rsidP="00ED2435">
            <w:pPr>
              <w:pStyle w:val="Absatzeinfach"/>
              <w:rPr>
                <w:rFonts w:cs="Arial"/>
                <w:szCs w:val="20"/>
              </w:rPr>
            </w:pPr>
            <w:r>
              <w:rPr>
                <w:szCs w:val="20"/>
              </w:rPr>
              <w:t>Quelle:</w:t>
            </w:r>
          </w:p>
        </w:tc>
      </w:tr>
      <w:tr w:rsidR="00845DEE" w14:paraId="6001A8B9" w14:textId="77777777" w:rsidTr="00ED2435">
        <w:trPr>
          <w:trHeight w:val="5942"/>
        </w:trPr>
        <w:tc>
          <w:tcPr>
            <w:tcW w:w="9513" w:type="dxa"/>
            <w:gridSpan w:val="4"/>
          </w:tcPr>
          <w:p w14:paraId="6001A8B8" w14:textId="77777777" w:rsidR="00845DEE" w:rsidRDefault="00845DEE" w:rsidP="00ED2435">
            <w:pPr>
              <w:pStyle w:val="Absatzeinfach"/>
              <w:rPr>
                <w:rFonts w:cs="Arial"/>
                <w:szCs w:val="20"/>
              </w:rPr>
            </w:pPr>
          </w:p>
        </w:tc>
      </w:tr>
      <w:tr w:rsidR="00845DEE" w14:paraId="6001A8BB" w14:textId="77777777" w:rsidTr="0002264E">
        <w:trPr>
          <w:trHeight w:val="5665"/>
        </w:trPr>
        <w:tc>
          <w:tcPr>
            <w:tcW w:w="9513" w:type="dxa"/>
            <w:gridSpan w:val="4"/>
          </w:tcPr>
          <w:p w14:paraId="6001A8BA" w14:textId="77777777" w:rsidR="00845DEE" w:rsidRDefault="00845DEE" w:rsidP="00ED2435">
            <w:pPr>
              <w:pStyle w:val="Absatzeinfach"/>
              <w:rPr>
                <w:rFonts w:cs="Arial"/>
                <w:szCs w:val="20"/>
              </w:rPr>
            </w:pPr>
            <w:r>
              <w:rPr>
                <w:szCs w:val="20"/>
              </w:rPr>
              <w:t>Bildbeschreibung:</w:t>
            </w:r>
          </w:p>
        </w:tc>
      </w:tr>
    </w:tbl>
    <w:p w14:paraId="6001A8BC" w14:textId="01150B7A" w:rsidR="00F314B8" w:rsidRDefault="00F314B8" w:rsidP="005D7DDC">
      <w:pPr>
        <w:pStyle w:val="Absatzeinfach"/>
        <w:rPr>
          <w:rFonts w:cs="Arial"/>
          <w:szCs w:val="20"/>
        </w:rPr>
      </w:pPr>
    </w:p>
    <w:p w14:paraId="70C5B559" w14:textId="77777777" w:rsidR="00E91345" w:rsidRDefault="00E91345">
      <w:pPr>
        <w:spacing w:after="0" w:line="240" w:lineRule="auto"/>
        <w:rPr>
          <w:rFonts w:cs="Arial"/>
          <w:szCs w:val="20"/>
        </w:rPr>
        <w:sectPr w:rsidR="00E91345" w:rsidSect="00261067">
          <w:headerReference w:type="even" r:id="rId240"/>
          <w:headerReference w:type="default" r:id="rId241"/>
          <w:pgSz w:w="11906" w:h="16838" w:code="9"/>
          <w:pgMar w:top="1616" w:right="1191" w:bottom="1021" w:left="1418" w:header="539" w:footer="567" w:gutter="0"/>
          <w:cols w:space="708"/>
          <w:docGrid w:linePitch="360"/>
        </w:sectPr>
      </w:pPr>
    </w:p>
    <w:p w14:paraId="0982A146" w14:textId="77777777" w:rsidR="001E25F9" w:rsidRDefault="001E25F9" w:rsidP="001E25F9"/>
    <w:p w14:paraId="7371B180" w14:textId="50E7BCD7" w:rsidR="001E25F9" w:rsidRDefault="001E25F9" w:rsidP="001E25F9">
      <w:pPr>
        <w:pStyle w:val="Linie"/>
        <w:spacing w:after="0" w:line="240" w:lineRule="auto"/>
        <w:rPr>
          <w:rStyle w:val="Z-Blau"/>
          <w:b/>
          <w:sz w:val="18"/>
          <w:szCs w:val="18"/>
        </w:rPr>
      </w:pPr>
      <w:r w:rsidRPr="00096F84">
        <w:rPr>
          <w:rStyle w:val="Z-Blau"/>
          <w:b/>
          <w:sz w:val="18"/>
          <w:szCs w:val="18"/>
        </w:rPr>
        <w:t>Impressum:</w:t>
      </w:r>
    </w:p>
    <w:p w14:paraId="65446FC7" w14:textId="77777777" w:rsidR="001E25F9" w:rsidRPr="00F24DFD" w:rsidRDefault="001E25F9" w:rsidP="00F24DFD">
      <w:pPr>
        <w:pStyle w:val="Impressum"/>
        <w:tabs>
          <w:tab w:val="left" w:pos="4536"/>
        </w:tabs>
        <w:rPr>
          <w:sz w:val="20"/>
          <w:szCs w:val="32"/>
        </w:rPr>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F314B8" w:rsidRPr="0004406D" w14:paraId="540D4736" w14:textId="77777777" w:rsidTr="00F24DFD">
        <w:trPr>
          <w:trHeight w:val="1693"/>
        </w:trPr>
        <w:tc>
          <w:tcPr>
            <w:tcW w:w="3506" w:type="dxa"/>
          </w:tcPr>
          <w:p w14:paraId="1531615B" w14:textId="77777777" w:rsidR="00F314B8" w:rsidRPr="0004406D" w:rsidRDefault="00F314B8" w:rsidP="00F314B8">
            <w:pPr>
              <w:pStyle w:val="Impressumblau"/>
              <w:spacing w:after="20"/>
              <w:rPr>
                <w:rFonts w:cs="Arial"/>
              </w:rPr>
            </w:pPr>
            <w:r w:rsidRPr="0004406D">
              <w:rPr>
                <w:rFonts w:cs="Arial"/>
              </w:rPr>
              <w:t>Herausgeber:</w:t>
            </w:r>
          </w:p>
          <w:p w14:paraId="2270964F" w14:textId="77777777" w:rsidR="00F314B8" w:rsidRPr="00986090" w:rsidRDefault="00F314B8" w:rsidP="00F24DFD">
            <w:pPr>
              <w:pStyle w:val="Impressum"/>
              <w:tabs>
                <w:tab w:val="left" w:pos="4536"/>
              </w:tabs>
            </w:pPr>
            <w:r w:rsidRPr="00986090">
              <w:t>Bayerisches Landesamt für Umwelt (LfU)</w:t>
            </w:r>
          </w:p>
          <w:p w14:paraId="54431BA8" w14:textId="77777777" w:rsidR="00F314B8" w:rsidRPr="00986090" w:rsidRDefault="00F314B8" w:rsidP="00F24DFD">
            <w:pPr>
              <w:pStyle w:val="Impressum"/>
              <w:tabs>
                <w:tab w:val="left" w:pos="4536"/>
              </w:tabs>
            </w:pPr>
            <w:r w:rsidRPr="00986090">
              <w:t>Bürgermeister-Ulrich-Straße 160</w:t>
            </w:r>
          </w:p>
          <w:p w14:paraId="2D88D665" w14:textId="77777777" w:rsidR="00F314B8" w:rsidRPr="00986090" w:rsidRDefault="00F314B8" w:rsidP="00F24DFD">
            <w:pPr>
              <w:pStyle w:val="Impressum"/>
              <w:tabs>
                <w:tab w:val="left" w:pos="4536"/>
              </w:tabs>
            </w:pPr>
            <w:r w:rsidRPr="00986090">
              <w:t>86179 Augsburg</w:t>
            </w:r>
          </w:p>
          <w:p w14:paraId="7595BCC6" w14:textId="77777777" w:rsidR="00F314B8" w:rsidRPr="00986090" w:rsidRDefault="00F314B8" w:rsidP="00F24DFD">
            <w:pPr>
              <w:pStyle w:val="Impressum"/>
              <w:tabs>
                <w:tab w:val="left" w:pos="851"/>
                <w:tab w:val="left" w:pos="4536"/>
              </w:tabs>
            </w:pPr>
            <w:r w:rsidRPr="00986090">
              <w:t>Telefon:</w:t>
            </w:r>
            <w:r w:rsidRPr="00986090">
              <w:tab/>
              <w:t>0821 9071-0</w:t>
            </w:r>
          </w:p>
          <w:p w14:paraId="72D2D25F" w14:textId="570A76AE" w:rsidR="00F314B8" w:rsidRPr="0004406D" w:rsidRDefault="00F314B8" w:rsidP="00F24DFD">
            <w:pPr>
              <w:pStyle w:val="Impressum"/>
              <w:tabs>
                <w:tab w:val="left" w:pos="851"/>
              </w:tabs>
              <w:rPr>
                <w:rFonts w:cs="Arial"/>
              </w:rPr>
            </w:pPr>
            <w:r w:rsidRPr="0004406D">
              <w:rPr>
                <w:rFonts w:cs="Arial"/>
              </w:rPr>
              <w:t>E-Mail:</w:t>
            </w:r>
            <w:r w:rsidRPr="0004406D">
              <w:rPr>
                <w:rFonts w:cs="Arial"/>
              </w:rPr>
              <w:tab/>
            </w:r>
            <w:hyperlink r:id="rId242" w:history="1">
              <w:r w:rsidR="0067218F" w:rsidRPr="00B27535">
                <w:rPr>
                  <w:rStyle w:val="Hyperlink"/>
                  <w:rFonts w:cs="Arial"/>
                </w:rPr>
                <w:t>poststelle@lfu.bayern.de</w:t>
              </w:r>
            </w:hyperlink>
          </w:p>
          <w:p w14:paraId="1CDD8658" w14:textId="2E9302A9" w:rsidR="00F314B8" w:rsidRPr="0004406D" w:rsidRDefault="00F314B8" w:rsidP="00F24DFD">
            <w:pPr>
              <w:pStyle w:val="Impressum"/>
              <w:tabs>
                <w:tab w:val="left" w:pos="839"/>
              </w:tabs>
              <w:spacing w:after="160"/>
              <w:rPr>
                <w:rFonts w:cs="Arial"/>
              </w:rPr>
            </w:pPr>
            <w:r w:rsidRPr="0004406D">
              <w:rPr>
                <w:rFonts w:cs="Arial"/>
                <w:szCs w:val="17"/>
              </w:rPr>
              <w:t>Internet:</w:t>
            </w:r>
            <w:r w:rsidRPr="0004406D">
              <w:rPr>
                <w:rFonts w:cs="Arial"/>
              </w:rPr>
              <w:tab/>
            </w:r>
            <w:hyperlink r:id="rId243" w:history="1">
              <w:r w:rsidR="0067218F">
                <w:rPr>
                  <w:rStyle w:val="Hyperlink"/>
                  <w:rFonts w:cs="Arial"/>
                  <w:szCs w:val="17"/>
                </w:rPr>
                <w:t>www.lfu.bayern.de</w:t>
              </w:r>
            </w:hyperlink>
          </w:p>
          <w:p w14:paraId="0417442A" w14:textId="23E02030" w:rsidR="00F314B8" w:rsidRPr="0004406D" w:rsidRDefault="00F314B8" w:rsidP="00F314B8">
            <w:pPr>
              <w:pStyle w:val="Impressum"/>
              <w:rPr>
                <w:rFonts w:cs="Arial"/>
              </w:rPr>
            </w:pPr>
          </w:p>
        </w:tc>
        <w:tc>
          <w:tcPr>
            <w:tcW w:w="5850" w:type="dxa"/>
          </w:tcPr>
          <w:p w14:paraId="0B9EB655" w14:textId="77777777" w:rsidR="00F314B8" w:rsidRPr="0004406D" w:rsidRDefault="00F314B8" w:rsidP="00F314B8">
            <w:pPr>
              <w:pStyle w:val="Impressumblau"/>
              <w:spacing w:after="20"/>
              <w:rPr>
                <w:rFonts w:cs="Arial"/>
              </w:rPr>
            </w:pPr>
            <w:r w:rsidRPr="0004406D">
              <w:rPr>
                <w:rFonts w:cs="Arial"/>
              </w:rPr>
              <w:t>Bearbeitung:</w:t>
            </w:r>
          </w:p>
          <w:p w14:paraId="62C5A1C2" w14:textId="73CC2C23" w:rsidR="00F314B8" w:rsidRPr="0004406D" w:rsidRDefault="0067218F" w:rsidP="00F314B8">
            <w:pPr>
              <w:pStyle w:val="Impressum"/>
              <w:spacing w:after="160"/>
              <w:rPr>
                <w:rFonts w:cs="Arial"/>
              </w:rPr>
            </w:pPr>
            <w:r>
              <w:rPr>
                <w:rFonts w:cs="Arial"/>
              </w:rPr>
              <w:t xml:space="preserve">LfU, </w:t>
            </w:r>
            <w:r w:rsidR="00F314B8" w:rsidRPr="0004406D">
              <w:rPr>
                <w:rFonts w:cs="Arial"/>
              </w:rPr>
              <w:t>Ref</w:t>
            </w:r>
            <w:r w:rsidR="00C03610">
              <w:rPr>
                <w:rFonts w:cs="Arial"/>
              </w:rPr>
              <w:t>erat</w:t>
            </w:r>
            <w:r w:rsidR="00F314B8" w:rsidRPr="0004406D">
              <w:rPr>
                <w:rFonts w:cs="Arial"/>
              </w:rPr>
              <w:t xml:space="preserve"> 96</w:t>
            </w:r>
          </w:p>
          <w:p w14:paraId="0A763FE6" w14:textId="5CF32017" w:rsidR="00F314B8" w:rsidRPr="0004406D" w:rsidRDefault="00F314B8" w:rsidP="00F314B8">
            <w:pPr>
              <w:pStyle w:val="Impressumblau"/>
              <w:spacing w:after="20"/>
              <w:rPr>
                <w:rFonts w:cs="Arial"/>
              </w:rPr>
            </w:pPr>
            <w:r w:rsidRPr="0004406D">
              <w:rPr>
                <w:rFonts w:cs="Arial"/>
              </w:rPr>
              <w:t>Stand:</w:t>
            </w:r>
          </w:p>
          <w:p w14:paraId="757E088F" w14:textId="479ACF04" w:rsidR="00F314B8" w:rsidRPr="0004406D" w:rsidRDefault="00C03610" w:rsidP="00FB5E76">
            <w:pPr>
              <w:pStyle w:val="Impressum"/>
              <w:tabs>
                <w:tab w:val="left" w:pos="4536"/>
              </w:tabs>
              <w:rPr>
                <w:rFonts w:cs="Arial"/>
              </w:rPr>
            </w:pPr>
            <w:r>
              <w:rPr>
                <w:rFonts w:cs="Arial"/>
              </w:rPr>
              <w:t>November</w:t>
            </w:r>
            <w:r w:rsidR="001F53E1">
              <w:rPr>
                <w:rFonts w:cs="Arial"/>
              </w:rPr>
              <w:t xml:space="preserve"> 20</w:t>
            </w:r>
            <w:r>
              <w:rPr>
                <w:rFonts w:cs="Arial"/>
              </w:rPr>
              <w:t>23</w:t>
            </w:r>
          </w:p>
          <w:p w14:paraId="7F1B4404" w14:textId="77777777" w:rsidR="00F314B8" w:rsidRPr="0004406D" w:rsidRDefault="00F314B8" w:rsidP="00F314B8">
            <w:pPr>
              <w:pStyle w:val="Impressum"/>
              <w:rPr>
                <w:rFonts w:cs="Arial"/>
              </w:rPr>
            </w:pPr>
          </w:p>
        </w:tc>
      </w:tr>
    </w:tbl>
    <w:p w14:paraId="1C71C2E7" w14:textId="77777777" w:rsidR="00F314B8" w:rsidRPr="0004406D" w:rsidRDefault="00F314B8" w:rsidP="00F314B8">
      <w:pPr>
        <w:spacing w:after="0" w:line="240" w:lineRule="auto"/>
        <w:rPr>
          <w:rFonts w:cs="Arial"/>
        </w:rPr>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F314B8" w:rsidRPr="0004406D" w14:paraId="2BB34353" w14:textId="77777777" w:rsidTr="00F314B8">
        <w:tc>
          <w:tcPr>
            <w:tcW w:w="9323" w:type="dxa"/>
            <w:gridSpan w:val="2"/>
          </w:tcPr>
          <w:p w14:paraId="4B42F54E" w14:textId="5C0F493D" w:rsidR="0067218F" w:rsidRDefault="0067218F" w:rsidP="0067218F">
            <w:pPr>
              <w:pStyle w:val="ImpressumFlieThemaImpressumThema"/>
              <w:suppressAutoHyphens/>
              <w:spacing w:after="120" w:line="312" w:lineRule="auto"/>
              <w:rPr>
                <w:rFonts w:ascii="Arial" w:hAnsi="Arial" w:cs="Arial"/>
                <w:sz w:val="13"/>
                <w:szCs w:val="13"/>
              </w:rPr>
            </w:pPr>
            <w:r>
              <w:rPr>
                <w:rFonts w:ascii="Arial" w:hAnsi="Arial" w:cs="Arial"/>
                <w:sz w:val="13"/>
                <w:szCs w:val="13"/>
              </w:rPr>
              <w:t>Diese Publikation wird kostenlos im Rahmen der Öffentlichkeitsarbeit der Bayerischen Staatsregierung herausgegeben. Jede entgeltliche Weitergabe ist untersagt.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Informationsständen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w:t>
            </w:r>
          </w:p>
          <w:p w14:paraId="62C987CD" w14:textId="2D227F9C" w:rsidR="0067218F" w:rsidRDefault="0067218F" w:rsidP="0067218F">
            <w:pPr>
              <w:pStyle w:val="ImpressumFlieThemaImpressumThema"/>
              <w:suppressAutoHyphens/>
              <w:spacing w:after="120" w:line="312" w:lineRule="auto"/>
              <w:rPr>
                <w:rFonts w:ascii="Arial" w:hAnsi="Arial" w:cs="Arial"/>
                <w:sz w:val="13"/>
                <w:szCs w:val="13"/>
              </w:rPr>
            </w:pPr>
            <w:r>
              <w:rPr>
                <w:rFonts w:ascii="Arial" w:hAnsi="Arial" w:cs="Arial"/>
                <w:sz w:val="13"/>
                <w:szCs w:val="13"/>
              </w:rPr>
              <w:t>Das Werk ist urheberrechtlich geschützt. Alle Rechte sind vorbehalten. Die publizistische Verwertung der Veröffentlichung – auch von Teilen – wird jedoch ausdrücklich begrüßt. Bitte nehmen Sie Kontakt mit dem Herausgeber auf, der Sie – wenn möglich – mit digitalen Daten der Inhalte und bei der Beschaffung der Wiedergaberechte unterstützt.</w:t>
            </w:r>
          </w:p>
          <w:p w14:paraId="13367856" w14:textId="5F587737" w:rsidR="00F314B8" w:rsidRPr="0004406D" w:rsidRDefault="0067218F" w:rsidP="00F24DFD">
            <w:pPr>
              <w:pStyle w:val="ImpressumFlieThemaImpressumThema"/>
              <w:suppressAutoHyphens/>
              <w:spacing w:after="120" w:line="312" w:lineRule="auto"/>
              <w:rPr>
                <w:rFonts w:cs="Arial"/>
                <w:sz w:val="13"/>
                <w:szCs w:val="13"/>
              </w:rPr>
            </w:pPr>
            <w:r>
              <w:rPr>
                <w:rFonts w:ascii="Arial" w:hAnsi="Arial" w:cs="Arial"/>
                <w:sz w:val="13"/>
                <w:szCs w:val="13"/>
              </w:rPr>
              <w:t>Diese Publikation wurde mit großer Sorgfalt zusammengestellt. Eine Gewähr für die Richtigkeit und Vollständigkeit kann dennoch nicht übernommen werden. Für die Inhalte fremder Internetangebote sind wir nicht verantwortlich.</w:t>
            </w:r>
          </w:p>
        </w:tc>
      </w:tr>
      <w:tr w:rsidR="00F314B8" w:rsidRPr="0004406D" w14:paraId="59CF0CF4" w14:textId="77777777" w:rsidTr="00F314B8">
        <w:tc>
          <w:tcPr>
            <w:tcW w:w="1008" w:type="dxa"/>
          </w:tcPr>
          <w:p w14:paraId="172A96F4" w14:textId="07E1E3D2" w:rsidR="00F314B8" w:rsidRPr="0004406D" w:rsidRDefault="00F314B8" w:rsidP="00F314B8">
            <w:pPr>
              <w:spacing w:after="0" w:line="240" w:lineRule="auto"/>
              <w:rPr>
                <w:rFonts w:cs="Arial"/>
                <w:sz w:val="12"/>
                <w:szCs w:val="12"/>
              </w:rPr>
            </w:pPr>
            <w:r w:rsidRPr="0004406D">
              <w:rPr>
                <w:rFonts w:cs="Arial"/>
                <w:noProof/>
                <w:sz w:val="12"/>
                <w:szCs w:val="12"/>
                <w:lang w:eastAsia="de-DE"/>
              </w:rPr>
              <w:drawing>
                <wp:inline distT="0" distB="0" distL="0" distR="0" wp14:anchorId="7730D563" wp14:editId="2777349F">
                  <wp:extent cx="572400" cy="392400"/>
                  <wp:effectExtent l="0" t="0" r="0" b="8255"/>
                  <wp:docPr id="11" name="Grafik 11"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57EDD346" w14:textId="4007AD20" w:rsidR="00F314B8" w:rsidRPr="0004406D" w:rsidRDefault="0067218F" w:rsidP="00F24DFD">
            <w:pPr>
              <w:pStyle w:val="ImpressumFlieThemaImpressumThema"/>
              <w:suppressAutoHyphens/>
              <w:spacing w:after="120" w:line="312" w:lineRule="auto"/>
              <w:rPr>
                <w:rFonts w:cs="Arial"/>
                <w:sz w:val="13"/>
                <w:szCs w:val="13"/>
              </w:rPr>
            </w:pPr>
            <w:r>
              <w:rPr>
                <w:rFonts w:cs="Arial"/>
                <w:sz w:val="13"/>
                <w:szCs w:val="13"/>
              </w:rPr>
              <w:t xml:space="preserve"> </w:t>
            </w:r>
            <w:r>
              <w:rPr>
                <w:rFonts w:ascii="Arial" w:hAnsi="Arial" w:cs="Arial"/>
                <w:sz w:val="13"/>
                <w:szCs w:val="13"/>
              </w:rPr>
              <w:t>BAYERN | DIREKT ist Ihr direkter Draht zur Bayerischen Staatsregierung. Unter Tel. 0 89 12 22 20 oder per E-Mail unter direkt@bayern.de erhalten Sie Informationsmaterial und Broschüren, Auskunft zu aktuellen Themen und Internetquellen sowie Hinweise zu Behörden, zuständigen Stellen und Ansprechpartnern bei der Bayerischen Staatsregierung.</w:t>
            </w:r>
          </w:p>
        </w:tc>
      </w:tr>
    </w:tbl>
    <w:p w14:paraId="75A975B1" w14:textId="77777777" w:rsidR="000C2FDA" w:rsidRPr="00C209A2" w:rsidRDefault="000C2FDA" w:rsidP="005D7DDC">
      <w:pPr>
        <w:pStyle w:val="Absatzeinfach"/>
        <w:rPr>
          <w:rFonts w:cs="Arial"/>
          <w:szCs w:val="20"/>
        </w:rPr>
      </w:pPr>
    </w:p>
    <w:sectPr w:rsidR="000C2FDA" w:rsidRPr="00C209A2" w:rsidSect="00261067">
      <w:headerReference w:type="even" r:id="rId245"/>
      <w:headerReference w:type="default" r:id="rId246"/>
      <w:pgSz w:w="11906" w:h="16838" w:code="9"/>
      <w:pgMar w:top="1616" w:right="1191" w:bottom="1021" w:left="1418"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A93D" w14:textId="77777777" w:rsidR="00282BCC" w:rsidRDefault="00282BCC" w:rsidP="00AC03EC">
      <w:r>
        <w:separator/>
      </w:r>
    </w:p>
    <w:p w14:paraId="6001A93E" w14:textId="77777777" w:rsidR="00282BCC" w:rsidRDefault="00282BCC" w:rsidP="00AC03EC"/>
  </w:endnote>
  <w:endnote w:type="continuationSeparator" w:id="0">
    <w:p w14:paraId="6001A93F" w14:textId="77777777" w:rsidR="00282BCC" w:rsidRDefault="00282BCC" w:rsidP="00AC03EC">
      <w:r>
        <w:continuationSeparator/>
      </w:r>
    </w:p>
    <w:p w14:paraId="6001A940" w14:textId="77777777" w:rsidR="00282BCC" w:rsidRDefault="00282BCC" w:rsidP="00AC03EC"/>
  </w:endnote>
  <w:endnote w:type="continuationNotice" w:id="1">
    <w:p w14:paraId="6001A941" w14:textId="77777777" w:rsidR="00282BCC" w:rsidRDefault="00282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Com 45 Light">
    <w:altName w:val="Corbel"/>
    <w:charset w:val="00"/>
    <w:family w:val="swiss"/>
    <w:pitch w:val="variable"/>
    <w:sig w:usb0="00000001" w:usb1="5000204A" w:usb2="00000000" w:usb3="00000000" w:csb0="0000009B" w:csb1="00000000"/>
  </w:font>
  <w:font w:name="DINAKJ+Univers">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46" w14:textId="57A9DA07" w:rsidR="00282BCC" w:rsidRPr="003B0A03" w:rsidRDefault="00282BCC" w:rsidP="00E91345">
    <w:pPr>
      <w:pStyle w:val="Fuzeile"/>
      <w:tabs>
        <w:tab w:val="clear" w:pos="9356"/>
        <w:tab w:val="right" w:pos="14175"/>
      </w:tabs>
      <w:spacing w:before="300"/>
    </w:pPr>
    <w:r>
      <w:fldChar w:fldCharType="begin"/>
    </w:r>
    <w:r>
      <w:instrText>PAGE</w:instrText>
    </w:r>
    <w:r>
      <w:fldChar w:fldCharType="separate"/>
    </w:r>
    <w:r w:rsidR="00636B1F">
      <w:rPr>
        <w:noProof/>
      </w:rPr>
      <w:t>2</w:t>
    </w:r>
    <w:r>
      <w:fldChar w:fldCharType="end"/>
    </w:r>
    <w:r>
      <w:tab/>
      <w:t xml:space="preserve">Bayerisches Landesamt für Umwelt – </w:t>
    </w:r>
    <w:r w:rsidR="00FB5E76">
      <w:fldChar w:fldCharType="begin"/>
    </w:r>
    <w:r w:rsidR="00FB5E76">
      <w:instrText xml:space="preserve"> REF merkblnr </w:instrText>
    </w:r>
    <w:r w:rsidR="00FB5E76">
      <w:fldChar w:fldCharType="separate"/>
    </w:r>
    <w:r w:rsidR="00FB5E76" w:rsidRPr="0004406D">
      <w:rPr>
        <w:rFonts w:cs="Arial"/>
      </w:rPr>
      <w:t>Merkblatt Nr. 3.8/7</w:t>
    </w:r>
    <w:r w:rsidR="00FB5E76">
      <w:rPr>
        <w:rFonts w:cs="Arial"/>
      </w:rPr>
      <w:fldChar w:fldCharType="end"/>
    </w:r>
    <w:r w:rsidR="00E91345">
      <w:rPr>
        <w:rFonts w:cs="Arial"/>
      </w:rPr>
      <w:t xml:space="preserve">, </w:t>
    </w:r>
    <w:r w:rsidR="00E91345">
      <w:rPr>
        <w:rFonts w:cs="Arial"/>
      </w:rPr>
      <w:fldChar w:fldCharType="begin"/>
    </w:r>
    <w:r w:rsidR="00E91345">
      <w:rPr>
        <w:rFonts w:cs="Arial"/>
      </w:rPr>
      <w:instrText xml:space="preserve"> REF stand \h </w:instrText>
    </w:r>
    <w:r w:rsidR="00E91345">
      <w:rPr>
        <w:rFonts w:cs="Arial"/>
      </w:rPr>
    </w:r>
    <w:r w:rsidR="00E91345">
      <w:rPr>
        <w:rFonts w:cs="Arial"/>
      </w:rPr>
      <w:fldChar w:fldCharType="separate"/>
    </w:r>
    <w:r w:rsidR="00FB5E76" w:rsidRPr="0004406D">
      <w:rPr>
        <w:rFonts w:cs="Arial"/>
      </w:rPr>
      <w:t xml:space="preserve">Stand: </w:t>
    </w:r>
    <w:r w:rsidR="00FB5E76">
      <w:rPr>
        <w:rFonts w:cs="Arial"/>
      </w:rPr>
      <w:t>11/2023</w:t>
    </w:r>
    <w:r w:rsidR="00E91345">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47" w14:textId="58597599" w:rsidR="00282BCC" w:rsidRPr="00784BF2" w:rsidRDefault="00282BCC">
    <w:pPr>
      <w:pStyle w:val="Fuzeile"/>
      <w:tabs>
        <w:tab w:val="clear" w:pos="9356"/>
        <w:tab w:val="left" w:pos="9072"/>
        <w:tab w:val="right" w:pos="14175"/>
      </w:tabs>
      <w:spacing w:before="300"/>
    </w:pPr>
    <w:r>
      <w:t xml:space="preserve">Bayerisches Landesamt für Umwelt – </w:t>
    </w:r>
    <w:r w:rsidR="00FB5E76">
      <w:fldChar w:fldCharType="begin"/>
    </w:r>
    <w:r w:rsidR="00FB5E76">
      <w:instrText xml:space="preserve"> REF merkblnr </w:instrText>
    </w:r>
    <w:r w:rsidR="00FB5E76">
      <w:fldChar w:fldCharType="separate"/>
    </w:r>
    <w:r w:rsidR="00FB5E76" w:rsidRPr="0004406D">
      <w:rPr>
        <w:rFonts w:cs="Arial"/>
      </w:rPr>
      <w:t>Merkblatt Nr. 3.8/7</w:t>
    </w:r>
    <w:r w:rsidR="00FB5E76">
      <w:rPr>
        <w:rFonts w:cs="Arial"/>
      </w:rPr>
      <w:fldChar w:fldCharType="end"/>
    </w:r>
    <w:r w:rsidR="00E91345">
      <w:rPr>
        <w:rFonts w:cs="Arial"/>
      </w:rPr>
      <w:t xml:space="preserve">, </w:t>
    </w:r>
    <w:r w:rsidR="00E91345">
      <w:rPr>
        <w:rFonts w:cs="Arial"/>
      </w:rPr>
      <w:fldChar w:fldCharType="begin"/>
    </w:r>
    <w:r w:rsidR="00E91345">
      <w:rPr>
        <w:rFonts w:cs="Arial"/>
      </w:rPr>
      <w:instrText xml:space="preserve"> REF stand \h </w:instrText>
    </w:r>
    <w:r w:rsidR="00E91345">
      <w:rPr>
        <w:rFonts w:cs="Arial"/>
      </w:rPr>
    </w:r>
    <w:r w:rsidR="00E91345">
      <w:rPr>
        <w:rFonts w:cs="Arial"/>
      </w:rPr>
      <w:fldChar w:fldCharType="separate"/>
    </w:r>
    <w:r w:rsidR="00FB5E76" w:rsidRPr="0004406D">
      <w:rPr>
        <w:rFonts w:cs="Arial"/>
      </w:rPr>
      <w:t xml:space="preserve">Stand: </w:t>
    </w:r>
    <w:r w:rsidR="00FB5E76">
      <w:rPr>
        <w:rFonts w:cs="Arial"/>
      </w:rPr>
      <w:t>11/2023</w:t>
    </w:r>
    <w:r w:rsidR="00E91345">
      <w:rPr>
        <w:rFonts w:cs="Arial"/>
      </w:rPr>
      <w:fldChar w:fldCharType="end"/>
    </w:r>
    <w:r>
      <w:rPr>
        <w:rFonts w:cs="Arial"/>
      </w:rPr>
      <w:tab/>
    </w:r>
    <w:r>
      <w:fldChar w:fldCharType="begin"/>
    </w:r>
    <w:r>
      <w:instrText>PAGE</w:instrText>
    </w:r>
    <w:r>
      <w:fldChar w:fldCharType="separate"/>
    </w:r>
    <w:r w:rsidR="00636B1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4E" w14:textId="77777777" w:rsidR="00282BCC" w:rsidRDefault="00282BCC">
    <w:pPr>
      <w:autoSpaceDE w:val="0"/>
      <w:autoSpaceDN w:val="0"/>
      <w:adjustRightInd w:val="0"/>
      <w:spacing w:line="264" w:lineRule="auto"/>
      <w:ind w:right="1418"/>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D6B" w14:textId="68A5B377" w:rsidR="00CD1B79" w:rsidRPr="003B0A03" w:rsidRDefault="00CD1B79" w:rsidP="00E91345">
    <w:pPr>
      <w:pStyle w:val="Fuzeile"/>
      <w:tabs>
        <w:tab w:val="clear" w:pos="9356"/>
        <w:tab w:val="right" w:pos="14175"/>
      </w:tabs>
      <w:spacing w:before="300"/>
    </w:pPr>
    <w:r>
      <w:fldChar w:fldCharType="begin"/>
    </w:r>
    <w:r>
      <w:instrText>PAGE</w:instrText>
    </w:r>
    <w:r>
      <w:fldChar w:fldCharType="separate"/>
    </w:r>
    <w:r>
      <w:rPr>
        <w:noProof/>
      </w:rPr>
      <w:t>2</w:t>
    </w:r>
    <w:r>
      <w:fldChar w:fldCharType="end"/>
    </w:r>
    <w:r>
      <w:tab/>
      <w:t xml:space="preserve">Bayerisches Landesamt für Umwelt – </w:t>
    </w:r>
    <w:r w:rsidR="00FB5E76">
      <w:fldChar w:fldCharType="begin"/>
    </w:r>
    <w:r w:rsidR="00FB5E76">
      <w:instrText xml:space="preserve"> REF merkblnr </w:instrText>
    </w:r>
    <w:r w:rsidR="00FB5E76">
      <w:fldChar w:fldCharType="separate"/>
    </w:r>
    <w:r w:rsidR="001E25F9" w:rsidRPr="0004406D">
      <w:rPr>
        <w:rFonts w:cs="Arial"/>
      </w:rPr>
      <w:t>Merkblatt Nr. 3.8/7</w:t>
    </w:r>
    <w:r w:rsidR="00FB5E76">
      <w:rPr>
        <w:rFonts w:cs="Arial"/>
      </w:rPr>
      <w:fldChar w:fldCharType="end"/>
    </w:r>
    <w:r w:rsidR="00E91345">
      <w:rPr>
        <w:rFonts w:cs="Arial"/>
      </w:rPr>
      <w:t xml:space="preserve">, </w:t>
    </w:r>
    <w:r w:rsidR="00E91345">
      <w:rPr>
        <w:rFonts w:cs="Arial"/>
      </w:rPr>
      <w:fldChar w:fldCharType="begin"/>
    </w:r>
    <w:r w:rsidR="00E91345">
      <w:rPr>
        <w:rFonts w:cs="Arial"/>
      </w:rPr>
      <w:instrText xml:space="preserve"> REF stand \h </w:instrText>
    </w:r>
    <w:r w:rsidR="00E91345">
      <w:rPr>
        <w:rFonts w:cs="Arial"/>
      </w:rPr>
    </w:r>
    <w:r w:rsidR="00E91345">
      <w:rPr>
        <w:rFonts w:cs="Arial"/>
      </w:rPr>
      <w:fldChar w:fldCharType="separate"/>
    </w:r>
    <w:r w:rsidR="001E25F9" w:rsidRPr="0004406D">
      <w:rPr>
        <w:rFonts w:cs="Arial"/>
      </w:rPr>
      <w:t xml:space="preserve">Stand: </w:t>
    </w:r>
    <w:r w:rsidR="001E25F9">
      <w:rPr>
        <w:rFonts w:cs="Arial"/>
      </w:rPr>
      <w:t>11/2023</w:t>
    </w:r>
    <w:r w:rsidR="00E91345">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26B1" w14:textId="01898297" w:rsidR="00CD1B79" w:rsidRPr="00784BF2" w:rsidRDefault="00CD1B79" w:rsidP="00F24DFD">
    <w:pPr>
      <w:pStyle w:val="Fuzeile"/>
      <w:tabs>
        <w:tab w:val="clear" w:pos="9356"/>
        <w:tab w:val="right" w:pos="14175"/>
      </w:tabs>
      <w:spacing w:before="300"/>
    </w:pPr>
    <w:r>
      <w:t xml:space="preserve">Bayerisches Landesamt für Umwelt – </w:t>
    </w:r>
    <w:r w:rsidR="00FB5E76">
      <w:fldChar w:fldCharType="begin"/>
    </w:r>
    <w:r w:rsidR="00FB5E76">
      <w:instrText xml:space="preserve"> REF merkblnr </w:instrText>
    </w:r>
    <w:r w:rsidR="00FB5E76">
      <w:fldChar w:fldCharType="separate"/>
    </w:r>
    <w:r w:rsidR="001E25F9" w:rsidRPr="0004406D">
      <w:rPr>
        <w:rFonts w:cs="Arial"/>
      </w:rPr>
      <w:t>Merkblatt Nr. 3.8/7</w:t>
    </w:r>
    <w:r w:rsidR="00FB5E76">
      <w:rPr>
        <w:rFonts w:cs="Arial"/>
      </w:rPr>
      <w:fldChar w:fldCharType="end"/>
    </w:r>
    <w:r w:rsidR="00E91345">
      <w:rPr>
        <w:rFonts w:cs="Arial"/>
      </w:rPr>
      <w:fldChar w:fldCharType="begin"/>
    </w:r>
    <w:r w:rsidR="00E91345">
      <w:rPr>
        <w:rFonts w:cs="Arial"/>
      </w:rPr>
      <w:instrText xml:space="preserve"> REF stand \h </w:instrText>
    </w:r>
    <w:r w:rsidR="00E91345">
      <w:rPr>
        <w:rFonts w:cs="Arial"/>
      </w:rPr>
    </w:r>
    <w:r w:rsidR="00E91345">
      <w:rPr>
        <w:rFonts w:cs="Arial"/>
      </w:rPr>
      <w:fldChar w:fldCharType="separate"/>
    </w:r>
    <w:r w:rsidR="001E25F9" w:rsidRPr="0004406D">
      <w:rPr>
        <w:rFonts w:cs="Arial"/>
      </w:rPr>
      <w:t xml:space="preserve">Stand: </w:t>
    </w:r>
    <w:r w:rsidR="001E25F9">
      <w:rPr>
        <w:rFonts w:cs="Arial"/>
      </w:rPr>
      <w:t>11/2023</w:t>
    </w:r>
    <w:r w:rsidR="00E91345">
      <w:rPr>
        <w:rFonts w:cs="Arial"/>
      </w:rPr>
      <w:fldChar w:fldCharType="end"/>
    </w:r>
    <w:r>
      <w:rPr>
        <w:rFonts w:cs="Arial"/>
      </w:rPr>
      <w:tab/>
    </w: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67F" w14:textId="36B0F094" w:rsidR="00CD1B79" w:rsidRPr="003B0A03" w:rsidRDefault="00CD1B79" w:rsidP="00E91345">
    <w:pPr>
      <w:pStyle w:val="Fuzeile"/>
      <w:tabs>
        <w:tab w:val="clear" w:pos="9356"/>
        <w:tab w:val="right" w:pos="14175"/>
      </w:tabs>
      <w:spacing w:before="300"/>
    </w:pPr>
    <w:r>
      <w:fldChar w:fldCharType="begin"/>
    </w:r>
    <w:r>
      <w:instrText>PAGE</w:instrText>
    </w:r>
    <w:r>
      <w:fldChar w:fldCharType="separate"/>
    </w:r>
    <w:r>
      <w:rPr>
        <w:noProof/>
      </w:rPr>
      <w:t>2</w:t>
    </w:r>
    <w:r>
      <w:fldChar w:fldCharType="end"/>
    </w:r>
    <w:r>
      <w:tab/>
      <w:t xml:space="preserve">Bayerisches Landesamt für Umwelt – </w:t>
    </w:r>
    <w:r w:rsidR="00FB5E76">
      <w:fldChar w:fldCharType="begin"/>
    </w:r>
    <w:r w:rsidR="00FB5E76">
      <w:instrText xml:space="preserve"> REF merkblnr </w:instrText>
    </w:r>
    <w:r w:rsidR="00FB5E76">
      <w:fldChar w:fldCharType="separate"/>
    </w:r>
    <w:r w:rsidR="001E25F9" w:rsidRPr="0004406D">
      <w:rPr>
        <w:rFonts w:cs="Arial"/>
      </w:rPr>
      <w:t>Merkblatt Nr. 3.8/7</w:t>
    </w:r>
    <w:r w:rsidR="00FB5E76">
      <w:rPr>
        <w:rFonts w:cs="Arial"/>
      </w:rPr>
      <w:fldChar w:fldCharType="end"/>
    </w:r>
    <w:r w:rsidR="00E91345">
      <w:rPr>
        <w:rFonts w:cs="Arial"/>
      </w:rPr>
      <w:t xml:space="preserve">, </w:t>
    </w:r>
    <w:r w:rsidR="00E91345">
      <w:rPr>
        <w:rFonts w:cs="Arial"/>
      </w:rPr>
      <w:fldChar w:fldCharType="begin"/>
    </w:r>
    <w:r w:rsidR="00E91345">
      <w:rPr>
        <w:rFonts w:cs="Arial"/>
      </w:rPr>
      <w:instrText xml:space="preserve"> REF stand \h </w:instrText>
    </w:r>
    <w:r w:rsidR="00E91345">
      <w:rPr>
        <w:rFonts w:cs="Arial"/>
      </w:rPr>
    </w:r>
    <w:r w:rsidR="00E91345">
      <w:rPr>
        <w:rFonts w:cs="Arial"/>
      </w:rPr>
      <w:fldChar w:fldCharType="separate"/>
    </w:r>
    <w:r w:rsidR="001E25F9" w:rsidRPr="0004406D">
      <w:rPr>
        <w:rFonts w:cs="Arial"/>
      </w:rPr>
      <w:t xml:space="preserve">Stand: </w:t>
    </w:r>
    <w:r w:rsidR="001E25F9">
      <w:rPr>
        <w:rFonts w:cs="Arial"/>
      </w:rPr>
      <w:t>11/2023</w:t>
    </w:r>
    <w:r w:rsidR="00E91345">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7531" w14:textId="5506CE70" w:rsidR="00FF6BC9" w:rsidRPr="00784BF2" w:rsidRDefault="00FF6BC9">
    <w:pPr>
      <w:pStyle w:val="Fuzeile"/>
      <w:tabs>
        <w:tab w:val="clear" w:pos="9356"/>
        <w:tab w:val="left" w:pos="9072"/>
        <w:tab w:val="right" w:pos="14175"/>
      </w:tabs>
      <w:spacing w:before="300"/>
    </w:pPr>
    <w:r>
      <w:t xml:space="preserve">Bayerisches Landesamt für Umwelt – </w:t>
    </w:r>
    <w:r w:rsidR="00FB5E76">
      <w:fldChar w:fldCharType="begin"/>
    </w:r>
    <w:r w:rsidR="00FB5E76">
      <w:instrText xml:space="preserve"> REF merkblnr </w:instrText>
    </w:r>
    <w:r w:rsidR="00FB5E76">
      <w:fldChar w:fldCharType="separate"/>
    </w:r>
    <w:r w:rsidR="001E25F9" w:rsidRPr="0004406D">
      <w:rPr>
        <w:rFonts w:cs="Arial"/>
      </w:rPr>
      <w:t>Merkblatt Nr. 3.8/7</w:t>
    </w:r>
    <w:r w:rsidR="00FB5E76">
      <w:rPr>
        <w:rFonts w:cs="Arial"/>
      </w:rPr>
      <w:fldChar w:fldCharType="end"/>
    </w:r>
    <w:r w:rsidR="00E91345">
      <w:rPr>
        <w:rFonts w:cs="Arial"/>
      </w:rPr>
      <w:t xml:space="preserve">, </w:t>
    </w:r>
    <w:r w:rsidR="00E91345">
      <w:rPr>
        <w:rFonts w:cs="Arial"/>
      </w:rPr>
      <w:fldChar w:fldCharType="begin"/>
    </w:r>
    <w:r w:rsidR="00E91345">
      <w:rPr>
        <w:rFonts w:cs="Arial"/>
      </w:rPr>
      <w:instrText xml:space="preserve"> REF stand \h </w:instrText>
    </w:r>
    <w:r w:rsidR="00E91345">
      <w:rPr>
        <w:rFonts w:cs="Arial"/>
      </w:rPr>
    </w:r>
    <w:r w:rsidR="00E91345">
      <w:rPr>
        <w:rFonts w:cs="Arial"/>
      </w:rPr>
      <w:fldChar w:fldCharType="separate"/>
    </w:r>
    <w:r w:rsidR="001E25F9" w:rsidRPr="0004406D">
      <w:rPr>
        <w:rFonts w:cs="Arial"/>
      </w:rPr>
      <w:t xml:space="preserve">Stand: </w:t>
    </w:r>
    <w:r w:rsidR="001E25F9">
      <w:rPr>
        <w:rFonts w:cs="Arial"/>
      </w:rPr>
      <w:t>11/2023</w:t>
    </w:r>
    <w:r w:rsidR="00E91345">
      <w:rPr>
        <w:rFonts w:cs="Arial"/>
      </w:rPr>
      <w:fldChar w:fldCharType="end"/>
    </w:r>
    <w:r>
      <w:rPr>
        <w:rFonts w:cs="Arial"/>
      </w:rPr>
      <w:tab/>
    </w: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A93A" w14:textId="77777777" w:rsidR="00282BCC" w:rsidRDefault="00282BCC" w:rsidP="00402B8F">
      <w:pPr>
        <w:spacing w:after="0"/>
      </w:pPr>
      <w:r>
        <w:separator/>
      </w:r>
    </w:p>
  </w:footnote>
  <w:footnote w:type="continuationSeparator" w:id="0">
    <w:p w14:paraId="6001A93B" w14:textId="77777777" w:rsidR="00282BCC" w:rsidRDefault="00282BCC" w:rsidP="00402B8F">
      <w:pPr>
        <w:spacing w:after="0"/>
      </w:pPr>
      <w:r>
        <w:continuationSeparator/>
      </w:r>
    </w:p>
  </w:footnote>
  <w:footnote w:type="continuationNotice" w:id="1">
    <w:p w14:paraId="6001A93C" w14:textId="77777777" w:rsidR="00282BCC" w:rsidRDefault="00282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42" w14:textId="2568AB6E" w:rsidR="00282BCC" w:rsidRDefault="00A809C3" w:rsidP="00EB4369">
    <w:pPr>
      <w:pStyle w:val="Kopfzeilegerade"/>
      <w:ind w:firstLine="708"/>
    </w:pPr>
    <w:r>
      <w:fldChar w:fldCharType="begin"/>
    </w:r>
    <w:r>
      <w:instrText xml:space="preserve"> STYLEREF  "Überschrift 1" \* MERGEFORMAT </w:instrText>
    </w:r>
    <w:r>
      <w:fldChar w:fldCharType="separate"/>
    </w:r>
    <w:r w:rsidR="001E25F9">
      <w:rPr>
        <w:b/>
        <w:bCs/>
        <w:noProof/>
      </w:rPr>
      <w:t>Fehler! Kein Text mit angegebener Formatvorlage im Dokument.</w:t>
    </w:r>
    <w:r>
      <w:rPr>
        <w:b/>
        <w:bCs/>
        <w:noProof/>
      </w:rPr>
      <w:fldChar w:fldCharType="end"/>
    </w:r>
    <w:r w:rsidR="00282BCC">
      <w:t xml:space="preserve"> </w:t>
    </w:r>
  </w:p>
  <w:p w14:paraId="6001A943" w14:textId="77777777" w:rsidR="00282BCC" w:rsidRDefault="00282BCC" w:rsidP="00AC03EC">
    <w:pPr>
      <w:pStyle w:val="Lini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B" w14:textId="77777777" w:rsidR="00282BCC" w:rsidRPr="0004406D" w:rsidRDefault="00282BCC" w:rsidP="00176391">
    <w:pPr>
      <w:pStyle w:val="Kopfzeilegerade"/>
      <w:ind w:firstLine="708"/>
      <w:jc w:val="right"/>
    </w:pPr>
    <w:r w:rsidRPr="0004406D">
      <w:rPr>
        <w:noProof/>
      </w:rPr>
      <w:t>Anlage 4: Formblätter zur Dokumentation der Archivrecherche</w:t>
    </w:r>
  </w:p>
  <w:p w14:paraId="6001A95C" w14:textId="77777777" w:rsidR="00282BCC" w:rsidRDefault="00282BCC" w:rsidP="00DD12C7">
    <w:pPr>
      <w:pStyle w:val="Linie"/>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D" w14:textId="77777777" w:rsidR="00282BCC" w:rsidRPr="0004406D" w:rsidRDefault="00282BCC" w:rsidP="00EB08D3">
    <w:pPr>
      <w:pStyle w:val="Kopfzeilegerade"/>
      <w:rPr>
        <w:noProof/>
      </w:rPr>
    </w:pPr>
    <w:r w:rsidRPr="0004406D">
      <w:rPr>
        <w:noProof/>
      </w:rPr>
      <w:t>Anlage 5: Formblätter zur Dokumentation der Zeitzeugenbefragung</w:t>
    </w:r>
  </w:p>
  <w:p w14:paraId="6001A95E" w14:textId="77777777" w:rsidR="00282BCC" w:rsidRDefault="00282BCC" w:rsidP="00625A11">
    <w:pPr>
      <w:pStyle w:val="Lini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F" w14:textId="77777777" w:rsidR="00282BCC" w:rsidRPr="0004406D" w:rsidRDefault="00282BCC" w:rsidP="00176391">
    <w:pPr>
      <w:pStyle w:val="Kopfzeilegerade"/>
      <w:ind w:firstLine="708"/>
      <w:jc w:val="right"/>
      <w:rPr>
        <w:noProof/>
      </w:rPr>
    </w:pPr>
    <w:r w:rsidRPr="0004406D">
      <w:rPr>
        <w:noProof/>
      </w:rPr>
      <w:t>Anlage 5: Formblätter zur Dokumentation der Zeitzeugenbefragung</w:t>
    </w:r>
  </w:p>
  <w:p w14:paraId="6001A960" w14:textId="77777777" w:rsidR="00282BCC" w:rsidRDefault="00282BCC" w:rsidP="00F24DFD">
    <w:pPr>
      <w:pStyle w:val="Lini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61" w14:textId="70F9DB23" w:rsidR="00282BCC" w:rsidRPr="0004406D" w:rsidRDefault="00282BCC" w:rsidP="00EB08D3">
    <w:pPr>
      <w:pStyle w:val="Kopfzeilegerade"/>
      <w:rPr>
        <w:noProof/>
      </w:rPr>
    </w:pPr>
    <w:r w:rsidRPr="0004406D">
      <w:rPr>
        <w:noProof/>
      </w:rPr>
      <w:t xml:space="preserve">Anlage 6: Formblätter zur Dokumentation der </w:t>
    </w:r>
    <w:r>
      <w:rPr>
        <w:noProof/>
      </w:rPr>
      <w:t>Ortsb</w:t>
    </w:r>
    <w:r w:rsidRPr="0004406D">
      <w:rPr>
        <w:noProof/>
      </w:rPr>
      <w:t>egehung</w:t>
    </w:r>
  </w:p>
  <w:p w14:paraId="6001A962" w14:textId="77777777" w:rsidR="00282BCC" w:rsidRDefault="00282BCC" w:rsidP="00625A11">
    <w:pPr>
      <w:pStyle w:val="Lini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63" w14:textId="29B863E5" w:rsidR="00282BCC" w:rsidRPr="0004406D" w:rsidRDefault="00282BCC" w:rsidP="00176391">
    <w:pPr>
      <w:pStyle w:val="Kopfzeilegerade"/>
      <w:ind w:firstLine="708"/>
      <w:jc w:val="right"/>
      <w:rPr>
        <w:noProof/>
      </w:rPr>
    </w:pPr>
    <w:r w:rsidRPr="0004406D">
      <w:rPr>
        <w:noProof/>
      </w:rPr>
      <w:t xml:space="preserve">Anlage 6: Formblätter zur Dokumentation der </w:t>
    </w:r>
    <w:r>
      <w:rPr>
        <w:noProof/>
      </w:rPr>
      <w:t>Ortsb</w:t>
    </w:r>
    <w:r w:rsidRPr="0004406D">
      <w:rPr>
        <w:noProof/>
      </w:rPr>
      <w:t>egehung</w:t>
    </w:r>
  </w:p>
  <w:p w14:paraId="6001A964" w14:textId="77777777" w:rsidR="00282BCC" w:rsidRDefault="00282BCC" w:rsidP="00A444C4">
    <w:pPr>
      <w:pStyle w:val="Linie"/>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65" w14:textId="77777777" w:rsidR="00282BCC" w:rsidRPr="0004406D" w:rsidRDefault="00282BCC" w:rsidP="00EB08D3">
    <w:pPr>
      <w:pStyle w:val="Kopfzeilegerade"/>
    </w:pPr>
    <w:r w:rsidRPr="0004406D">
      <w:rPr>
        <w:noProof/>
      </w:rPr>
      <w:t>Anlage 7: Formblätter und Beispiel: Ergänzungen der Standortkarte</w:t>
    </w:r>
  </w:p>
  <w:p w14:paraId="6001A966" w14:textId="77777777" w:rsidR="00282BCC" w:rsidRDefault="00282BCC" w:rsidP="007342F9">
    <w:pPr>
      <w:pStyle w:val="Linie"/>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67" w14:textId="77777777" w:rsidR="00282BCC" w:rsidRPr="0004406D" w:rsidRDefault="00282BCC" w:rsidP="00176391">
    <w:pPr>
      <w:pStyle w:val="Kopfzeilegerade"/>
      <w:ind w:firstLine="708"/>
      <w:jc w:val="right"/>
      <w:rPr>
        <w:noProof/>
      </w:rPr>
    </w:pPr>
    <w:r w:rsidRPr="0004406D">
      <w:rPr>
        <w:noProof/>
      </w:rPr>
      <w:t>Anlage 7: Formblätter und Beispiel: Ergänzungen der Standortkarte</w:t>
    </w:r>
  </w:p>
  <w:p w14:paraId="6001A968" w14:textId="77777777" w:rsidR="00282BCC" w:rsidRDefault="00282BCC" w:rsidP="00F24DFD">
    <w:pPr>
      <w:pStyle w:val="Lini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69" w14:textId="77777777" w:rsidR="00282BCC" w:rsidRPr="0004406D" w:rsidRDefault="00282BCC" w:rsidP="00176391">
    <w:pPr>
      <w:pStyle w:val="Kopfzeilegerade"/>
      <w:ind w:firstLine="708"/>
      <w:jc w:val="right"/>
      <w:rPr>
        <w:noProof/>
      </w:rPr>
    </w:pPr>
    <w:r w:rsidRPr="0004406D">
      <w:rPr>
        <w:noProof/>
      </w:rPr>
      <w:t>Anlage 8: Formblatt zur Fotodokumentation</w:t>
    </w:r>
  </w:p>
  <w:p w14:paraId="6001A96A" w14:textId="77777777" w:rsidR="00282BCC" w:rsidRDefault="00282BCC" w:rsidP="00FC254B">
    <w:pPr>
      <w:pStyle w:val="Linie"/>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6B" w14:textId="77777777" w:rsidR="00282BCC" w:rsidRPr="0004406D" w:rsidRDefault="00282BCC" w:rsidP="00EB08D3">
    <w:pPr>
      <w:pStyle w:val="Kopfzeilegerade"/>
      <w:rPr>
        <w:noProof/>
      </w:rPr>
    </w:pPr>
    <w:r>
      <w:rPr>
        <w:noProof/>
      </w:rPr>
      <w:t>Anlage 9: Formblatt zur Luftbilddokumentation</w:t>
    </w:r>
  </w:p>
  <w:p w14:paraId="6001A96C" w14:textId="77777777" w:rsidR="00282BCC" w:rsidRDefault="00282BCC" w:rsidP="008B633F">
    <w:pPr>
      <w:pStyle w:val="Linie"/>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DC4B" w14:textId="78782213" w:rsidR="00FF6BC9" w:rsidRPr="0004406D" w:rsidRDefault="00E91345" w:rsidP="00FF6BC9">
    <w:pPr>
      <w:pStyle w:val="Kopfzeilegerade"/>
      <w:rPr>
        <w:noProof/>
      </w:rPr>
    </w:pPr>
    <w:r w:rsidRPr="0004406D">
      <w:rPr>
        <w:noProof/>
      </w:rPr>
      <w:t>Anlage 10: Formblatt zur Kartendokumentation</w:t>
    </w:r>
  </w:p>
  <w:p w14:paraId="6001A96D" w14:textId="77777777" w:rsidR="00282BCC" w:rsidRDefault="00282BCC" w:rsidP="00584FE7">
    <w:pPr>
      <w:pStyle w:val="Linie"/>
      <w:pBdr>
        <w:top w:val="single" w:sz="4" w:space="0" w:color="3B687F"/>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44" w14:textId="77777777" w:rsidR="00282BCC" w:rsidRDefault="00282BCC" w:rsidP="00EC3315">
    <w:pPr>
      <w:pStyle w:val="Kopfzeilegerade"/>
      <w:jc w:val="right"/>
    </w:pPr>
    <w:r>
      <w:t>Anlagen</w:t>
    </w:r>
  </w:p>
  <w:p w14:paraId="6001A945" w14:textId="77777777" w:rsidR="00282BCC" w:rsidRDefault="00282BCC" w:rsidP="00AC03EC">
    <w:pPr>
      <w:pStyle w:val="Lini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6E" w14:textId="46E6D419" w:rsidR="00282BCC" w:rsidRPr="0004406D" w:rsidRDefault="00282BCC" w:rsidP="00176391">
    <w:pPr>
      <w:pStyle w:val="Kopfzeilegerade"/>
      <w:ind w:firstLine="708"/>
      <w:jc w:val="right"/>
      <w:rPr>
        <w:noProof/>
      </w:rPr>
    </w:pPr>
    <w:r w:rsidRPr="0004406D">
      <w:rPr>
        <w:noProof/>
      </w:rPr>
      <w:t>Anlage 10: Formblatt zur Kartendokumentation</w:t>
    </w:r>
  </w:p>
  <w:p w14:paraId="6001A96F" w14:textId="77777777" w:rsidR="00282BCC" w:rsidRDefault="00282BCC" w:rsidP="00FC254B">
    <w:pPr>
      <w:pStyle w:val="Linie"/>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A004" w14:textId="726ED0DC" w:rsidR="00E91345" w:rsidRPr="0004406D" w:rsidRDefault="00E91345" w:rsidP="00FF6BC9">
    <w:pPr>
      <w:pStyle w:val="Kopfzeilegerade"/>
      <w:rPr>
        <w:noProof/>
      </w:rPr>
    </w:pPr>
    <w:r>
      <w:rPr>
        <w:noProof/>
      </w:rPr>
      <w:t>Impressum</w:t>
    </w:r>
  </w:p>
  <w:p w14:paraId="22EFA534" w14:textId="77777777" w:rsidR="00E91345" w:rsidRDefault="00E91345" w:rsidP="00584FE7">
    <w:pPr>
      <w:pStyle w:val="Linie"/>
      <w:pBdr>
        <w:top w:val="single" w:sz="4" w:space="0" w:color="3B687F"/>
      </w:pBd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44B9" w14:textId="6E2BAEF8" w:rsidR="00E91345" w:rsidRPr="0004406D" w:rsidRDefault="00E91345" w:rsidP="00176391">
    <w:pPr>
      <w:pStyle w:val="Kopfzeilegerade"/>
      <w:ind w:firstLine="708"/>
      <w:jc w:val="right"/>
      <w:rPr>
        <w:noProof/>
      </w:rPr>
    </w:pPr>
    <w:r>
      <w:rPr>
        <w:noProof/>
      </w:rPr>
      <w:t>Impressum</w:t>
    </w:r>
  </w:p>
  <w:p w14:paraId="01F948DA" w14:textId="77777777" w:rsidR="00E91345" w:rsidRDefault="00E91345" w:rsidP="00FC254B">
    <w:pPr>
      <w:pStyle w:val="Lini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764692" w14:paraId="6F982139" w14:textId="77777777" w:rsidTr="00C96E1A">
      <w:trPr>
        <w:cantSplit/>
        <w:trHeight w:hRule="exact" w:val="1814"/>
      </w:trPr>
      <w:tc>
        <w:tcPr>
          <w:tcW w:w="3516" w:type="dxa"/>
          <w:shd w:val="clear" w:color="auto" w:fill="auto"/>
        </w:tcPr>
        <w:p w14:paraId="7BE4A2E4" w14:textId="77777777" w:rsidR="00764692" w:rsidRDefault="00764692" w:rsidP="00C96E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4DBE3806" wp14:editId="15780F5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7A907"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">
                    <v:rect id="Rectangle 5" o:spid="_x0000_s1027" style="position:absolute;left:-2;top:2331;width:953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" fillcolor="#f9aa00" stroked="f"/>
                    <v:line id="Line 6" o:spid="_x0000_s1028" style="position:absolute;visibility:visible;mso-wrap-style:square" from="9522,2337" to="9522,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" strokecolor="#f9aa00"/>
                  </v:group>
                </w:pict>
              </mc:Fallback>
            </mc:AlternateContent>
          </w:r>
        </w:p>
      </w:tc>
      <w:tc>
        <w:tcPr>
          <w:tcW w:w="6011" w:type="dxa"/>
          <w:shd w:val="clear" w:color="auto" w:fill="auto"/>
          <w:vAlign w:val="bottom"/>
        </w:tcPr>
        <w:p w14:paraId="0D49F539" w14:textId="77777777" w:rsidR="00764692" w:rsidRDefault="00764692" w:rsidP="00C96E1A">
          <w:pPr>
            <w:pStyle w:val="Standardblau"/>
            <w:spacing w:after="420" w:line="360" w:lineRule="exact"/>
            <w:jc w:val="right"/>
            <w:rPr>
              <w:sz w:val="32"/>
            </w:rPr>
          </w:pPr>
          <w:bookmarkStart w:id="2" w:name="lfu"/>
          <w:r>
            <w:rPr>
              <w:sz w:val="32"/>
            </w:rPr>
            <w:t>Bayerisches Landesamt für</w:t>
          </w:r>
          <w:r>
            <w:rPr>
              <w:sz w:val="32"/>
            </w:rPr>
            <w:br/>
            <w:t>Umwelt</w:t>
          </w:r>
          <w:bookmarkEnd w:id="2"/>
        </w:p>
      </w:tc>
      <w:tc>
        <w:tcPr>
          <w:tcW w:w="2380" w:type="dxa"/>
          <w:shd w:val="clear" w:color="auto" w:fill="auto"/>
        </w:tcPr>
        <w:p w14:paraId="695150DD" w14:textId="77777777" w:rsidR="00764692" w:rsidRDefault="00764692" w:rsidP="00C96E1A">
          <w:pPr>
            <w:pStyle w:val="Kopfzeile"/>
            <w:spacing w:before="320"/>
            <w:ind w:left="284" w:right="284"/>
            <w:jc w:val="center"/>
          </w:pPr>
          <w:r>
            <w:rPr>
              <w:noProof/>
              <w:lang w:eastAsia="de-DE"/>
            </w:rPr>
            <w:drawing>
              <wp:inline distT="0" distB="0" distL="0" distR="0" wp14:anchorId="39F0D87E" wp14:editId="67AE1E7B">
                <wp:extent cx="1076325" cy="657225"/>
                <wp:effectExtent l="0" t="0" r="9525" b="9525"/>
                <wp:docPr id="17"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3A3F79F9" w14:textId="77777777" w:rsidR="00764692" w:rsidRDefault="00764692" w:rsidP="00F354E9">
    <w:pPr>
      <w:pStyle w:val="Kopfzeile"/>
      <w:spacing w:before="800"/>
    </w:pPr>
  </w:p>
  <w:p w14:paraId="6001A94D" w14:textId="77777777" w:rsidR="00282BCC" w:rsidRPr="00764692" w:rsidRDefault="00282BCC" w:rsidP="0076469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4F" w14:textId="01BA108F" w:rsidR="00282BCC" w:rsidRPr="00811602" w:rsidRDefault="00282BCC" w:rsidP="00EB08D3">
    <w:pPr>
      <w:pStyle w:val="Kopfzeilegerade"/>
      <w:rPr>
        <w:noProof/>
      </w:rPr>
    </w:pPr>
    <w:r>
      <w:rPr>
        <w:noProof/>
      </w:rPr>
      <w:t>Anlage 1: Checkliste h</w:t>
    </w:r>
    <w:r w:rsidRPr="00811602">
      <w:rPr>
        <w:noProof/>
      </w:rPr>
      <w:t>istorische Erkundung</w:t>
    </w:r>
  </w:p>
  <w:p w14:paraId="6001A950" w14:textId="77777777" w:rsidR="00282BCC" w:rsidRDefault="00282BCC" w:rsidP="003A3DA6">
    <w:pPr>
      <w:pStyle w:val="Lini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1" w14:textId="77777777" w:rsidR="00282BCC" w:rsidRPr="00811602" w:rsidRDefault="00282BCC" w:rsidP="00EB08D3">
    <w:pPr>
      <w:pStyle w:val="Kopfzeilegerade"/>
      <w:rPr>
        <w:noProof/>
      </w:rPr>
    </w:pPr>
    <w:r w:rsidRPr="00811602">
      <w:rPr>
        <w:noProof/>
      </w:rPr>
      <w:t>Anlage 2: Deckblätter zum Gutachten der historischen Erkundung</w:t>
    </w:r>
  </w:p>
  <w:p w14:paraId="6001A952" w14:textId="77777777" w:rsidR="00282BCC" w:rsidRDefault="00282BCC" w:rsidP="003A3DA6">
    <w:pPr>
      <w:pStyle w:val="Lini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3" w14:textId="77777777" w:rsidR="00282BCC" w:rsidRDefault="00282BCC" w:rsidP="00176391">
    <w:pPr>
      <w:pStyle w:val="Kopfzeilegerade"/>
      <w:ind w:firstLine="708"/>
      <w:jc w:val="right"/>
      <w:rPr>
        <w:noProof/>
      </w:rPr>
    </w:pPr>
    <w:r>
      <w:rPr>
        <w:noProof/>
      </w:rPr>
      <w:t>Anlage 2: Deckblätter zum Gutachten der historischen Erkundung</w:t>
    </w:r>
  </w:p>
  <w:p w14:paraId="6001A954" w14:textId="77777777" w:rsidR="00282BCC" w:rsidRDefault="00282BCC" w:rsidP="00AC03EC">
    <w:pPr>
      <w:pStyle w:val="Lini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5" w14:textId="291C5D43" w:rsidR="00282BCC" w:rsidRDefault="00282BCC" w:rsidP="00EB08D3">
    <w:pPr>
      <w:pStyle w:val="Kopfzeilegerade"/>
      <w:rPr>
        <w:noProof/>
      </w:rPr>
    </w:pPr>
    <w:r>
      <w:rPr>
        <w:noProof/>
      </w:rPr>
      <w:t xml:space="preserve">Anlage 3: </w:t>
    </w:r>
    <w:r w:rsidRPr="0004406D">
      <w:rPr>
        <w:noProof/>
      </w:rPr>
      <w:t xml:space="preserve">Datenblätter </w:t>
    </w:r>
    <w:r w:rsidRPr="00584FE7">
      <w:rPr>
        <w:noProof/>
      </w:rPr>
      <w:t>für ergänzende Angaben zur Erhebung der Flächen und Gefährdungsabschätzung</w:t>
    </w:r>
  </w:p>
  <w:p w14:paraId="6001A956" w14:textId="77777777" w:rsidR="00282BCC" w:rsidRDefault="00282BCC" w:rsidP="00AC03EC">
    <w:pPr>
      <w:pStyle w:val="Lini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7" w14:textId="63C9FD92" w:rsidR="00282BCC" w:rsidRDefault="00282BCC" w:rsidP="00EB08D3">
    <w:pPr>
      <w:pStyle w:val="Kopfzeilegerade"/>
      <w:jc w:val="right"/>
      <w:rPr>
        <w:noProof/>
      </w:rPr>
    </w:pPr>
    <w:r>
      <w:rPr>
        <w:noProof/>
      </w:rPr>
      <w:t xml:space="preserve">Anlage 3: </w:t>
    </w:r>
    <w:r w:rsidRPr="0004406D">
      <w:rPr>
        <w:noProof/>
      </w:rPr>
      <w:t xml:space="preserve">Datenblätter </w:t>
    </w:r>
    <w:r>
      <w:rPr>
        <w:noProof/>
      </w:rPr>
      <w:t>für e</w:t>
    </w:r>
    <w:r w:rsidRPr="0004406D">
      <w:rPr>
        <w:noProof/>
      </w:rPr>
      <w:t xml:space="preserve">rgänzende Angaben </w:t>
    </w:r>
    <w:r>
      <w:rPr>
        <w:noProof/>
      </w:rPr>
      <w:t>zur Erhebung der Flächen und Gefährdungsabschätzung</w:t>
    </w:r>
  </w:p>
  <w:p w14:paraId="6001A958" w14:textId="77777777" w:rsidR="00282BCC" w:rsidRDefault="00282BCC" w:rsidP="007061E8">
    <w:pPr>
      <w:pStyle w:val="Linie"/>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959" w14:textId="77777777" w:rsidR="00282BCC" w:rsidRPr="0004406D" w:rsidRDefault="00282BCC" w:rsidP="00EB08D3">
    <w:pPr>
      <w:pStyle w:val="Kopfzeilegerade"/>
    </w:pPr>
    <w:r w:rsidRPr="0004406D">
      <w:rPr>
        <w:noProof/>
      </w:rPr>
      <w:t>Anlage 4: Formblätter zur Dokumentation der Archivrecherche</w:t>
    </w:r>
  </w:p>
  <w:p w14:paraId="6001A95A" w14:textId="77777777" w:rsidR="00282BCC" w:rsidRDefault="00282BCC" w:rsidP="00625A11">
    <w:pPr>
      <w:pStyle w:val="Lin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1A67DB"/>
    <w:multiLevelType w:val="hybridMultilevel"/>
    <w:tmpl w:val="FBC41D60"/>
    <w:lvl w:ilvl="0" w:tplc="FCA26E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7" w15:restartNumberingAfterBreak="0">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15:restartNumberingAfterBreak="0">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6389406C"/>
    <w:multiLevelType w:val="multilevel"/>
    <w:tmpl w:val="48D8D4CA"/>
    <w:numStyleLink w:val="AufzhlungSpiegelpunkte"/>
  </w:abstractNum>
  <w:abstractNum w:abstractNumId="23" w15:restartNumberingAfterBreak="0">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4"/>
  </w:num>
  <w:num w:numId="15">
    <w:abstractNumId w:val="16"/>
  </w:num>
  <w:num w:numId="16">
    <w:abstractNumId w:val="10"/>
  </w:num>
  <w:num w:numId="17">
    <w:abstractNumId w:val="17"/>
  </w:num>
  <w:num w:numId="18">
    <w:abstractNumId w:val="1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13"/>
  </w:num>
  <w:num w:numId="23">
    <w:abstractNumId w:val="19"/>
  </w:num>
  <w:num w:numId="24">
    <w:abstractNumId w:val="23"/>
  </w:num>
  <w:num w:numId="25">
    <w:abstractNumId w:val="15"/>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09"/>
  <w:autoHyphenation/>
  <w:hyphenationZone w:val="425"/>
  <w:evenAndOddHeaders/>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57"/>
    <w:rsid w:val="00000E21"/>
    <w:rsid w:val="00003846"/>
    <w:rsid w:val="00005D08"/>
    <w:rsid w:val="00006B3B"/>
    <w:rsid w:val="00013B03"/>
    <w:rsid w:val="00016810"/>
    <w:rsid w:val="0002156A"/>
    <w:rsid w:val="0002264E"/>
    <w:rsid w:val="0002292C"/>
    <w:rsid w:val="000256E8"/>
    <w:rsid w:val="000264D7"/>
    <w:rsid w:val="00033431"/>
    <w:rsid w:val="0004406D"/>
    <w:rsid w:val="000461A0"/>
    <w:rsid w:val="000627E7"/>
    <w:rsid w:val="00062D76"/>
    <w:rsid w:val="00064321"/>
    <w:rsid w:val="000644B7"/>
    <w:rsid w:val="00065C45"/>
    <w:rsid w:val="0006612E"/>
    <w:rsid w:val="00072891"/>
    <w:rsid w:val="0007475C"/>
    <w:rsid w:val="00075257"/>
    <w:rsid w:val="00080646"/>
    <w:rsid w:val="000915DC"/>
    <w:rsid w:val="00091B32"/>
    <w:rsid w:val="00095043"/>
    <w:rsid w:val="000A0337"/>
    <w:rsid w:val="000A5CCF"/>
    <w:rsid w:val="000B4D2C"/>
    <w:rsid w:val="000B6579"/>
    <w:rsid w:val="000B6BD5"/>
    <w:rsid w:val="000C2FDA"/>
    <w:rsid w:val="000D2B51"/>
    <w:rsid w:val="000E17BC"/>
    <w:rsid w:val="000F3F8D"/>
    <w:rsid w:val="000F4F52"/>
    <w:rsid w:val="000F4F90"/>
    <w:rsid w:val="00101D71"/>
    <w:rsid w:val="00103787"/>
    <w:rsid w:val="0010547C"/>
    <w:rsid w:val="00105C2F"/>
    <w:rsid w:val="0011062A"/>
    <w:rsid w:val="00110989"/>
    <w:rsid w:val="00111A96"/>
    <w:rsid w:val="00112F55"/>
    <w:rsid w:val="00114174"/>
    <w:rsid w:val="001154C9"/>
    <w:rsid w:val="001207C8"/>
    <w:rsid w:val="00121336"/>
    <w:rsid w:val="00123684"/>
    <w:rsid w:val="00124DF0"/>
    <w:rsid w:val="0012651F"/>
    <w:rsid w:val="00130C36"/>
    <w:rsid w:val="00141D87"/>
    <w:rsid w:val="00150CFC"/>
    <w:rsid w:val="001512C8"/>
    <w:rsid w:val="00155BBA"/>
    <w:rsid w:val="001634A2"/>
    <w:rsid w:val="00176391"/>
    <w:rsid w:val="00184087"/>
    <w:rsid w:val="001879CF"/>
    <w:rsid w:val="00191B28"/>
    <w:rsid w:val="0019280E"/>
    <w:rsid w:val="0019316D"/>
    <w:rsid w:val="001A163A"/>
    <w:rsid w:val="001A1930"/>
    <w:rsid w:val="001A227B"/>
    <w:rsid w:val="001A513F"/>
    <w:rsid w:val="001A7211"/>
    <w:rsid w:val="001A7ADF"/>
    <w:rsid w:val="001B0C4A"/>
    <w:rsid w:val="001B0FCC"/>
    <w:rsid w:val="001B1FCA"/>
    <w:rsid w:val="001B2563"/>
    <w:rsid w:val="001B263B"/>
    <w:rsid w:val="001B3486"/>
    <w:rsid w:val="001B3ED4"/>
    <w:rsid w:val="001B6FF3"/>
    <w:rsid w:val="001C26A1"/>
    <w:rsid w:val="001C5BB7"/>
    <w:rsid w:val="001D1117"/>
    <w:rsid w:val="001D156E"/>
    <w:rsid w:val="001D1B35"/>
    <w:rsid w:val="001D596A"/>
    <w:rsid w:val="001D64B3"/>
    <w:rsid w:val="001D685E"/>
    <w:rsid w:val="001E1C29"/>
    <w:rsid w:val="001E25F9"/>
    <w:rsid w:val="001E2CB9"/>
    <w:rsid w:val="001E32A3"/>
    <w:rsid w:val="001F080F"/>
    <w:rsid w:val="001F09F7"/>
    <w:rsid w:val="001F53E1"/>
    <w:rsid w:val="001F5741"/>
    <w:rsid w:val="001F765B"/>
    <w:rsid w:val="00200AF3"/>
    <w:rsid w:val="002033B7"/>
    <w:rsid w:val="00206232"/>
    <w:rsid w:val="00212356"/>
    <w:rsid w:val="00212AC5"/>
    <w:rsid w:val="002171E5"/>
    <w:rsid w:val="00220839"/>
    <w:rsid w:val="00220B39"/>
    <w:rsid w:val="0022438E"/>
    <w:rsid w:val="002256EB"/>
    <w:rsid w:val="002259DF"/>
    <w:rsid w:val="002270AB"/>
    <w:rsid w:val="00227C89"/>
    <w:rsid w:val="00241FA8"/>
    <w:rsid w:val="00242400"/>
    <w:rsid w:val="00244B29"/>
    <w:rsid w:val="0025109B"/>
    <w:rsid w:val="002534A7"/>
    <w:rsid w:val="00261067"/>
    <w:rsid w:val="00271D28"/>
    <w:rsid w:val="002735AC"/>
    <w:rsid w:val="0027427D"/>
    <w:rsid w:val="002747D0"/>
    <w:rsid w:val="00280D34"/>
    <w:rsid w:val="002816CC"/>
    <w:rsid w:val="00282BCC"/>
    <w:rsid w:val="00284012"/>
    <w:rsid w:val="00290770"/>
    <w:rsid w:val="00293DE4"/>
    <w:rsid w:val="0029550B"/>
    <w:rsid w:val="002A1B87"/>
    <w:rsid w:val="002B0747"/>
    <w:rsid w:val="002B0F9F"/>
    <w:rsid w:val="002B1C28"/>
    <w:rsid w:val="002B2D66"/>
    <w:rsid w:val="002B364E"/>
    <w:rsid w:val="002B634D"/>
    <w:rsid w:val="002B7A01"/>
    <w:rsid w:val="002C154A"/>
    <w:rsid w:val="002C2897"/>
    <w:rsid w:val="002C3556"/>
    <w:rsid w:val="002C3C40"/>
    <w:rsid w:val="002C6CFC"/>
    <w:rsid w:val="002D06CC"/>
    <w:rsid w:val="002D0ABB"/>
    <w:rsid w:val="002D3592"/>
    <w:rsid w:val="002D4990"/>
    <w:rsid w:val="002D5306"/>
    <w:rsid w:val="002E22A4"/>
    <w:rsid w:val="002E3ACE"/>
    <w:rsid w:val="002E6F22"/>
    <w:rsid w:val="002F1B48"/>
    <w:rsid w:val="002F7BBC"/>
    <w:rsid w:val="0030394E"/>
    <w:rsid w:val="003057CD"/>
    <w:rsid w:val="003136BB"/>
    <w:rsid w:val="00317398"/>
    <w:rsid w:val="00321525"/>
    <w:rsid w:val="00321BDA"/>
    <w:rsid w:val="00324FA9"/>
    <w:rsid w:val="0032586B"/>
    <w:rsid w:val="003258EF"/>
    <w:rsid w:val="003325B0"/>
    <w:rsid w:val="00333D3F"/>
    <w:rsid w:val="00334B4F"/>
    <w:rsid w:val="003374FF"/>
    <w:rsid w:val="00343643"/>
    <w:rsid w:val="00345E0C"/>
    <w:rsid w:val="00351D41"/>
    <w:rsid w:val="00351F21"/>
    <w:rsid w:val="003527BB"/>
    <w:rsid w:val="00353FDA"/>
    <w:rsid w:val="00354DC7"/>
    <w:rsid w:val="00360638"/>
    <w:rsid w:val="0036147F"/>
    <w:rsid w:val="003651CB"/>
    <w:rsid w:val="00367F4D"/>
    <w:rsid w:val="003708E8"/>
    <w:rsid w:val="003738A3"/>
    <w:rsid w:val="003742CA"/>
    <w:rsid w:val="003774B8"/>
    <w:rsid w:val="00377A29"/>
    <w:rsid w:val="003802EE"/>
    <w:rsid w:val="003818B8"/>
    <w:rsid w:val="00382479"/>
    <w:rsid w:val="00382895"/>
    <w:rsid w:val="003901E0"/>
    <w:rsid w:val="00392365"/>
    <w:rsid w:val="00392C38"/>
    <w:rsid w:val="00394B81"/>
    <w:rsid w:val="00395A58"/>
    <w:rsid w:val="0039608B"/>
    <w:rsid w:val="003A3DA6"/>
    <w:rsid w:val="003A4846"/>
    <w:rsid w:val="003B0A03"/>
    <w:rsid w:val="003B40F0"/>
    <w:rsid w:val="003B4D7D"/>
    <w:rsid w:val="003B6496"/>
    <w:rsid w:val="003C1360"/>
    <w:rsid w:val="003C74BB"/>
    <w:rsid w:val="003E0077"/>
    <w:rsid w:val="003E32E2"/>
    <w:rsid w:val="003F352B"/>
    <w:rsid w:val="003F44D3"/>
    <w:rsid w:val="003F4CD6"/>
    <w:rsid w:val="003F5410"/>
    <w:rsid w:val="00401FE8"/>
    <w:rsid w:val="00402B8F"/>
    <w:rsid w:val="0040716E"/>
    <w:rsid w:val="00411127"/>
    <w:rsid w:val="004178AF"/>
    <w:rsid w:val="00423C7D"/>
    <w:rsid w:val="004276C9"/>
    <w:rsid w:val="00442F47"/>
    <w:rsid w:val="00445D66"/>
    <w:rsid w:val="00445FB4"/>
    <w:rsid w:val="00450CE1"/>
    <w:rsid w:val="004548EB"/>
    <w:rsid w:val="00456890"/>
    <w:rsid w:val="0046155D"/>
    <w:rsid w:val="00462ED8"/>
    <w:rsid w:val="004640E0"/>
    <w:rsid w:val="00465BB2"/>
    <w:rsid w:val="00466A3F"/>
    <w:rsid w:val="00475EF3"/>
    <w:rsid w:val="00476F91"/>
    <w:rsid w:val="00483089"/>
    <w:rsid w:val="00483BAB"/>
    <w:rsid w:val="00484761"/>
    <w:rsid w:val="0048711B"/>
    <w:rsid w:val="00493841"/>
    <w:rsid w:val="00495C10"/>
    <w:rsid w:val="004A065F"/>
    <w:rsid w:val="004A275C"/>
    <w:rsid w:val="004B1AED"/>
    <w:rsid w:val="004B4B95"/>
    <w:rsid w:val="004C7602"/>
    <w:rsid w:val="004E1AC5"/>
    <w:rsid w:val="004E43CC"/>
    <w:rsid w:val="004E5DD0"/>
    <w:rsid w:val="004E5EA6"/>
    <w:rsid w:val="004E63AF"/>
    <w:rsid w:val="004E7385"/>
    <w:rsid w:val="004E7F95"/>
    <w:rsid w:val="004F08C2"/>
    <w:rsid w:val="004F1DF1"/>
    <w:rsid w:val="0050116E"/>
    <w:rsid w:val="005109FC"/>
    <w:rsid w:val="005114FC"/>
    <w:rsid w:val="0051170F"/>
    <w:rsid w:val="00512133"/>
    <w:rsid w:val="005161BD"/>
    <w:rsid w:val="0051784B"/>
    <w:rsid w:val="00525086"/>
    <w:rsid w:val="00531424"/>
    <w:rsid w:val="005321CD"/>
    <w:rsid w:val="00532E38"/>
    <w:rsid w:val="00544953"/>
    <w:rsid w:val="00550577"/>
    <w:rsid w:val="00553AA3"/>
    <w:rsid w:val="00560961"/>
    <w:rsid w:val="005655DC"/>
    <w:rsid w:val="00571A6E"/>
    <w:rsid w:val="00577BFD"/>
    <w:rsid w:val="005826B8"/>
    <w:rsid w:val="00584FE7"/>
    <w:rsid w:val="00585F1D"/>
    <w:rsid w:val="0058737A"/>
    <w:rsid w:val="00591C11"/>
    <w:rsid w:val="00593E81"/>
    <w:rsid w:val="00595196"/>
    <w:rsid w:val="00595EA7"/>
    <w:rsid w:val="005A166A"/>
    <w:rsid w:val="005A62A6"/>
    <w:rsid w:val="005C11DC"/>
    <w:rsid w:val="005C1F03"/>
    <w:rsid w:val="005C450C"/>
    <w:rsid w:val="005C4A79"/>
    <w:rsid w:val="005C563C"/>
    <w:rsid w:val="005C7130"/>
    <w:rsid w:val="005D5DD4"/>
    <w:rsid w:val="005D7DDC"/>
    <w:rsid w:val="005E7A09"/>
    <w:rsid w:val="005F3365"/>
    <w:rsid w:val="005F3DB3"/>
    <w:rsid w:val="006023A1"/>
    <w:rsid w:val="00605467"/>
    <w:rsid w:val="00610F26"/>
    <w:rsid w:val="00611E3F"/>
    <w:rsid w:val="0061394C"/>
    <w:rsid w:val="0061497C"/>
    <w:rsid w:val="00625887"/>
    <w:rsid w:val="00625A11"/>
    <w:rsid w:val="00636B1F"/>
    <w:rsid w:val="006452B0"/>
    <w:rsid w:val="00645AD5"/>
    <w:rsid w:val="00650B7B"/>
    <w:rsid w:val="00655A12"/>
    <w:rsid w:val="00656859"/>
    <w:rsid w:val="006666D0"/>
    <w:rsid w:val="006671FF"/>
    <w:rsid w:val="00671568"/>
    <w:rsid w:val="0067218F"/>
    <w:rsid w:val="00681861"/>
    <w:rsid w:val="00682607"/>
    <w:rsid w:val="006827F3"/>
    <w:rsid w:val="00683BEF"/>
    <w:rsid w:val="0069692D"/>
    <w:rsid w:val="00696D43"/>
    <w:rsid w:val="006A2152"/>
    <w:rsid w:val="006A2810"/>
    <w:rsid w:val="006A2EA1"/>
    <w:rsid w:val="006A3AC5"/>
    <w:rsid w:val="006A3D08"/>
    <w:rsid w:val="006B27E6"/>
    <w:rsid w:val="006B3E5C"/>
    <w:rsid w:val="006B4235"/>
    <w:rsid w:val="006B523C"/>
    <w:rsid w:val="006B72A2"/>
    <w:rsid w:val="006C7388"/>
    <w:rsid w:val="006D0105"/>
    <w:rsid w:val="006D0DC3"/>
    <w:rsid w:val="006D58C6"/>
    <w:rsid w:val="006D6D93"/>
    <w:rsid w:val="006D7C25"/>
    <w:rsid w:val="006E499F"/>
    <w:rsid w:val="006F3C44"/>
    <w:rsid w:val="006F4253"/>
    <w:rsid w:val="006F567A"/>
    <w:rsid w:val="007061E8"/>
    <w:rsid w:val="007119E9"/>
    <w:rsid w:val="00717A26"/>
    <w:rsid w:val="00722DF3"/>
    <w:rsid w:val="0072448A"/>
    <w:rsid w:val="00724560"/>
    <w:rsid w:val="00725A92"/>
    <w:rsid w:val="0073366D"/>
    <w:rsid w:val="007342F9"/>
    <w:rsid w:val="00735D79"/>
    <w:rsid w:val="00743F80"/>
    <w:rsid w:val="00744B84"/>
    <w:rsid w:val="007450F0"/>
    <w:rsid w:val="00750291"/>
    <w:rsid w:val="00754342"/>
    <w:rsid w:val="00760406"/>
    <w:rsid w:val="00764692"/>
    <w:rsid w:val="00767984"/>
    <w:rsid w:val="00781895"/>
    <w:rsid w:val="00782AC0"/>
    <w:rsid w:val="007831AE"/>
    <w:rsid w:val="00784BF2"/>
    <w:rsid w:val="00785EA3"/>
    <w:rsid w:val="00785EE7"/>
    <w:rsid w:val="00790349"/>
    <w:rsid w:val="007A1837"/>
    <w:rsid w:val="007A1E75"/>
    <w:rsid w:val="007A1FF2"/>
    <w:rsid w:val="007C6479"/>
    <w:rsid w:val="007C65C2"/>
    <w:rsid w:val="007D02F4"/>
    <w:rsid w:val="007D15AA"/>
    <w:rsid w:val="007D37A7"/>
    <w:rsid w:val="007D4D1A"/>
    <w:rsid w:val="007D5A2B"/>
    <w:rsid w:val="007E0556"/>
    <w:rsid w:val="007E200B"/>
    <w:rsid w:val="007E3EE4"/>
    <w:rsid w:val="007E7A5D"/>
    <w:rsid w:val="007F00F2"/>
    <w:rsid w:val="007F10A0"/>
    <w:rsid w:val="007F1E89"/>
    <w:rsid w:val="007F4639"/>
    <w:rsid w:val="007F4D0B"/>
    <w:rsid w:val="007F7FC5"/>
    <w:rsid w:val="00805640"/>
    <w:rsid w:val="00806EDA"/>
    <w:rsid w:val="00811602"/>
    <w:rsid w:val="008240ED"/>
    <w:rsid w:val="00824CB5"/>
    <w:rsid w:val="008312C7"/>
    <w:rsid w:val="00832110"/>
    <w:rsid w:val="00834BD1"/>
    <w:rsid w:val="00845DEE"/>
    <w:rsid w:val="00851483"/>
    <w:rsid w:val="00852766"/>
    <w:rsid w:val="00853650"/>
    <w:rsid w:val="00861590"/>
    <w:rsid w:val="00861FCC"/>
    <w:rsid w:val="008623AB"/>
    <w:rsid w:val="00863EDF"/>
    <w:rsid w:val="0086588C"/>
    <w:rsid w:val="00870E14"/>
    <w:rsid w:val="00871429"/>
    <w:rsid w:val="008737B8"/>
    <w:rsid w:val="00877EFE"/>
    <w:rsid w:val="00896830"/>
    <w:rsid w:val="008A3B05"/>
    <w:rsid w:val="008A4471"/>
    <w:rsid w:val="008A77DD"/>
    <w:rsid w:val="008B2977"/>
    <w:rsid w:val="008B49B3"/>
    <w:rsid w:val="008B633F"/>
    <w:rsid w:val="008C0BB0"/>
    <w:rsid w:val="008D53B4"/>
    <w:rsid w:val="008E488B"/>
    <w:rsid w:val="008E717D"/>
    <w:rsid w:val="008E72C8"/>
    <w:rsid w:val="008F7515"/>
    <w:rsid w:val="00900C0C"/>
    <w:rsid w:val="00901236"/>
    <w:rsid w:val="009030F0"/>
    <w:rsid w:val="00903203"/>
    <w:rsid w:val="00904A80"/>
    <w:rsid w:val="009060C8"/>
    <w:rsid w:val="0090675B"/>
    <w:rsid w:val="009105B7"/>
    <w:rsid w:val="00911D04"/>
    <w:rsid w:val="00913536"/>
    <w:rsid w:val="00914D61"/>
    <w:rsid w:val="009170C0"/>
    <w:rsid w:val="00931694"/>
    <w:rsid w:val="00931BDA"/>
    <w:rsid w:val="00934AFD"/>
    <w:rsid w:val="009367E0"/>
    <w:rsid w:val="00945671"/>
    <w:rsid w:val="00946875"/>
    <w:rsid w:val="00952BBD"/>
    <w:rsid w:val="009536F3"/>
    <w:rsid w:val="00953C49"/>
    <w:rsid w:val="00954BD3"/>
    <w:rsid w:val="009552A6"/>
    <w:rsid w:val="009562E7"/>
    <w:rsid w:val="00956527"/>
    <w:rsid w:val="0095680B"/>
    <w:rsid w:val="00961B73"/>
    <w:rsid w:val="0096489A"/>
    <w:rsid w:val="009716F9"/>
    <w:rsid w:val="00977AFE"/>
    <w:rsid w:val="00981E33"/>
    <w:rsid w:val="00984236"/>
    <w:rsid w:val="00986090"/>
    <w:rsid w:val="00986573"/>
    <w:rsid w:val="00987015"/>
    <w:rsid w:val="00990058"/>
    <w:rsid w:val="009908AD"/>
    <w:rsid w:val="0099227B"/>
    <w:rsid w:val="00993898"/>
    <w:rsid w:val="00993FAE"/>
    <w:rsid w:val="0099440D"/>
    <w:rsid w:val="009C0FDD"/>
    <w:rsid w:val="009C3F71"/>
    <w:rsid w:val="009C4AD8"/>
    <w:rsid w:val="009D0A27"/>
    <w:rsid w:val="009D53FF"/>
    <w:rsid w:val="009E00AF"/>
    <w:rsid w:val="009E0569"/>
    <w:rsid w:val="009E05EB"/>
    <w:rsid w:val="009E18D7"/>
    <w:rsid w:val="009E3EE8"/>
    <w:rsid w:val="009E7808"/>
    <w:rsid w:val="009E7AD7"/>
    <w:rsid w:val="009F119C"/>
    <w:rsid w:val="00A041EB"/>
    <w:rsid w:val="00A06F69"/>
    <w:rsid w:val="00A12640"/>
    <w:rsid w:val="00A13005"/>
    <w:rsid w:val="00A16033"/>
    <w:rsid w:val="00A2406B"/>
    <w:rsid w:val="00A33BD9"/>
    <w:rsid w:val="00A35F85"/>
    <w:rsid w:val="00A4133A"/>
    <w:rsid w:val="00A432E9"/>
    <w:rsid w:val="00A44098"/>
    <w:rsid w:val="00A444C4"/>
    <w:rsid w:val="00A52876"/>
    <w:rsid w:val="00A543E5"/>
    <w:rsid w:val="00A54D9E"/>
    <w:rsid w:val="00A562F9"/>
    <w:rsid w:val="00A727A9"/>
    <w:rsid w:val="00A76EFD"/>
    <w:rsid w:val="00A809C3"/>
    <w:rsid w:val="00A842B3"/>
    <w:rsid w:val="00A870E4"/>
    <w:rsid w:val="00A9051C"/>
    <w:rsid w:val="00AA0FDF"/>
    <w:rsid w:val="00AB1F65"/>
    <w:rsid w:val="00AB5517"/>
    <w:rsid w:val="00AB73DD"/>
    <w:rsid w:val="00AB79F4"/>
    <w:rsid w:val="00AC03EC"/>
    <w:rsid w:val="00AD0F22"/>
    <w:rsid w:val="00AD603F"/>
    <w:rsid w:val="00AD7447"/>
    <w:rsid w:val="00AD7E33"/>
    <w:rsid w:val="00AE2ABE"/>
    <w:rsid w:val="00AF5949"/>
    <w:rsid w:val="00AF797E"/>
    <w:rsid w:val="00B05836"/>
    <w:rsid w:val="00B1565A"/>
    <w:rsid w:val="00B2268D"/>
    <w:rsid w:val="00B2302D"/>
    <w:rsid w:val="00B27198"/>
    <w:rsid w:val="00B32541"/>
    <w:rsid w:val="00B329EA"/>
    <w:rsid w:val="00B378EA"/>
    <w:rsid w:val="00B4566A"/>
    <w:rsid w:val="00B52C0F"/>
    <w:rsid w:val="00B541ED"/>
    <w:rsid w:val="00B61D90"/>
    <w:rsid w:val="00B662A6"/>
    <w:rsid w:val="00B67435"/>
    <w:rsid w:val="00B775E2"/>
    <w:rsid w:val="00B81AC3"/>
    <w:rsid w:val="00B83E67"/>
    <w:rsid w:val="00B87448"/>
    <w:rsid w:val="00B90771"/>
    <w:rsid w:val="00B91E0B"/>
    <w:rsid w:val="00B966B3"/>
    <w:rsid w:val="00B96B67"/>
    <w:rsid w:val="00B96CE6"/>
    <w:rsid w:val="00BB14D8"/>
    <w:rsid w:val="00BC1F61"/>
    <w:rsid w:val="00BC2FBB"/>
    <w:rsid w:val="00BD1D91"/>
    <w:rsid w:val="00BD2F14"/>
    <w:rsid w:val="00BD4A0E"/>
    <w:rsid w:val="00BD7F6C"/>
    <w:rsid w:val="00BE3409"/>
    <w:rsid w:val="00C00495"/>
    <w:rsid w:val="00C0280B"/>
    <w:rsid w:val="00C03610"/>
    <w:rsid w:val="00C042FD"/>
    <w:rsid w:val="00C11125"/>
    <w:rsid w:val="00C12E53"/>
    <w:rsid w:val="00C17971"/>
    <w:rsid w:val="00C20074"/>
    <w:rsid w:val="00C209A2"/>
    <w:rsid w:val="00C23B49"/>
    <w:rsid w:val="00C26D34"/>
    <w:rsid w:val="00C3006A"/>
    <w:rsid w:val="00C35735"/>
    <w:rsid w:val="00C368D5"/>
    <w:rsid w:val="00C55D73"/>
    <w:rsid w:val="00C609C3"/>
    <w:rsid w:val="00C61840"/>
    <w:rsid w:val="00C64D5A"/>
    <w:rsid w:val="00C65BFC"/>
    <w:rsid w:val="00C67B18"/>
    <w:rsid w:val="00C67F08"/>
    <w:rsid w:val="00C71736"/>
    <w:rsid w:val="00C7624B"/>
    <w:rsid w:val="00C81CC9"/>
    <w:rsid w:val="00C82799"/>
    <w:rsid w:val="00C83280"/>
    <w:rsid w:val="00C841CC"/>
    <w:rsid w:val="00C92E77"/>
    <w:rsid w:val="00CA0840"/>
    <w:rsid w:val="00CA2CA2"/>
    <w:rsid w:val="00CB08D0"/>
    <w:rsid w:val="00CB119B"/>
    <w:rsid w:val="00CB2EF9"/>
    <w:rsid w:val="00CB3420"/>
    <w:rsid w:val="00CB52F4"/>
    <w:rsid w:val="00CB5B41"/>
    <w:rsid w:val="00CD09B4"/>
    <w:rsid w:val="00CD1B79"/>
    <w:rsid w:val="00CD201E"/>
    <w:rsid w:val="00CD38F5"/>
    <w:rsid w:val="00CE0AF5"/>
    <w:rsid w:val="00CE1986"/>
    <w:rsid w:val="00CE3B9B"/>
    <w:rsid w:val="00CF01E0"/>
    <w:rsid w:val="00CF061B"/>
    <w:rsid w:val="00CF068E"/>
    <w:rsid w:val="00CF2509"/>
    <w:rsid w:val="00CF5434"/>
    <w:rsid w:val="00CF5772"/>
    <w:rsid w:val="00CF7CB4"/>
    <w:rsid w:val="00D05422"/>
    <w:rsid w:val="00D061D7"/>
    <w:rsid w:val="00D26C2B"/>
    <w:rsid w:val="00D338B6"/>
    <w:rsid w:val="00D33F06"/>
    <w:rsid w:val="00D36597"/>
    <w:rsid w:val="00D409E6"/>
    <w:rsid w:val="00D40B45"/>
    <w:rsid w:val="00D45C14"/>
    <w:rsid w:val="00D5367D"/>
    <w:rsid w:val="00D54A33"/>
    <w:rsid w:val="00D5777D"/>
    <w:rsid w:val="00D62E0E"/>
    <w:rsid w:val="00D633C2"/>
    <w:rsid w:val="00D64C82"/>
    <w:rsid w:val="00D65FA5"/>
    <w:rsid w:val="00D670BD"/>
    <w:rsid w:val="00D723EE"/>
    <w:rsid w:val="00D770C7"/>
    <w:rsid w:val="00D849B6"/>
    <w:rsid w:val="00D8560D"/>
    <w:rsid w:val="00D97FDA"/>
    <w:rsid w:val="00DA2493"/>
    <w:rsid w:val="00DA2F6C"/>
    <w:rsid w:val="00DA3572"/>
    <w:rsid w:val="00DA6BB9"/>
    <w:rsid w:val="00DB4981"/>
    <w:rsid w:val="00DB7208"/>
    <w:rsid w:val="00DC2DD1"/>
    <w:rsid w:val="00DC45B1"/>
    <w:rsid w:val="00DC5B2E"/>
    <w:rsid w:val="00DC74C1"/>
    <w:rsid w:val="00DD12C7"/>
    <w:rsid w:val="00DD4904"/>
    <w:rsid w:val="00DD65EC"/>
    <w:rsid w:val="00DE032D"/>
    <w:rsid w:val="00DE38F9"/>
    <w:rsid w:val="00E07781"/>
    <w:rsid w:val="00E12FD6"/>
    <w:rsid w:val="00E13B70"/>
    <w:rsid w:val="00E17BB5"/>
    <w:rsid w:val="00E249AB"/>
    <w:rsid w:val="00E3194F"/>
    <w:rsid w:val="00E41359"/>
    <w:rsid w:val="00E51C99"/>
    <w:rsid w:val="00E52E6A"/>
    <w:rsid w:val="00E5578D"/>
    <w:rsid w:val="00E618B4"/>
    <w:rsid w:val="00E63E9C"/>
    <w:rsid w:val="00E64CAF"/>
    <w:rsid w:val="00E658B8"/>
    <w:rsid w:val="00E66E58"/>
    <w:rsid w:val="00E7149D"/>
    <w:rsid w:val="00E71D27"/>
    <w:rsid w:val="00E733EC"/>
    <w:rsid w:val="00E85306"/>
    <w:rsid w:val="00E86D33"/>
    <w:rsid w:val="00E91019"/>
    <w:rsid w:val="00E91345"/>
    <w:rsid w:val="00E935F3"/>
    <w:rsid w:val="00EA062D"/>
    <w:rsid w:val="00EB0677"/>
    <w:rsid w:val="00EB08D3"/>
    <w:rsid w:val="00EB4369"/>
    <w:rsid w:val="00EB5526"/>
    <w:rsid w:val="00EB5E5C"/>
    <w:rsid w:val="00EB7287"/>
    <w:rsid w:val="00EC28F5"/>
    <w:rsid w:val="00EC2EDB"/>
    <w:rsid w:val="00EC3315"/>
    <w:rsid w:val="00EC4FA2"/>
    <w:rsid w:val="00EC5D3A"/>
    <w:rsid w:val="00ED1271"/>
    <w:rsid w:val="00ED18F2"/>
    <w:rsid w:val="00ED21CE"/>
    <w:rsid w:val="00ED2435"/>
    <w:rsid w:val="00ED640D"/>
    <w:rsid w:val="00EE46C9"/>
    <w:rsid w:val="00EF2E70"/>
    <w:rsid w:val="00EF35D7"/>
    <w:rsid w:val="00EF5E57"/>
    <w:rsid w:val="00F00748"/>
    <w:rsid w:val="00F018A1"/>
    <w:rsid w:val="00F10412"/>
    <w:rsid w:val="00F12002"/>
    <w:rsid w:val="00F17EF8"/>
    <w:rsid w:val="00F24DFD"/>
    <w:rsid w:val="00F273CD"/>
    <w:rsid w:val="00F27A1A"/>
    <w:rsid w:val="00F314B8"/>
    <w:rsid w:val="00F354E9"/>
    <w:rsid w:val="00F44B41"/>
    <w:rsid w:val="00F47DDA"/>
    <w:rsid w:val="00F535D8"/>
    <w:rsid w:val="00F53B76"/>
    <w:rsid w:val="00F550CE"/>
    <w:rsid w:val="00F57308"/>
    <w:rsid w:val="00F66DAE"/>
    <w:rsid w:val="00F671C1"/>
    <w:rsid w:val="00F71357"/>
    <w:rsid w:val="00F72419"/>
    <w:rsid w:val="00F7346D"/>
    <w:rsid w:val="00F80557"/>
    <w:rsid w:val="00F82E12"/>
    <w:rsid w:val="00F87107"/>
    <w:rsid w:val="00F90FB5"/>
    <w:rsid w:val="00F91A36"/>
    <w:rsid w:val="00F93F38"/>
    <w:rsid w:val="00FA0A44"/>
    <w:rsid w:val="00FA612B"/>
    <w:rsid w:val="00FB0E1B"/>
    <w:rsid w:val="00FB5AA3"/>
    <w:rsid w:val="00FB5E76"/>
    <w:rsid w:val="00FB7814"/>
    <w:rsid w:val="00FC254B"/>
    <w:rsid w:val="00FC4C48"/>
    <w:rsid w:val="00FC703F"/>
    <w:rsid w:val="00FD0921"/>
    <w:rsid w:val="00FD4506"/>
    <w:rsid w:val="00FD590E"/>
    <w:rsid w:val="00FE2100"/>
    <w:rsid w:val="00FE74BD"/>
    <w:rsid w:val="00FE7C76"/>
    <w:rsid w:val="00FF3769"/>
    <w:rsid w:val="00FF6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001A2AE"/>
  <w15:docId w15:val="{369C0F14-69A7-44EF-97C9-59BDADE1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qFormat/>
    <w:rsid w:val="00FB5E76"/>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FB5E76"/>
    <w:pPr>
      <w:keepNext/>
      <w:numPr>
        <w:numId w:val="19"/>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FB5E76"/>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FB5E76"/>
    <w:pPr>
      <w:numPr>
        <w:ilvl w:val="2"/>
      </w:numPr>
      <w:tabs>
        <w:tab w:val="clear" w:pos="964"/>
      </w:tabs>
      <w:spacing w:before="200" w:after="0"/>
      <w:ind w:left="709" w:hanging="709"/>
      <w:outlineLvl w:val="2"/>
    </w:pPr>
    <w:rPr>
      <w:sz w:val="24"/>
      <w:szCs w:val="26"/>
    </w:rPr>
  </w:style>
  <w:style w:type="paragraph" w:styleId="berschrift4">
    <w:name w:val="heading 4"/>
    <w:basedOn w:val="berschrift3"/>
    <w:link w:val="berschrift4Zchn"/>
    <w:qFormat/>
    <w:rsid w:val="00FB5E76"/>
    <w:pPr>
      <w:numPr>
        <w:ilvl w:val="3"/>
      </w:numPr>
      <w:tabs>
        <w:tab w:val="clear" w:pos="964"/>
      </w:tabs>
      <w:ind w:left="709" w:hanging="709"/>
      <w:outlineLvl w:val="3"/>
    </w:pPr>
    <w:rPr>
      <w:sz w:val="20"/>
      <w:szCs w:val="28"/>
    </w:rPr>
  </w:style>
  <w:style w:type="paragraph" w:styleId="berschrift5">
    <w:name w:val="heading 5"/>
    <w:basedOn w:val="berschrift1"/>
    <w:next w:val="Standard"/>
    <w:semiHidden/>
    <w:rsid w:val="00FB5E76"/>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FB5E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FB5E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FB5E76"/>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FB5E76"/>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FB5E7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B5E76"/>
  </w:style>
  <w:style w:type="character" w:customStyle="1" w:styleId="berschrift1Zchn">
    <w:name w:val="Überschrift 1 Zchn"/>
    <w:basedOn w:val="Absatz-Standardschriftart"/>
    <w:link w:val="berschrift1"/>
    <w:rsid w:val="00FB5E76"/>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FB5E76"/>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FB5E76"/>
    <w:rPr>
      <w:rFonts w:ascii="Arial" w:hAnsi="Arial" w:cs="Arial"/>
      <w:b/>
      <w:bCs/>
      <w:iCs/>
      <w:color w:val="3B687F"/>
      <w:kern w:val="32"/>
      <w:sz w:val="24"/>
      <w:szCs w:val="26"/>
      <w:lang w:eastAsia="ar-SA"/>
    </w:rPr>
  </w:style>
  <w:style w:type="paragraph" w:styleId="Kopfzeile">
    <w:name w:val="header"/>
    <w:link w:val="KopfzeileZchn"/>
    <w:semiHidden/>
    <w:rsid w:val="00FB5E76"/>
    <w:rPr>
      <w:rFonts w:ascii="Arial" w:hAnsi="Arial"/>
      <w:color w:val="FFFFFF" w:themeColor="background1"/>
      <w:sz w:val="32"/>
      <w:szCs w:val="24"/>
      <w:lang w:eastAsia="ar-SA"/>
    </w:rPr>
  </w:style>
  <w:style w:type="paragraph" w:styleId="Fuzeile">
    <w:name w:val="footer"/>
    <w:basedOn w:val="Standard"/>
    <w:semiHidden/>
    <w:rsid w:val="00FB5E76"/>
    <w:pPr>
      <w:tabs>
        <w:tab w:val="right" w:pos="9356"/>
      </w:tabs>
      <w:spacing w:before="400" w:after="0"/>
    </w:pPr>
    <w:rPr>
      <w:color w:val="3B687F"/>
      <w:sz w:val="18"/>
    </w:rPr>
  </w:style>
  <w:style w:type="table" w:styleId="Tabellenraster">
    <w:name w:val="Table Grid"/>
    <w:basedOn w:val="NormaleTabelle"/>
    <w:rsid w:val="00FB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rsid w:val="00FB5E76"/>
    <w:pPr>
      <w:numPr>
        <w:numId w:val="0"/>
      </w:numPr>
      <w:spacing w:before="0" w:after="100" w:line="240" w:lineRule="auto"/>
    </w:pPr>
    <w:rPr>
      <w:b w:val="0"/>
    </w:rPr>
  </w:style>
  <w:style w:type="paragraph" w:customStyle="1" w:styleId="LfU-Titel">
    <w:name w:val="LfU-Titel"/>
    <w:basedOn w:val="Standard"/>
    <w:uiPriority w:val="19"/>
    <w:qFormat/>
    <w:rsid w:val="00FB5E76"/>
    <w:pPr>
      <w:spacing w:after="400" w:line="500" w:lineRule="exact"/>
      <w:ind w:right="1418"/>
    </w:pPr>
    <w:rPr>
      <w:b/>
      <w:color w:val="3B687F"/>
      <w:sz w:val="44"/>
    </w:rPr>
  </w:style>
  <w:style w:type="paragraph" w:customStyle="1" w:styleId="Rahmen">
    <w:name w:val="Rahmen"/>
    <w:basedOn w:val="Standard"/>
    <w:link w:val="RahmenZchn"/>
    <w:qFormat/>
    <w:rsid w:val="00FB5E76"/>
    <w:pPr>
      <w:spacing w:after="0" w:line="240" w:lineRule="auto"/>
    </w:pPr>
  </w:style>
  <w:style w:type="paragraph" w:styleId="Funotentext">
    <w:name w:val="footnote text"/>
    <w:basedOn w:val="Standard"/>
    <w:link w:val="FunotentextZchn"/>
    <w:semiHidden/>
    <w:rsid w:val="00FB5E76"/>
    <w:pPr>
      <w:tabs>
        <w:tab w:val="left" w:pos="142"/>
      </w:tabs>
      <w:spacing w:after="40" w:line="240" w:lineRule="auto"/>
      <w:ind w:left="142" w:hanging="142"/>
    </w:pPr>
    <w:rPr>
      <w:sz w:val="18"/>
      <w:szCs w:val="20"/>
    </w:rPr>
  </w:style>
  <w:style w:type="paragraph" w:customStyle="1" w:styleId="Kopfzeilegerade">
    <w:name w:val="Kopfzeile_gerade"/>
    <w:basedOn w:val="Standard"/>
    <w:semiHidden/>
    <w:rsid w:val="00FB5E76"/>
    <w:pPr>
      <w:spacing w:after="100"/>
    </w:pPr>
    <w:rPr>
      <w:color w:val="3B687F"/>
      <w:sz w:val="18"/>
    </w:rPr>
  </w:style>
  <w:style w:type="paragraph" w:customStyle="1" w:styleId="Linie">
    <w:name w:val="Linie"/>
    <w:basedOn w:val="Standard"/>
    <w:uiPriority w:val="16"/>
    <w:qFormat/>
    <w:rsid w:val="00FB5E76"/>
    <w:pPr>
      <w:pBdr>
        <w:top w:val="single" w:sz="4" w:space="1" w:color="3B687F"/>
      </w:pBdr>
    </w:pPr>
  </w:style>
  <w:style w:type="character" w:styleId="Seitenzahl">
    <w:name w:val="page number"/>
    <w:basedOn w:val="Absatz-Standardschriftart"/>
    <w:semiHidden/>
    <w:rsid w:val="00FB5E76"/>
    <w:rPr>
      <w:rFonts w:ascii="Arial" w:hAnsi="Arial"/>
      <w:color w:val="3B687F"/>
      <w:sz w:val="18"/>
    </w:rPr>
  </w:style>
  <w:style w:type="paragraph" w:customStyle="1" w:styleId="Impressum">
    <w:name w:val="Impressum"/>
    <w:uiPriority w:val="9"/>
    <w:rsid w:val="00FB5E76"/>
    <w:pPr>
      <w:spacing w:line="200" w:lineRule="exact"/>
    </w:pPr>
    <w:rPr>
      <w:rFonts w:ascii="Arial" w:hAnsi="Arial"/>
      <w:sz w:val="17"/>
      <w:szCs w:val="24"/>
      <w:lang w:eastAsia="ar-SA"/>
    </w:rPr>
  </w:style>
  <w:style w:type="paragraph" w:customStyle="1" w:styleId="Impressumblau">
    <w:name w:val="Impressum_blau"/>
    <w:basedOn w:val="Impressum"/>
    <w:uiPriority w:val="10"/>
    <w:rsid w:val="00FB5E76"/>
    <w:rPr>
      <w:color w:val="3B687F"/>
    </w:rPr>
  </w:style>
  <w:style w:type="paragraph" w:customStyle="1" w:styleId="Kopfzeileungerade">
    <w:name w:val="Kopfzeile_ungerade"/>
    <w:basedOn w:val="Standard"/>
    <w:semiHidden/>
    <w:rsid w:val="00FB5E76"/>
    <w:pPr>
      <w:spacing w:after="100"/>
      <w:jc w:val="right"/>
    </w:pPr>
    <w:rPr>
      <w:color w:val="3B687F"/>
      <w:sz w:val="18"/>
    </w:rPr>
  </w:style>
  <w:style w:type="table" w:customStyle="1" w:styleId="LfU-Tabelle-berschriftblau">
    <w:name w:val="LfU-Tabelle-Überschrift blau"/>
    <w:basedOn w:val="NormaleTabelle"/>
    <w:rsid w:val="00FB5E76"/>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uiPriority w:val="19"/>
    <w:qFormat/>
    <w:rsid w:val="00FB5E76"/>
    <w:pPr>
      <w:numPr>
        <w:numId w:val="1"/>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rsid w:val="00FB5E76"/>
    <w:pPr>
      <w:spacing w:line="150" w:lineRule="exact"/>
    </w:pPr>
    <w:rPr>
      <w:sz w:val="12"/>
    </w:rPr>
  </w:style>
  <w:style w:type="table" w:customStyle="1" w:styleId="LfU-Tabelle-einfach">
    <w:name w:val="LfU-Tabelle-einfach"/>
    <w:basedOn w:val="NormaleTabelle"/>
    <w:rsid w:val="00FB5E76"/>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rsid w:val="00FB5E76"/>
    <w:pPr>
      <w:snapToGrid w:val="0"/>
      <w:spacing w:line="420" w:lineRule="exact"/>
    </w:pPr>
    <w:rPr>
      <w:sz w:val="34"/>
    </w:rPr>
  </w:style>
  <w:style w:type="paragraph" w:styleId="Verzeichnis1">
    <w:name w:val="toc 1"/>
    <w:basedOn w:val="Standard"/>
    <w:next w:val="Standard"/>
    <w:autoRedefine/>
    <w:uiPriority w:val="39"/>
    <w:rsid w:val="00FB5E76"/>
    <w:pPr>
      <w:tabs>
        <w:tab w:val="left" w:pos="851"/>
        <w:tab w:val="right" w:pos="7938"/>
      </w:tabs>
      <w:spacing w:after="100" w:line="240" w:lineRule="auto"/>
      <w:ind w:left="851" w:right="1588" w:hanging="851"/>
    </w:pPr>
    <w:rPr>
      <w:b/>
      <w:color w:val="3B687F"/>
      <w:szCs w:val="20"/>
      <w:lang w:eastAsia="de-DE"/>
    </w:rPr>
  </w:style>
  <w:style w:type="paragraph" w:styleId="Verzeichnis2">
    <w:name w:val="toc 2"/>
    <w:basedOn w:val="Verzeichnis1"/>
    <w:next w:val="Standard"/>
    <w:uiPriority w:val="39"/>
    <w:rsid w:val="00FB5E76"/>
    <w:pPr>
      <w:spacing w:line="250" w:lineRule="exact"/>
    </w:pPr>
    <w:rPr>
      <w:b w:val="0"/>
      <w:color w:val="auto"/>
    </w:rPr>
  </w:style>
  <w:style w:type="paragraph" w:styleId="Verzeichnis3">
    <w:name w:val="toc 3"/>
    <w:basedOn w:val="Verzeichnis2"/>
    <w:next w:val="Standard"/>
    <w:uiPriority w:val="39"/>
    <w:rsid w:val="00FB5E76"/>
  </w:style>
  <w:style w:type="character" w:customStyle="1" w:styleId="Z-Blau">
    <w:name w:val="Z-Blau"/>
    <w:basedOn w:val="Absatz-Standardschriftart"/>
    <w:uiPriority w:val="8"/>
    <w:qFormat/>
    <w:rsid w:val="00FB5E76"/>
    <w:rPr>
      <w:color w:val="3B687F"/>
    </w:rPr>
  </w:style>
  <w:style w:type="character" w:customStyle="1" w:styleId="Z-Rot">
    <w:name w:val="Z-Rot"/>
    <w:basedOn w:val="Absatz-Standardschriftart"/>
    <w:uiPriority w:val="8"/>
    <w:qFormat/>
    <w:rsid w:val="00FB5E76"/>
    <w:rPr>
      <w:b/>
      <w:color w:val="9E1B18"/>
    </w:rPr>
  </w:style>
  <w:style w:type="character" w:styleId="Hyperlink">
    <w:name w:val="Hyperlink"/>
    <w:basedOn w:val="Absatz-Standardschriftart"/>
    <w:uiPriority w:val="99"/>
    <w:rsid w:val="00FB5E76"/>
    <w:rPr>
      <w:color w:val="3B687F"/>
      <w:u w:val="single"/>
    </w:rPr>
  </w:style>
  <w:style w:type="character" w:styleId="Kommentarzeichen">
    <w:name w:val="annotation reference"/>
    <w:basedOn w:val="Absatz-Standardschriftart"/>
    <w:semiHidden/>
    <w:rsid w:val="00FB5E76"/>
    <w:rPr>
      <w:sz w:val="16"/>
      <w:szCs w:val="16"/>
    </w:rPr>
  </w:style>
  <w:style w:type="paragraph" w:styleId="Kommentartext">
    <w:name w:val="annotation text"/>
    <w:basedOn w:val="Standard"/>
    <w:link w:val="KommentartextZchn"/>
    <w:semiHidden/>
    <w:rsid w:val="00FB5E76"/>
    <w:rPr>
      <w:szCs w:val="20"/>
      <w:lang w:eastAsia="de-DE"/>
    </w:rPr>
  </w:style>
  <w:style w:type="paragraph" w:styleId="Sprechblasentext">
    <w:name w:val="Balloon Text"/>
    <w:basedOn w:val="Standard"/>
    <w:semiHidden/>
    <w:rsid w:val="00FB5E76"/>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rsid w:val="00FB5E76"/>
    <w:pPr>
      <w:tabs>
        <w:tab w:val="left" w:pos="709"/>
      </w:tabs>
      <w:spacing w:after="120"/>
    </w:pPr>
    <w:rPr>
      <w:color w:val="3B687F"/>
      <w:sz w:val="18"/>
    </w:rPr>
  </w:style>
  <w:style w:type="paragraph" w:customStyle="1" w:styleId="ListeGelb">
    <w:name w:val="Liste*Gelb"/>
    <w:basedOn w:val="Standard"/>
    <w:qFormat/>
    <w:rsid w:val="00FB5E76"/>
    <w:pPr>
      <w:numPr>
        <w:numId w:val="2"/>
      </w:numPr>
      <w:tabs>
        <w:tab w:val="left" w:pos="425"/>
      </w:tabs>
      <w:spacing w:after="100"/>
      <w:ind w:left="357" w:hanging="357"/>
    </w:pPr>
  </w:style>
  <w:style w:type="character" w:customStyle="1" w:styleId="FunotentextZchn">
    <w:name w:val="Fußnotentext Zchn"/>
    <w:basedOn w:val="Absatz-Standardschriftart"/>
    <w:link w:val="Funotentext"/>
    <w:semiHidden/>
    <w:rsid w:val="00FB5E76"/>
    <w:rPr>
      <w:rFonts w:ascii="Arial" w:hAnsi="Arial"/>
      <w:sz w:val="18"/>
      <w:lang w:eastAsia="ar-SA"/>
    </w:rPr>
  </w:style>
  <w:style w:type="paragraph" w:customStyle="1" w:styleId="Absatzeinfach">
    <w:name w:val="Absatz_einfach"/>
    <w:basedOn w:val="Standard"/>
    <w:link w:val="AbsatzeinfachZchn"/>
    <w:uiPriority w:val="4"/>
    <w:qFormat/>
    <w:rsid w:val="00FB5E76"/>
    <w:pPr>
      <w:widowControl w:val="0"/>
      <w:spacing w:after="0" w:line="240" w:lineRule="auto"/>
    </w:pPr>
  </w:style>
  <w:style w:type="character" w:customStyle="1" w:styleId="AbsatzeinfachZchn">
    <w:name w:val="Absatz_einfach Zchn"/>
    <w:basedOn w:val="Absatz-Standardschriftart"/>
    <w:link w:val="Absatzeinfach"/>
    <w:uiPriority w:val="4"/>
    <w:rsid w:val="00FB5E76"/>
    <w:rPr>
      <w:rFonts w:ascii="Arial" w:hAnsi="Arial"/>
      <w:szCs w:val="24"/>
      <w:lang w:eastAsia="ar-SA"/>
    </w:rPr>
  </w:style>
  <w:style w:type="paragraph" w:customStyle="1" w:styleId="LfU-Tabelle-Inhalt">
    <w:name w:val="LfU-Tabelle-Inhalt"/>
    <w:basedOn w:val="Absatzeinfach"/>
    <w:semiHidden/>
    <w:rsid w:val="00FB5E76"/>
    <w:pPr>
      <w:spacing w:before="40" w:after="40"/>
    </w:pPr>
  </w:style>
  <w:style w:type="paragraph" w:customStyle="1" w:styleId="Standardblau">
    <w:name w:val="Standard_blau"/>
    <w:basedOn w:val="Standard"/>
    <w:next w:val="Standard"/>
    <w:link w:val="StandardblauZchn"/>
    <w:rsid w:val="00FB5E76"/>
    <w:pPr>
      <w:widowControl w:val="0"/>
      <w:spacing w:after="0" w:line="264" w:lineRule="auto"/>
    </w:pPr>
    <w:rPr>
      <w:color w:val="436F81"/>
    </w:rPr>
  </w:style>
  <w:style w:type="character" w:customStyle="1" w:styleId="StandardblauZchn">
    <w:name w:val="Standard_blau Zchn"/>
    <w:basedOn w:val="Absatz-Standardschriftart"/>
    <w:link w:val="Standardblau"/>
    <w:rsid w:val="00FB5E76"/>
    <w:rPr>
      <w:rFonts w:ascii="Arial" w:hAnsi="Arial"/>
      <w:color w:val="436F81"/>
      <w:szCs w:val="24"/>
      <w:lang w:eastAsia="ar-SA"/>
    </w:rPr>
  </w:style>
  <w:style w:type="paragraph" w:styleId="Abbildungsverzeichnis">
    <w:name w:val="table of figures"/>
    <w:aliases w:val="Verzeichnis"/>
    <w:basedOn w:val="Standard"/>
    <w:next w:val="Standard"/>
    <w:rsid w:val="00FB5E76"/>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FB5E76"/>
    <w:pPr>
      <w:widowControl w:val="0"/>
      <w:numPr>
        <w:ilvl w:val="0"/>
        <w:numId w:val="0"/>
      </w:numPr>
      <w:spacing w:before="500" w:after="40"/>
    </w:pPr>
    <w:rPr>
      <w:bCs w:val="0"/>
      <w:kern w:val="1"/>
      <w:sz w:val="24"/>
    </w:rPr>
  </w:style>
  <w:style w:type="paragraph" w:styleId="Verzeichnis4">
    <w:name w:val="toc 4"/>
    <w:basedOn w:val="Verzeichnis3"/>
    <w:next w:val="Standard"/>
    <w:uiPriority w:val="39"/>
    <w:rsid w:val="00FB5E76"/>
    <w:rPr>
      <w:noProof/>
    </w:rPr>
  </w:style>
  <w:style w:type="paragraph" w:customStyle="1" w:styleId="1ohneIHV">
    <w:name w:val="Ü1_ohne_IHV"/>
    <w:basedOn w:val="berschrift1"/>
    <w:next w:val="Standard"/>
    <w:rsid w:val="00FB5E76"/>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FB5E76"/>
    <w:rPr>
      <w:rFonts w:ascii="Arial" w:hAnsi="Arial"/>
    </w:rPr>
  </w:style>
  <w:style w:type="paragraph" w:customStyle="1" w:styleId="Liste-Blau">
    <w:name w:val="Liste-Blau"/>
    <w:basedOn w:val="Standard"/>
    <w:qFormat/>
    <w:rsid w:val="00FB5E76"/>
    <w:pPr>
      <w:numPr>
        <w:numId w:val="13"/>
      </w:numPr>
      <w:tabs>
        <w:tab w:val="left" w:pos="709"/>
      </w:tabs>
      <w:spacing w:after="100"/>
      <w:ind w:left="709" w:hanging="284"/>
    </w:pPr>
  </w:style>
  <w:style w:type="paragraph" w:styleId="Fu-Endnotenberschrift">
    <w:name w:val="Note Heading"/>
    <w:basedOn w:val="Standard"/>
    <w:next w:val="Standard"/>
    <w:link w:val="Fu-EndnotenberschriftZchn"/>
    <w:semiHidden/>
    <w:rsid w:val="00FB5E76"/>
    <w:pPr>
      <w:spacing w:after="0" w:line="240" w:lineRule="auto"/>
    </w:pPr>
  </w:style>
  <w:style w:type="character" w:customStyle="1" w:styleId="RahmenZchn">
    <w:name w:val="Rahmen Zchn"/>
    <w:basedOn w:val="Absatz-Standardschriftart"/>
    <w:link w:val="Rahmen"/>
    <w:rsid w:val="00FB5E76"/>
    <w:rPr>
      <w:rFonts w:ascii="Arial" w:hAnsi="Arial"/>
      <w:szCs w:val="24"/>
      <w:lang w:eastAsia="ar-SA"/>
    </w:rPr>
  </w:style>
  <w:style w:type="character" w:styleId="Funotenzeichen">
    <w:name w:val="footnote reference"/>
    <w:basedOn w:val="Absatz-Standardschriftart"/>
    <w:semiHidden/>
    <w:rsid w:val="00FB5E76"/>
    <w:rPr>
      <w:vertAlign w:val="superscript"/>
    </w:rPr>
  </w:style>
  <w:style w:type="character" w:customStyle="1" w:styleId="Fu-EndnotenberschriftZchn">
    <w:name w:val="Fuß/-Endnotenüberschrift Zchn"/>
    <w:basedOn w:val="Absatz-Standardschriftart"/>
    <w:link w:val="Fu-Endnotenberschrift"/>
    <w:semiHidden/>
    <w:rsid w:val="00FB5E76"/>
    <w:rPr>
      <w:rFonts w:ascii="Arial" w:hAnsi="Arial"/>
      <w:szCs w:val="24"/>
      <w:lang w:eastAsia="ar-SA"/>
    </w:rPr>
  </w:style>
  <w:style w:type="paragraph" w:styleId="Endnotentext">
    <w:name w:val="endnote text"/>
    <w:basedOn w:val="Standard"/>
    <w:link w:val="EndnotentextZchn"/>
    <w:semiHidden/>
    <w:rsid w:val="00FB5E76"/>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FB5E76"/>
    <w:rPr>
      <w:rFonts w:ascii="Arial" w:hAnsi="Arial"/>
      <w:lang w:eastAsia="ar-SA"/>
    </w:rPr>
  </w:style>
  <w:style w:type="paragraph" w:styleId="Listenabsatz">
    <w:name w:val="List Paragraph"/>
    <w:basedOn w:val="Standard"/>
    <w:uiPriority w:val="34"/>
    <w:semiHidden/>
    <w:rsid w:val="00FB5E76"/>
    <w:pPr>
      <w:ind w:left="720"/>
      <w:contextualSpacing/>
    </w:pPr>
  </w:style>
  <w:style w:type="paragraph" w:customStyle="1" w:styleId="Liste-">
    <w:name w:val="Liste -"/>
    <w:basedOn w:val="Listenabsatz"/>
    <w:semiHidden/>
    <w:rsid w:val="00FB5E76"/>
    <w:pPr>
      <w:numPr>
        <w:numId w:val="14"/>
      </w:numPr>
      <w:spacing w:after="100" w:line="240" w:lineRule="auto"/>
      <w:ind w:left="714" w:hanging="357"/>
    </w:pPr>
  </w:style>
  <w:style w:type="paragraph" w:styleId="Liste2">
    <w:name w:val="List 2"/>
    <w:basedOn w:val="Standard"/>
    <w:semiHidden/>
    <w:rsid w:val="00FB5E76"/>
    <w:pPr>
      <w:ind w:left="566" w:hanging="283"/>
      <w:contextualSpacing/>
    </w:pPr>
  </w:style>
  <w:style w:type="paragraph" w:styleId="Liste3">
    <w:name w:val="List 3"/>
    <w:basedOn w:val="Standard"/>
    <w:semiHidden/>
    <w:rsid w:val="00FB5E76"/>
    <w:pPr>
      <w:ind w:left="849" w:hanging="283"/>
      <w:contextualSpacing/>
    </w:pPr>
  </w:style>
  <w:style w:type="paragraph" w:styleId="Liste4">
    <w:name w:val="List 4"/>
    <w:basedOn w:val="Standard"/>
    <w:semiHidden/>
    <w:rsid w:val="00FB5E76"/>
    <w:pPr>
      <w:ind w:left="1132" w:hanging="283"/>
      <w:contextualSpacing/>
    </w:pPr>
  </w:style>
  <w:style w:type="paragraph" w:styleId="Liste5">
    <w:name w:val="List 5"/>
    <w:basedOn w:val="Standard"/>
    <w:semiHidden/>
    <w:rsid w:val="00FB5E76"/>
    <w:pPr>
      <w:ind w:left="1415" w:hanging="283"/>
      <w:contextualSpacing/>
    </w:pPr>
  </w:style>
  <w:style w:type="paragraph" w:customStyle="1" w:styleId="BeschriftungTab">
    <w:name w:val="Beschriftung_Tab"/>
    <w:basedOn w:val="Standard"/>
    <w:semiHidden/>
    <w:rsid w:val="00FB5E7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FB5E76"/>
  </w:style>
  <w:style w:type="character" w:customStyle="1" w:styleId="AnredeZchn">
    <w:name w:val="Anrede Zchn"/>
    <w:basedOn w:val="Absatz-Standardschriftart"/>
    <w:link w:val="Anrede"/>
    <w:semiHidden/>
    <w:rsid w:val="00FB5E76"/>
    <w:rPr>
      <w:rFonts w:ascii="Arial" w:hAnsi="Arial"/>
      <w:szCs w:val="24"/>
      <w:lang w:eastAsia="ar-SA"/>
    </w:rPr>
  </w:style>
  <w:style w:type="paragraph" w:styleId="Aufzhlungszeichen">
    <w:name w:val="List Bullet"/>
    <w:basedOn w:val="Standard"/>
    <w:semiHidden/>
    <w:rsid w:val="00FB5E76"/>
    <w:pPr>
      <w:numPr>
        <w:numId w:val="3"/>
      </w:numPr>
      <w:contextualSpacing/>
    </w:pPr>
  </w:style>
  <w:style w:type="paragraph" w:styleId="Aufzhlungszeichen2">
    <w:name w:val="List Bullet 2"/>
    <w:basedOn w:val="Standard"/>
    <w:semiHidden/>
    <w:rsid w:val="00FB5E76"/>
    <w:pPr>
      <w:numPr>
        <w:numId w:val="4"/>
      </w:numPr>
      <w:contextualSpacing/>
    </w:pPr>
  </w:style>
  <w:style w:type="paragraph" w:styleId="Aufzhlungszeichen3">
    <w:name w:val="List Bullet 3"/>
    <w:basedOn w:val="Standard"/>
    <w:semiHidden/>
    <w:rsid w:val="00FB5E76"/>
    <w:pPr>
      <w:numPr>
        <w:numId w:val="5"/>
      </w:numPr>
      <w:contextualSpacing/>
    </w:pPr>
  </w:style>
  <w:style w:type="paragraph" w:styleId="Aufzhlungszeichen4">
    <w:name w:val="List Bullet 4"/>
    <w:basedOn w:val="Standard"/>
    <w:semiHidden/>
    <w:rsid w:val="00FB5E76"/>
    <w:pPr>
      <w:numPr>
        <w:numId w:val="6"/>
      </w:numPr>
      <w:contextualSpacing/>
    </w:pPr>
  </w:style>
  <w:style w:type="paragraph" w:styleId="Aufzhlungszeichen5">
    <w:name w:val="List Bullet 5"/>
    <w:basedOn w:val="Standard"/>
    <w:semiHidden/>
    <w:rsid w:val="00FB5E76"/>
    <w:pPr>
      <w:numPr>
        <w:numId w:val="7"/>
      </w:numPr>
      <w:contextualSpacing/>
    </w:pPr>
  </w:style>
  <w:style w:type="paragraph" w:styleId="Beschriftung">
    <w:name w:val="caption"/>
    <w:basedOn w:val="Standard"/>
    <w:next w:val="Standard"/>
    <w:unhideWhenUsed/>
    <w:qFormat/>
    <w:rsid w:val="00FB5E76"/>
    <w:pPr>
      <w:spacing w:line="240" w:lineRule="auto"/>
    </w:pPr>
    <w:rPr>
      <w:b/>
      <w:bCs/>
      <w:color w:val="4F81BD" w:themeColor="accent1"/>
      <w:sz w:val="18"/>
      <w:szCs w:val="18"/>
    </w:rPr>
  </w:style>
  <w:style w:type="paragraph" w:styleId="Blocktext">
    <w:name w:val="Block Text"/>
    <w:basedOn w:val="Standard"/>
    <w:semiHidden/>
    <w:rsid w:val="00FB5E7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FB5E76"/>
  </w:style>
  <w:style w:type="character" w:customStyle="1" w:styleId="DatumZchn">
    <w:name w:val="Datum Zchn"/>
    <w:basedOn w:val="Absatz-Standardschriftart"/>
    <w:link w:val="Datum"/>
    <w:semiHidden/>
    <w:rsid w:val="00FB5E76"/>
    <w:rPr>
      <w:rFonts w:ascii="Arial" w:hAnsi="Arial"/>
      <w:szCs w:val="24"/>
      <w:lang w:eastAsia="ar-SA"/>
    </w:rPr>
  </w:style>
  <w:style w:type="paragraph" w:styleId="Dokumentstruktur">
    <w:name w:val="Document Map"/>
    <w:basedOn w:val="Standard"/>
    <w:link w:val="DokumentstrukturZchn"/>
    <w:semiHidden/>
    <w:rsid w:val="00FB5E76"/>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FB5E76"/>
    <w:rPr>
      <w:rFonts w:ascii="Tahoma" w:hAnsi="Tahoma" w:cs="Tahoma"/>
      <w:sz w:val="16"/>
      <w:szCs w:val="16"/>
      <w:lang w:eastAsia="ar-SA"/>
    </w:rPr>
  </w:style>
  <w:style w:type="paragraph" w:styleId="E-Mail-Signatur">
    <w:name w:val="E-mail Signature"/>
    <w:basedOn w:val="Standard"/>
    <w:link w:val="E-Mail-SignaturZchn"/>
    <w:semiHidden/>
    <w:rsid w:val="00FB5E76"/>
    <w:pPr>
      <w:spacing w:after="0" w:line="240" w:lineRule="auto"/>
    </w:pPr>
  </w:style>
  <w:style w:type="character" w:customStyle="1" w:styleId="E-Mail-SignaturZchn">
    <w:name w:val="E-Mail-Signatur Zchn"/>
    <w:basedOn w:val="Absatz-Standardschriftart"/>
    <w:link w:val="E-Mail-Signatur"/>
    <w:semiHidden/>
    <w:rsid w:val="00FB5E76"/>
    <w:rPr>
      <w:rFonts w:ascii="Arial" w:hAnsi="Arial"/>
      <w:szCs w:val="24"/>
      <w:lang w:eastAsia="ar-SA"/>
    </w:rPr>
  </w:style>
  <w:style w:type="paragraph" w:styleId="Gruformel">
    <w:name w:val="Closing"/>
    <w:basedOn w:val="Standard"/>
    <w:link w:val="GruformelZchn"/>
    <w:semiHidden/>
    <w:rsid w:val="00FB5E76"/>
    <w:pPr>
      <w:spacing w:after="0" w:line="240" w:lineRule="auto"/>
      <w:ind w:left="4252"/>
    </w:pPr>
  </w:style>
  <w:style w:type="character" w:customStyle="1" w:styleId="GruformelZchn">
    <w:name w:val="Grußformel Zchn"/>
    <w:basedOn w:val="Absatz-Standardschriftart"/>
    <w:link w:val="Gruformel"/>
    <w:semiHidden/>
    <w:rsid w:val="00FB5E76"/>
    <w:rPr>
      <w:rFonts w:ascii="Arial" w:hAnsi="Arial"/>
      <w:szCs w:val="24"/>
      <w:lang w:eastAsia="ar-SA"/>
    </w:rPr>
  </w:style>
  <w:style w:type="paragraph" w:styleId="HTMLAdresse">
    <w:name w:val="HTML Address"/>
    <w:basedOn w:val="Standard"/>
    <w:link w:val="HTMLAdresseZchn"/>
    <w:semiHidden/>
    <w:rsid w:val="00FB5E76"/>
    <w:pPr>
      <w:spacing w:after="0" w:line="240" w:lineRule="auto"/>
    </w:pPr>
    <w:rPr>
      <w:i/>
      <w:iCs/>
    </w:rPr>
  </w:style>
  <w:style w:type="character" w:customStyle="1" w:styleId="HTMLAdresseZchn">
    <w:name w:val="HTML Adresse Zchn"/>
    <w:basedOn w:val="Absatz-Standardschriftart"/>
    <w:link w:val="HTMLAdresse"/>
    <w:semiHidden/>
    <w:rsid w:val="00FB5E76"/>
    <w:rPr>
      <w:rFonts w:ascii="Arial" w:hAnsi="Arial"/>
      <w:i/>
      <w:iCs/>
      <w:szCs w:val="24"/>
      <w:lang w:eastAsia="ar-SA"/>
    </w:rPr>
  </w:style>
  <w:style w:type="paragraph" w:styleId="HTMLVorformatiert">
    <w:name w:val="HTML Preformatted"/>
    <w:basedOn w:val="Standard"/>
    <w:link w:val="HTMLVorformatiertZchn"/>
    <w:semiHidden/>
    <w:rsid w:val="00FB5E76"/>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FB5E76"/>
    <w:rPr>
      <w:rFonts w:ascii="Consolas" w:hAnsi="Consolas" w:cs="Consolas"/>
      <w:lang w:eastAsia="ar-SA"/>
    </w:rPr>
  </w:style>
  <w:style w:type="paragraph" w:styleId="Index1">
    <w:name w:val="index 1"/>
    <w:basedOn w:val="Standard"/>
    <w:next w:val="Standard"/>
    <w:autoRedefine/>
    <w:semiHidden/>
    <w:rsid w:val="00FB5E76"/>
    <w:pPr>
      <w:spacing w:after="0" w:line="240" w:lineRule="auto"/>
      <w:ind w:left="200" w:hanging="200"/>
    </w:pPr>
  </w:style>
  <w:style w:type="paragraph" w:styleId="Index2">
    <w:name w:val="index 2"/>
    <w:basedOn w:val="Standard"/>
    <w:next w:val="Standard"/>
    <w:autoRedefine/>
    <w:semiHidden/>
    <w:rsid w:val="00FB5E76"/>
    <w:pPr>
      <w:spacing w:after="0" w:line="240" w:lineRule="auto"/>
      <w:ind w:left="400" w:hanging="200"/>
    </w:pPr>
  </w:style>
  <w:style w:type="paragraph" w:styleId="Index3">
    <w:name w:val="index 3"/>
    <w:basedOn w:val="Standard"/>
    <w:next w:val="Standard"/>
    <w:autoRedefine/>
    <w:semiHidden/>
    <w:rsid w:val="00FB5E76"/>
    <w:pPr>
      <w:spacing w:after="0" w:line="240" w:lineRule="auto"/>
      <w:ind w:left="600" w:hanging="200"/>
    </w:pPr>
  </w:style>
  <w:style w:type="paragraph" w:styleId="Index4">
    <w:name w:val="index 4"/>
    <w:basedOn w:val="Standard"/>
    <w:next w:val="Standard"/>
    <w:autoRedefine/>
    <w:semiHidden/>
    <w:rsid w:val="00FB5E76"/>
    <w:pPr>
      <w:spacing w:after="0" w:line="240" w:lineRule="auto"/>
      <w:ind w:left="800" w:hanging="200"/>
    </w:pPr>
  </w:style>
  <w:style w:type="paragraph" w:styleId="Index5">
    <w:name w:val="index 5"/>
    <w:basedOn w:val="Standard"/>
    <w:next w:val="Standard"/>
    <w:autoRedefine/>
    <w:semiHidden/>
    <w:rsid w:val="00FB5E76"/>
    <w:pPr>
      <w:spacing w:after="0" w:line="240" w:lineRule="auto"/>
      <w:ind w:left="1000" w:hanging="200"/>
    </w:pPr>
  </w:style>
  <w:style w:type="paragraph" w:styleId="Index6">
    <w:name w:val="index 6"/>
    <w:basedOn w:val="Standard"/>
    <w:next w:val="Standard"/>
    <w:autoRedefine/>
    <w:semiHidden/>
    <w:rsid w:val="00FB5E76"/>
    <w:pPr>
      <w:spacing w:after="0" w:line="240" w:lineRule="auto"/>
      <w:ind w:left="1200" w:hanging="200"/>
    </w:pPr>
  </w:style>
  <w:style w:type="paragraph" w:styleId="Index7">
    <w:name w:val="index 7"/>
    <w:basedOn w:val="Standard"/>
    <w:next w:val="Standard"/>
    <w:autoRedefine/>
    <w:semiHidden/>
    <w:rsid w:val="00FB5E76"/>
    <w:pPr>
      <w:spacing w:after="0" w:line="240" w:lineRule="auto"/>
      <w:ind w:left="1400" w:hanging="200"/>
    </w:pPr>
  </w:style>
  <w:style w:type="paragraph" w:styleId="Index8">
    <w:name w:val="index 8"/>
    <w:basedOn w:val="Standard"/>
    <w:next w:val="Standard"/>
    <w:autoRedefine/>
    <w:semiHidden/>
    <w:rsid w:val="00FB5E76"/>
    <w:pPr>
      <w:spacing w:after="0" w:line="240" w:lineRule="auto"/>
      <w:ind w:left="1600" w:hanging="200"/>
    </w:pPr>
  </w:style>
  <w:style w:type="paragraph" w:styleId="Index9">
    <w:name w:val="index 9"/>
    <w:basedOn w:val="Standard"/>
    <w:next w:val="Standard"/>
    <w:autoRedefine/>
    <w:semiHidden/>
    <w:rsid w:val="00FB5E76"/>
    <w:pPr>
      <w:spacing w:after="0" w:line="240" w:lineRule="auto"/>
      <w:ind w:left="1800" w:hanging="200"/>
    </w:pPr>
  </w:style>
  <w:style w:type="paragraph" w:styleId="Indexberschrift">
    <w:name w:val="index heading"/>
    <w:basedOn w:val="Standard"/>
    <w:next w:val="Index1"/>
    <w:semiHidden/>
    <w:rsid w:val="00FB5E76"/>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FB5E76"/>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FB5E7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FB5E76"/>
    <w:rPr>
      <w:rFonts w:ascii="Arial" w:hAnsi="Arial"/>
      <w:b/>
      <w:bCs/>
      <w:i/>
      <w:iCs/>
      <w:color w:val="4F81BD" w:themeColor="accent1"/>
      <w:szCs w:val="24"/>
      <w:lang w:eastAsia="ar-SA"/>
    </w:rPr>
  </w:style>
  <w:style w:type="paragraph" w:styleId="KeinLeerraum">
    <w:name w:val="No Spacing"/>
    <w:uiPriority w:val="1"/>
    <w:semiHidden/>
    <w:rsid w:val="00FB5E76"/>
    <w:rPr>
      <w:rFonts w:ascii="Arial" w:hAnsi="Arial"/>
      <w:szCs w:val="24"/>
      <w:lang w:eastAsia="ar-SA"/>
    </w:rPr>
  </w:style>
  <w:style w:type="paragraph" w:styleId="Kommentarthema">
    <w:name w:val="annotation subject"/>
    <w:basedOn w:val="Kommentartext"/>
    <w:next w:val="Kommentartext"/>
    <w:link w:val="KommentarthemaZchn"/>
    <w:semiHidden/>
    <w:rsid w:val="00FB5E76"/>
    <w:pPr>
      <w:spacing w:line="240" w:lineRule="auto"/>
    </w:pPr>
    <w:rPr>
      <w:b/>
      <w:bCs/>
      <w:lang w:eastAsia="ar-SA"/>
    </w:rPr>
  </w:style>
  <w:style w:type="character" w:customStyle="1" w:styleId="KommentarthemaZchn">
    <w:name w:val="Kommentarthema Zchn"/>
    <w:basedOn w:val="KommentartextZchn"/>
    <w:link w:val="Kommentarthema"/>
    <w:semiHidden/>
    <w:rsid w:val="00FB5E76"/>
    <w:rPr>
      <w:rFonts w:ascii="Arial" w:hAnsi="Arial"/>
      <w:b/>
      <w:bCs/>
      <w:lang w:eastAsia="ar-SA"/>
    </w:rPr>
  </w:style>
  <w:style w:type="paragraph" w:styleId="Liste">
    <w:name w:val="List"/>
    <w:basedOn w:val="Standard"/>
    <w:semiHidden/>
    <w:rsid w:val="00FB5E76"/>
    <w:pPr>
      <w:ind w:left="283" w:hanging="283"/>
      <w:contextualSpacing/>
    </w:pPr>
  </w:style>
  <w:style w:type="paragraph" w:styleId="Listenfortsetzung">
    <w:name w:val="List Continue"/>
    <w:basedOn w:val="Standard"/>
    <w:semiHidden/>
    <w:rsid w:val="00FB5E76"/>
    <w:pPr>
      <w:spacing w:after="120"/>
      <w:ind w:left="283"/>
      <w:contextualSpacing/>
    </w:pPr>
  </w:style>
  <w:style w:type="paragraph" w:styleId="Listenfortsetzung2">
    <w:name w:val="List Continue 2"/>
    <w:basedOn w:val="Standard"/>
    <w:semiHidden/>
    <w:rsid w:val="00FB5E76"/>
    <w:pPr>
      <w:spacing w:after="120"/>
      <w:ind w:left="566"/>
      <w:contextualSpacing/>
    </w:pPr>
  </w:style>
  <w:style w:type="paragraph" w:styleId="Listenfortsetzung3">
    <w:name w:val="List Continue 3"/>
    <w:basedOn w:val="Standard"/>
    <w:semiHidden/>
    <w:rsid w:val="00FB5E76"/>
    <w:pPr>
      <w:spacing w:after="120"/>
      <w:ind w:left="849"/>
      <w:contextualSpacing/>
    </w:pPr>
  </w:style>
  <w:style w:type="paragraph" w:styleId="Listenfortsetzung4">
    <w:name w:val="List Continue 4"/>
    <w:basedOn w:val="Standard"/>
    <w:semiHidden/>
    <w:rsid w:val="00FB5E76"/>
    <w:pPr>
      <w:spacing w:after="120"/>
      <w:ind w:left="1132"/>
      <w:contextualSpacing/>
    </w:pPr>
  </w:style>
  <w:style w:type="paragraph" w:styleId="Listenfortsetzung5">
    <w:name w:val="List Continue 5"/>
    <w:basedOn w:val="Standard"/>
    <w:semiHidden/>
    <w:rsid w:val="00FB5E76"/>
    <w:pPr>
      <w:spacing w:after="120"/>
      <w:ind w:left="1415"/>
      <w:contextualSpacing/>
    </w:pPr>
  </w:style>
  <w:style w:type="paragraph" w:styleId="Listennummer">
    <w:name w:val="List Number"/>
    <w:basedOn w:val="Standard"/>
    <w:semiHidden/>
    <w:rsid w:val="00FB5E76"/>
    <w:pPr>
      <w:numPr>
        <w:numId w:val="8"/>
      </w:numPr>
      <w:contextualSpacing/>
    </w:pPr>
  </w:style>
  <w:style w:type="paragraph" w:styleId="Listennummer2">
    <w:name w:val="List Number 2"/>
    <w:basedOn w:val="Standard"/>
    <w:semiHidden/>
    <w:rsid w:val="00FB5E76"/>
    <w:pPr>
      <w:numPr>
        <w:numId w:val="9"/>
      </w:numPr>
      <w:contextualSpacing/>
    </w:pPr>
  </w:style>
  <w:style w:type="paragraph" w:styleId="Listennummer3">
    <w:name w:val="List Number 3"/>
    <w:basedOn w:val="Standard"/>
    <w:semiHidden/>
    <w:rsid w:val="00FB5E76"/>
    <w:pPr>
      <w:numPr>
        <w:numId w:val="10"/>
      </w:numPr>
      <w:contextualSpacing/>
    </w:pPr>
  </w:style>
  <w:style w:type="paragraph" w:styleId="Listennummer4">
    <w:name w:val="List Number 4"/>
    <w:basedOn w:val="Standard"/>
    <w:semiHidden/>
    <w:rsid w:val="00FB5E76"/>
    <w:pPr>
      <w:numPr>
        <w:numId w:val="11"/>
      </w:numPr>
      <w:contextualSpacing/>
    </w:pPr>
  </w:style>
  <w:style w:type="paragraph" w:styleId="Listennummer5">
    <w:name w:val="List Number 5"/>
    <w:basedOn w:val="Standard"/>
    <w:semiHidden/>
    <w:rsid w:val="00FB5E76"/>
    <w:pPr>
      <w:numPr>
        <w:numId w:val="12"/>
      </w:numPr>
      <w:contextualSpacing/>
    </w:pPr>
  </w:style>
  <w:style w:type="paragraph" w:styleId="Literaturverzeichnis">
    <w:name w:val="Bibliography"/>
    <w:basedOn w:val="Standard"/>
    <w:next w:val="Standard"/>
    <w:uiPriority w:val="37"/>
    <w:semiHidden/>
    <w:unhideWhenUsed/>
    <w:rsid w:val="00FB5E76"/>
  </w:style>
  <w:style w:type="paragraph" w:styleId="Makrotext">
    <w:name w:val="macro"/>
    <w:link w:val="MakrotextZchn"/>
    <w:semiHidden/>
    <w:rsid w:val="00FB5E76"/>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FB5E76"/>
    <w:rPr>
      <w:rFonts w:ascii="Consolas" w:hAnsi="Consolas" w:cs="Consolas"/>
      <w:lang w:eastAsia="ar-SA"/>
    </w:rPr>
  </w:style>
  <w:style w:type="paragraph" w:styleId="Nachrichtenkopf">
    <w:name w:val="Message Header"/>
    <w:basedOn w:val="Standard"/>
    <w:link w:val="NachrichtenkopfZchn"/>
    <w:semiHidden/>
    <w:rsid w:val="00FB5E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FB5E76"/>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FB5E7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FB5E76"/>
    <w:rPr>
      <w:rFonts w:ascii="Consolas" w:hAnsi="Consolas" w:cs="Consolas"/>
      <w:sz w:val="21"/>
      <w:szCs w:val="21"/>
      <w:lang w:eastAsia="ar-SA"/>
    </w:rPr>
  </w:style>
  <w:style w:type="paragraph" w:styleId="Rechtsgrundlagenverzeichnis">
    <w:name w:val="table of authorities"/>
    <w:basedOn w:val="Standard"/>
    <w:next w:val="Standard"/>
    <w:semiHidden/>
    <w:rsid w:val="00FB5E76"/>
    <w:pPr>
      <w:spacing w:after="0"/>
      <w:ind w:left="200" w:hanging="200"/>
    </w:pPr>
  </w:style>
  <w:style w:type="paragraph" w:styleId="RGV-berschrift">
    <w:name w:val="toa heading"/>
    <w:basedOn w:val="Standard"/>
    <w:next w:val="Standard"/>
    <w:semiHidden/>
    <w:rsid w:val="00FB5E76"/>
    <w:pPr>
      <w:spacing w:before="120"/>
    </w:pPr>
    <w:rPr>
      <w:rFonts w:asciiTheme="majorHAnsi" w:eastAsiaTheme="majorEastAsia" w:hAnsiTheme="majorHAnsi" w:cstheme="majorBidi"/>
      <w:b/>
      <w:bCs/>
      <w:sz w:val="24"/>
    </w:rPr>
  </w:style>
  <w:style w:type="paragraph" w:styleId="StandardWeb">
    <w:name w:val="Normal (Web)"/>
    <w:basedOn w:val="Standard"/>
    <w:semiHidden/>
    <w:rsid w:val="00FB5E76"/>
    <w:rPr>
      <w:rFonts w:ascii="Times New Roman" w:hAnsi="Times New Roman"/>
      <w:sz w:val="24"/>
    </w:rPr>
  </w:style>
  <w:style w:type="paragraph" w:styleId="Standardeinzug">
    <w:name w:val="Normal Indent"/>
    <w:basedOn w:val="Standard"/>
    <w:semiHidden/>
    <w:rsid w:val="00FB5E76"/>
    <w:pPr>
      <w:ind w:left="708"/>
    </w:pPr>
  </w:style>
  <w:style w:type="paragraph" w:styleId="Textkrper">
    <w:name w:val="Body Text"/>
    <w:basedOn w:val="Standard"/>
    <w:link w:val="TextkrperZchn"/>
    <w:semiHidden/>
    <w:rsid w:val="00FB5E76"/>
    <w:pPr>
      <w:spacing w:after="120"/>
    </w:pPr>
  </w:style>
  <w:style w:type="character" w:customStyle="1" w:styleId="TextkrperZchn">
    <w:name w:val="Textkörper Zchn"/>
    <w:basedOn w:val="Absatz-Standardschriftart"/>
    <w:link w:val="Textkrper"/>
    <w:semiHidden/>
    <w:rsid w:val="00FB5E76"/>
    <w:rPr>
      <w:rFonts w:ascii="Arial" w:hAnsi="Arial"/>
      <w:szCs w:val="24"/>
      <w:lang w:eastAsia="ar-SA"/>
    </w:rPr>
  </w:style>
  <w:style w:type="paragraph" w:styleId="Textkrper2">
    <w:name w:val="Body Text 2"/>
    <w:basedOn w:val="Standard"/>
    <w:link w:val="Textkrper2Zchn"/>
    <w:semiHidden/>
    <w:rsid w:val="00FB5E76"/>
    <w:pPr>
      <w:spacing w:after="120" w:line="480" w:lineRule="auto"/>
    </w:pPr>
  </w:style>
  <w:style w:type="character" w:customStyle="1" w:styleId="Textkrper2Zchn">
    <w:name w:val="Textkörper 2 Zchn"/>
    <w:basedOn w:val="Absatz-Standardschriftart"/>
    <w:link w:val="Textkrper2"/>
    <w:semiHidden/>
    <w:rsid w:val="00FB5E76"/>
    <w:rPr>
      <w:rFonts w:ascii="Arial" w:hAnsi="Arial"/>
      <w:szCs w:val="24"/>
      <w:lang w:eastAsia="ar-SA"/>
    </w:rPr>
  </w:style>
  <w:style w:type="paragraph" w:styleId="Textkrper3">
    <w:name w:val="Body Text 3"/>
    <w:basedOn w:val="Standard"/>
    <w:link w:val="Textkrper3Zchn"/>
    <w:semiHidden/>
    <w:rsid w:val="00FB5E76"/>
    <w:pPr>
      <w:spacing w:after="120"/>
    </w:pPr>
    <w:rPr>
      <w:sz w:val="16"/>
      <w:szCs w:val="16"/>
    </w:rPr>
  </w:style>
  <w:style w:type="character" w:customStyle="1" w:styleId="Textkrper3Zchn">
    <w:name w:val="Textkörper 3 Zchn"/>
    <w:basedOn w:val="Absatz-Standardschriftart"/>
    <w:link w:val="Textkrper3"/>
    <w:semiHidden/>
    <w:rsid w:val="00FB5E76"/>
    <w:rPr>
      <w:rFonts w:ascii="Arial" w:hAnsi="Arial"/>
      <w:sz w:val="16"/>
      <w:szCs w:val="16"/>
      <w:lang w:eastAsia="ar-SA"/>
    </w:rPr>
  </w:style>
  <w:style w:type="paragraph" w:styleId="Textkrper-Einzug2">
    <w:name w:val="Body Text Indent 2"/>
    <w:basedOn w:val="Standard"/>
    <w:link w:val="Textkrper-Einzug2Zchn"/>
    <w:semiHidden/>
    <w:rsid w:val="00FB5E76"/>
    <w:pPr>
      <w:spacing w:after="120" w:line="480" w:lineRule="auto"/>
      <w:ind w:left="283"/>
    </w:pPr>
  </w:style>
  <w:style w:type="character" w:customStyle="1" w:styleId="Textkrper-Einzug2Zchn">
    <w:name w:val="Textkörper-Einzug 2 Zchn"/>
    <w:basedOn w:val="Absatz-Standardschriftart"/>
    <w:link w:val="Textkrper-Einzug2"/>
    <w:semiHidden/>
    <w:rsid w:val="00FB5E76"/>
    <w:rPr>
      <w:rFonts w:ascii="Arial" w:hAnsi="Arial"/>
      <w:szCs w:val="24"/>
      <w:lang w:eastAsia="ar-SA"/>
    </w:rPr>
  </w:style>
  <w:style w:type="paragraph" w:styleId="Textkrper-Einzug3">
    <w:name w:val="Body Text Indent 3"/>
    <w:basedOn w:val="Standard"/>
    <w:link w:val="Textkrper-Einzug3Zchn"/>
    <w:semiHidden/>
    <w:rsid w:val="00FB5E76"/>
    <w:pPr>
      <w:spacing w:after="120"/>
      <w:ind w:left="283"/>
    </w:pPr>
    <w:rPr>
      <w:sz w:val="16"/>
      <w:szCs w:val="16"/>
    </w:rPr>
  </w:style>
  <w:style w:type="character" w:customStyle="1" w:styleId="Textkrper-Einzug3Zchn">
    <w:name w:val="Textkörper-Einzug 3 Zchn"/>
    <w:basedOn w:val="Absatz-Standardschriftart"/>
    <w:link w:val="Textkrper-Einzug3"/>
    <w:semiHidden/>
    <w:rsid w:val="00FB5E76"/>
    <w:rPr>
      <w:rFonts w:ascii="Arial" w:hAnsi="Arial"/>
      <w:sz w:val="16"/>
      <w:szCs w:val="16"/>
      <w:lang w:eastAsia="ar-SA"/>
    </w:rPr>
  </w:style>
  <w:style w:type="paragraph" w:styleId="Textkrper-Erstzeileneinzug">
    <w:name w:val="Body Text First Indent"/>
    <w:basedOn w:val="Textkrper"/>
    <w:link w:val="Textkrper-ErstzeileneinzugZchn"/>
    <w:semiHidden/>
    <w:rsid w:val="00FB5E76"/>
    <w:pPr>
      <w:spacing w:after="200"/>
      <w:ind w:firstLine="360"/>
    </w:pPr>
  </w:style>
  <w:style w:type="character" w:customStyle="1" w:styleId="Textkrper-ErstzeileneinzugZchn">
    <w:name w:val="Textkörper-Erstzeileneinzug Zchn"/>
    <w:basedOn w:val="TextkrperZchn"/>
    <w:link w:val="Textkrper-Erstzeileneinzug"/>
    <w:semiHidden/>
    <w:rsid w:val="00FB5E76"/>
    <w:rPr>
      <w:rFonts w:ascii="Arial" w:hAnsi="Arial"/>
      <w:szCs w:val="24"/>
      <w:lang w:eastAsia="ar-SA"/>
    </w:rPr>
  </w:style>
  <w:style w:type="paragraph" w:styleId="Textkrper-Zeileneinzug">
    <w:name w:val="Body Text Indent"/>
    <w:basedOn w:val="Standard"/>
    <w:link w:val="Textkrper-ZeileneinzugZchn"/>
    <w:semiHidden/>
    <w:rsid w:val="00FB5E76"/>
    <w:pPr>
      <w:spacing w:after="120"/>
      <w:ind w:left="283"/>
    </w:pPr>
  </w:style>
  <w:style w:type="character" w:customStyle="1" w:styleId="Textkrper-ZeileneinzugZchn">
    <w:name w:val="Textkörper-Zeileneinzug Zchn"/>
    <w:basedOn w:val="Absatz-Standardschriftart"/>
    <w:link w:val="Textkrper-Zeileneinzug"/>
    <w:semiHidden/>
    <w:rsid w:val="00FB5E76"/>
    <w:rPr>
      <w:rFonts w:ascii="Arial" w:hAnsi="Arial"/>
      <w:szCs w:val="24"/>
      <w:lang w:eastAsia="ar-SA"/>
    </w:rPr>
  </w:style>
  <w:style w:type="paragraph" w:styleId="Textkrper-Erstzeileneinzug2">
    <w:name w:val="Body Text First Indent 2"/>
    <w:basedOn w:val="Textkrper-Zeileneinzug"/>
    <w:link w:val="Textkrper-Erstzeileneinzug2Zchn"/>
    <w:semiHidden/>
    <w:rsid w:val="00FB5E76"/>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FB5E76"/>
    <w:rPr>
      <w:rFonts w:ascii="Arial" w:hAnsi="Arial"/>
      <w:szCs w:val="24"/>
      <w:lang w:eastAsia="ar-SA"/>
    </w:rPr>
  </w:style>
  <w:style w:type="paragraph" w:styleId="Titel">
    <w:name w:val="Title"/>
    <w:basedOn w:val="Standard"/>
    <w:next w:val="Standard"/>
    <w:link w:val="TitelZchn"/>
    <w:semiHidden/>
    <w:rsid w:val="00FB5E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FB5E7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FB5E76"/>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FB5E76"/>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FB5E76"/>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FB5E76"/>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FB5E76"/>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FB5E76"/>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FB5E76"/>
    <w:pPr>
      <w:spacing w:after="0" w:line="240" w:lineRule="auto"/>
      <w:ind w:left="4252"/>
    </w:pPr>
  </w:style>
  <w:style w:type="character" w:customStyle="1" w:styleId="UnterschriftZchn">
    <w:name w:val="Unterschrift Zchn"/>
    <w:basedOn w:val="Absatz-Standardschriftart"/>
    <w:link w:val="Unterschrift"/>
    <w:semiHidden/>
    <w:rsid w:val="00FB5E76"/>
    <w:rPr>
      <w:rFonts w:ascii="Arial" w:hAnsi="Arial"/>
      <w:szCs w:val="24"/>
      <w:lang w:eastAsia="ar-SA"/>
    </w:rPr>
  </w:style>
  <w:style w:type="paragraph" w:styleId="Untertitel">
    <w:name w:val="Subtitle"/>
    <w:basedOn w:val="Standard"/>
    <w:next w:val="Standard"/>
    <w:link w:val="UntertitelZchn"/>
    <w:semiHidden/>
    <w:rsid w:val="00FB5E76"/>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FB5E76"/>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FB5E76"/>
    <w:pPr>
      <w:spacing w:after="100"/>
      <w:ind w:left="800"/>
    </w:pPr>
  </w:style>
  <w:style w:type="paragraph" w:styleId="Verzeichnis6">
    <w:name w:val="toc 6"/>
    <w:basedOn w:val="Standard"/>
    <w:next w:val="Standard"/>
    <w:autoRedefine/>
    <w:semiHidden/>
    <w:rsid w:val="00FB5E76"/>
    <w:pPr>
      <w:spacing w:after="100"/>
      <w:ind w:left="1000"/>
    </w:pPr>
  </w:style>
  <w:style w:type="paragraph" w:styleId="Verzeichnis7">
    <w:name w:val="toc 7"/>
    <w:basedOn w:val="Standard"/>
    <w:next w:val="Standard"/>
    <w:autoRedefine/>
    <w:semiHidden/>
    <w:rsid w:val="00FB5E76"/>
    <w:pPr>
      <w:spacing w:after="100"/>
      <w:ind w:left="1200"/>
    </w:pPr>
  </w:style>
  <w:style w:type="paragraph" w:styleId="Verzeichnis8">
    <w:name w:val="toc 8"/>
    <w:basedOn w:val="Standard"/>
    <w:next w:val="Standard"/>
    <w:autoRedefine/>
    <w:semiHidden/>
    <w:rsid w:val="00FB5E76"/>
    <w:pPr>
      <w:spacing w:after="100"/>
      <w:ind w:left="1400"/>
    </w:pPr>
  </w:style>
  <w:style w:type="paragraph" w:styleId="Verzeichnis9">
    <w:name w:val="toc 9"/>
    <w:basedOn w:val="Standard"/>
    <w:next w:val="Standard"/>
    <w:autoRedefine/>
    <w:semiHidden/>
    <w:rsid w:val="00FB5E76"/>
    <w:pPr>
      <w:spacing w:after="100"/>
      <w:ind w:left="1600"/>
    </w:pPr>
  </w:style>
  <w:style w:type="paragraph" w:styleId="Zitat">
    <w:name w:val="Quote"/>
    <w:basedOn w:val="Standard"/>
    <w:next w:val="Standard"/>
    <w:link w:val="ZitatZchn"/>
    <w:uiPriority w:val="29"/>
    <w:semiHidden/>
    <w:rsid w:val="00FB5E76"/>
    <w:rPr>
      <w:i/>
      <w:iCs/>
      <w:color w:val="000000" w:themeColor="text1"/>
    </w:rPr>
  </w:style>
  <w:style w:type="character" w:customStyle="1" w:styleId="ZitatZchn">
    <w:name w:val="Zitat Zchn"/>
    <w:basedOn w:val="Absatz-Standardschriftart"/>
    <w:link w:val="Zitat"/>
    <w:uiPriority w:val="29"/>
    <w:semiHidden/>
    <w:rsid w:val="00FB5E76"/>
    <w:rPr>
      <w:rFonts w:ascii="Arial" w:hAnsi="Arial"/>
      <w:i/>
      <w:iCs/>
      <w:color w:val="000000" w:themeColor="text1"/>
      <w:szCs w:val="24"/>
      <w:lang w:eastAsia="ar-SA"/>
    </w:rPr>
  </w:style>
  <w:style w:type="paragraph" w:customStyle="1" w:styleId="MerkblattNr">
    <w:name w:val="Merkblatt Nr."/>
    <w:basedOn w:val="Standard"/>
    <w:next w:val="Stand"/>
    <w:rsid w:val="00FB5E76"/>
    <w:pPr>
      <w:spacing w:after="20" w:line="240" w:lineRule="auto"/>
      <w:ind w:right="1418"/>
      <w:contextualSpacing/>
    </w:pPr>
    <w:rPr>
      <w:b/>
      <w:sz w:val="32"/>
      <w:lang w:eastAsia="de-DE"/>
    </w:rPr>
  </w:style>
  <w:style w:type="paragraph" w:customStyle="1" w:styleId="Stand">
    <w:name w:val="Stand"/>
    <w:aliases w:val="alte Nummer"/>
    <w:basedOn w:val="Standard"/>
    <w:semiHidden/>
    <w:rsid w:val="00FB5E76"/>
    <w:pPr>
      <w:spacing w:after="20" w:line="280" w:lineRule="exact"/>
      <w:contextualSpacing/>
    </w:pPr>
    <w:rPr>
      <w:b/>
      <w:sz w:val="24"/>
      <w:lang w:eastAsia="de-DE"/>
    </w:rPr>
  </w:style>
  <w:style w:type="paragraph" w:customStyle="1" w:styleId="Ansprechpartner">
    <w:name w:val="Ansprechpartner"/>
    <w:basedOn w:val="Standard"/>
    <w:next w:val="Standard"/>
    <w:semiHidden/>
    <w:rsid w:val="00FB5E76"/>
    <w:pPr>
      <w:spacing w:line="270" w:lineRule="exact"/>
    </w:pPr>
    <w:rPr>
      <w:szCs w:val="20"/>
      <w:lang w:eastAsia="de-DE"/>
    </w:rPr>
  </w:style>
  <w:style w:type="paragraph" w:customStyle="1" w:styleId="Unterberschrift">
    <w:name w:val="Unterüberschrift"/>
    <w:basedOn w:val="Standard"/>
    <w:next w:val="Standard"/>
    <w:semiHidden/>
    <w:rsid w:val="00FB5E76"/>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FB5E76"/>
    <w:pPr>
      <w:numPr>
        <w:numId w:val="15"/>
      </w:numPr>
    </w:pPr>
  </w:style>
  <w:style w:type="paragraph" w:customStyle="1" w:styleId="Literatur">
    <w:name w:val="Literatur"/>
    <w:basedOn w:val="Standard"/>
    <w:semiHidden/>
    <w:rsid w:val="00FB5E76"/>
    <w:pPr>
      <w:numPr>
        <w:numId w:val="16"/>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FB5E76"/>
    <w:pPr>
      <w:widowControl w:val="0"/>
      <w:suppressAutoHyphens/>
      <w:spacing w:after="0" w:line="240" w:lineRule="auto"/>
    </w:pPr>
  </w:style>
  <w:style w:type="paragraph" w:customStyle="1" w:styleId="BeschriftungAbb">
    <w:name w:val="Beschriftung_Abb"/>
    <w:basedOn w:val="Standard"/>
    <w:semiHidden/>
    <w:rsid w:val="00FB5E76"/>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FB5E76"/>
    <w:rPr>
      <w:rFonts w:ascii="Arial" w:hAnsi="Arial"/>
      <w:szCs w:val="24"/>
      <w:lang w:eastAsia="ar-SA"/>
    </w:rPr>
  </w:style>
  <w:style w:type="paragraph" w:customStyle="1" w:styleId="ListeBlau">
    <w:name w:val="Liste*Blau"/>
    <w:basedOn w:val="ListeGelb"/>
    <w:qFormat/>
    <w:rsid w:val="00FB5E76"/>
    <w:pPr>
      <w:numPr>
        <w:numId w:val="17"/>
      </w:numPr>
    </w:pPr>
  </w:style>
  <w:style w:type="character" w:customStyle="1" w:styleId="KopfzeileZchn">
    <w:name w:val="Kopfzeile Zchn"/>
    <w:basedOn w:val="Absatz-Standardschriftart"/>
    <w:link w:val="Kopfzeile"/>
    <w:semiHidden/>
    <w:rsid w:val="00FB5E76"/>
    <w:rPr>
      <w:rFonts w:ascii="Arial" w:hAnsi="Arial"/>
      <w:color w:val="FFFFFF" w:themeColor="background1"/>
      <w:sz w:val="32"/>
      <w:szCs w:val="24"/>
      <w:lang w:eastAsia="ar-SA"/>
    </w:rPr>
  </w:style>
  <w:style w:type="paragraph" w:customStyle="1" w:styleId="LfU-Tab">
    <w:name w:val="LfU-Tab"/>
    <w:basedOn w:val="Absatzeinfach"/>
    <w:uiPriority w:val="2"/>
    <w:qFormat/>
    <w:rsid w:val="00FB5E76"/>
    <w:pPr>
      <w:tabs>
        <w:tab w:val="left" w:pos="709"/>
      </w:tabs>
      <w:spacing w:after="120"/>
    </w:pPr>
    <w:rPr>
      <w:color w:val="3B687F"/>
      <w:sz w:val="18"/>
    </w:rPr>
  </w:style>
  <w:style w:type="character" w:styleId="BesuchterLink">
    <w:name w:val="FollowedHyperlink"/>
    <w:basedOn w:val="Absatz-Standardschriftart"/>
    <w:semiHidden/>
    <w:rsid w:val="00EF5E57"/>
    <w:rPr>
      <w:color w:val="800080" w:themeColor="followedHyperlink"/>
      <w:u w:val="single"/>
    </w:rPr>
  </w:style>
  <w:style w:type="paragraph" w:styleId="berarbeitung">
    <w:name w:val="Revision"/>
    <w:hidden/>
    <w:uiPriority w:val="99"/>
    <w:semiHidden/>
    <w:rsid w:val="00FB5E76"/>
    <w:rPr>
      <w:rFonts w:ascii="Arial" w:hAnsi="Arial"/>
      <w:szCs w:val="24"/>
      <w:lang w:eastAsia="ar-SA"/>
    </w:rPr>
  </w:style>
  <w:style w:type="character" w:styleId="Platzhaltertext">
    <w:name w:val="Placeholder Text"/>
    <w:basedOn w:val="Absatz-Standardschriftart"/>
    <w:uiPriority w:val="99"/>
    <w:semiHidden/>
    <w:rsid w:val="00FB5E76"/>
    <w:rPr>
      <w:color w:val="808080"/>
    </w:rPr>
  </w:style>
  <w:style w:type="paragraph" w:customStyle="1" w:styleId="LfU-Abb">
    <w:name w:val="LfU-Abb"/>
    <w:basedOn w:val="Absatzeinfach"/>
    <w:uiPriority w:val="1"/>
    <w:qFormat/>
    <w:rsid w:val="00FB5E76"/>
    <w:pPr>
      <w:tabs>
        <w:tab w:val="left" w:pos="709"/>
      </w:tabs>
      <w:spacing w:before="120"/>
    </w:pPr>
    <w:rPr>
      <w:color w:val="3B687F"/>
      <w:sz w:val="18"/>
    </w:rPr>
  </w:style>
  <w:style w:type="paragraph" w:customStyle="1" w:styleId="ImpressumFlieThemaImpressumThema">
    <w:name w:val="Impressum_Fließ Thema (Impressum Thema)"/>
    <w:basedOn w:val="Standard"/>
    <w:uiPriority w:val="99"/>
    <w:rsid w:val="00FB5E76"/>
    <w:pPr>
      <w:autoSpaceDE w:val="0"/>
      <w:autoSpaceDN w:val="0"/>
      <w:adjustRightInd w:val="0"/>
      <w:spacing w:after="113" w:line="190" w:lineRule="atLeast"/>
    </w:pPr>
    <w:rPr>
      <w:rFonts w:ascii="Univers Com 45 Light" w:eastAsiaTheme="minorHAnsi" w:hAnsi="Univers Com 45 Light" w:cs="Univers Com 45 Light"/>
      <w:color w:val="000000"/>
      <w:spacing w:val="1"/>
      <w:sz w:val="15"/>
      <w:szCs w:val="15"/>
      <w:lang w:eastAsia="en-US"/>
    </w:rPr>
  </w:style>
  <w:style w:type="character" w:customStyle="1" w:styleId="berschrift4Zchn">
    <w:name w:val="Überschrift 4 Zchn"/>
    <w:basedOn w:val="Absatz-Standardschriftart"/>
    <w:link w:val="berschrift4"/>
    <w:rsid w:val="00FB5E76"/>
    <w:rPr>
      <w:rFonts w:ascii="Arial" w:hAnsi="Arial" w:cs="Arial"/>
      <w:b/>
      <w:bCs/>
      <w:iCs/>
      <w:color w:val="3B687F"/>
      <w:kern w:val="32"/>
      <w:szCs w:val="28"/>
      <w:lang w:eastAsia="ar-SA"/>
    </w:rPr>
  </w:style>
  <w:style w:type="paragraph" w:customStyle="1" w:styleId="ImpressumAbstand">
    <w:name w:val="Impressum_Abstand"/>
    <w:basedOn w:val="Impressum"/>
    <w:semiHidden/>
    <w:qFormat/>
    <w:rsid w:val="00FB5E76"/>
    <w:pPr>
      <w:spacing w:after="200"/>
    </w:pPr>
    <w:rPr>
      <w:sz w:val="16"/>
    </w:rPr>
  </w:style>
  <w:style w:type="character" w:styleId="NichtaufgelsteErwhnung">
    <w:name w:val="Unresolved Mention"/>
    <w:basedOn w:val="Absatz-Standardschriftart"/>
    <w:uiPriority w:val="99"/>
    <w:semiHidden/>
    <w:unhideWhenUsed/>
    <w:rsid w:val="0067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control" Target="activeX/activeX4.xml"/><Relationship Id="rId42" Type="http://schemas.openxmlformats.org/officeDocument/2006/relationships/image" Target="media/image16.wmf"/><Relationship Id="rId63" Type="http://schemas.openxmlformats.org/officeDocument/2006/relationships/image" Target="media/image24.wmf"/><Relationship Id="rId84" Type="http://schemas.openxmlformats.org/officeDocument/2006/relationships/control" Target="activeX/activeX36.xml"/><Relationship Id="rId138" Type="http://schemas.openxmlformats.org/officeDocument/2006/relationships/control" Target="activeX/activeX64.xml"/><Relationship Id="rId159" Type="http://schemas.openxmlformats.org/officeDocument/2006/relationships/image" Target="media/image68.wmf"/><Relationship Id="rId170" Type="http://schemas.openxmlformats.org/officeDocument/2006/relationships/image" Target="media/image73.wmf"/><Relationship Id="rId191" Type="http://schemas.openxmlformats.org/officeDocument/2006/relationships/control" Target="activeX/activeX91.xml"/><Relationship Id="rId205" Type="http://schemas.openxmlformats.org/officeDocument/2006/relationships/control" Target="activeX/activeX98.xml"/><Relationship Id="rId226" Type="http://schemas.openxmlformats.org/officeDocument/2006/relationships/footer" Target="footer6.xml"/><Relationship Id="rId247" Type="http://schemas.openxmlformats.org/officeDocument/2006/relationships/fontTable" Target="fontTable.xml"/><Relationship Id="rId107" Type="http://schemas.openxmlformats.org/officeDocument/2006/relationships/image" Target="media/image44.wmf"/><Relationship Id="rId11" Type="http://schemas.openxmlformats.org/officeDocument/2006/relationships/footer" Target="footer2.xml"/><Relationship Id="rId32" Type="http://schemas.openxmlformats.org/officeDocument/2006/relationships/image" Target="media/image11.wmf"/><Relationship Id="rId53" Type="http://schemas.openxmlformats.org/officeDocument/2006/relationships/control" Target="activeX/activeX20.xml"/><Relationship Id="rId74" Type="http://schemas.openxmlformats.org/officeDocument/2006/relationships/control" Target="activeX/activeX30.xml"/><Relationship Id="rId128" Type="http://schemas.openxmlformats.org/officeDocument/2006/relationships/control" Target="activeX/activeX59.xml"/><Relationship Id="rId149" Type="http://schemas.openxmlformats.org/officeDocument/2006/relationships/image" Target="media/image63.wmf"/><Relationship Id="rId5" Type="http://schemas.openxmlformats.org/officeDocument/2006/relationships/webSettings" Target="webSettings.xml"/><Relationship Id="rId95" Type="http://schemas.openxmlformats.org/officeDocument/2006/relationships/control" Target="activeX/activeX42.xml"/><Relationship Id="rId160" Type="http://schemas.openxmlformats.org/officeDocument/2006/relationships/control" Target="activeX/activeX75.xml"/><Relationship Id="rId181" Type="http://schemas.openxmlformats.org/officeDocument/2006/relationships/control" Target="activeX/activeX86.xml"/><Relationship Id="rId216" Type="http://schemas.openxmlformats.org/officeDocument/2006/relationships/image" Target="media/image96.wmf"/><Relationship Id="rId237" Type="http://schemas.openxmlformats.org/officeDocument/2006/relationships/control" Target="activeX/activeX110.xml"/><Relationship Id="rId22" Type="http://schemas.openxmlformats.org/officeDocument/2006/relationships/image" Target="media/image6.wmf"/><Relationship Id="rId43" Type="http://schemas.openxmlformats.org/officeDocument/2006/relationships/control" Target="activeX/activeX15.xml"/><Relationship Id="rId64" Type="http://schemas.openxmlformats.org/officeDocument/2006/relationships/control" Target="activeX/activeX25.xml"/><Relationship Id="rId118" Type="http://schemas.openxmlformats.org/officeDocument/2006/relationships/control" Target="activeX/activeX54.xml"/><Relationship Id="rId139" Type="http://schemas.openxmlformats.org/officeDocument/2006/relationships/image" Target="media/image58.wmf"/><Relationship Id="rId85" Type="http://schemas.openxmlformats.org/officeDocument/2006/relationships/control" Target="activeX/activeX37.xml"/><Relationship Id="rId150" Type="http://schemas.openxmlformats.org/officeDocument/2006/relationships/control" Target="activeX/activeX70.xml"/><Relationship Id="rId171" Type="http://schemas.openxmlformats.org/officeDocument/2006/relationships/control" Target="activeX/activeX81.xml"/><Relationship Id="rId192" Type="http://schemas.openxmlformats.org/officeDocument/2006/relationships/image" Target="media/image84.wmf"/><Relationship Id="rId206" Type="http://schemas.openxmlformats.org/officeDocument/2006/relationships/image" Target="media/image91.wmf"/><Relationship Id="rId227" Type="http://schemas.openxmlformats.org/officeDocument/2006/relationships/footer" Target="footer7.xml"/><Relationship Id="rId248" Type="http://schemas.openxmlformats.org/officeDocument/2006/relationships/glossaryDocument" Target="glossary/document.xml"/><Relationship Id="rId12" Type="http://schemas.openxmlformats.org/officeDocument/2006/relationships/header" Target="header3.xml"/><Relationship Id="rId33" Type="http://schemas.openxmlformats.org/officeDocument/2006/relationships/control" Target="activeX/activeX10.xml"/><Relationship Id="rId108" Type="http://schemas.openxmlformats.org/officeDocument/2006/relationships/control" Target="activeX/activeX49.xml"/><Relationship Id="rId129" Type="http://schemas.openxmlformats.org/officeDocument/2006/relationships/image" Target="media/image53.wmf"/><Relationship Id="rId54" Type="http://schemas.openxmlformats.org/officeDocument/2006/relationships/image" Target="media/image22.wmf"/><Relationship Id="rId75" Type="http://schemas.openxmlformats.org/officeDocument/2006/relationships/image" Target="media/image30.wmf"/><Relationship Id="rId96" Type="http://schemas.openxmlformats.org/officeDocument/2006/relationships/image" Target="media/image39.wmf"/><Relationship Id="rId140" Type="http://schemas.openxmlformats.org/officeDocument/2006/relationships/control" Target="activeX/activeX65.xml"/><Relationship Id="rId161" Type="http://schemas.openxmlformats.org/officeDocument/2006/relationships/image" Target="media/image69.wmf"/><Relationship Id="rId182" Type="http://schemas.openxmlformats.org/officeDocument/2006/relationships/image" Target="media/image79.wmf"/><Relationship Id="rId217" Type="http://schemas.openxmlformats.org/officeDocument/2006/relationships/control" Target="activeX/activeX104.xml"/><Relationship Id="rId6" Type="http://schemas.openxmlformats.org/officeDocument/2006/relationships/footnotes" Target="footnotes.xml"/><Relationship Id="rId238" Type="http://schemas.openxmlformats.org/officeDocument/2006/relationships/header" Target="header18.xml"/><Relationship Id="rId23" Type="http://schemas.openxmlformats.org/officeDocument/2006/relationships/control" Target="activeX/activeX5.xml"/><Relationship Id="rId119" Type="http://schemas.openxmlformats.org/officeDocument/2006/relationships/image" Target="media/image50.wmf"/><Relationship Id="rId44" Type="http://schemas.openxmlformats.org/officeDocument/2006/relationships/image" Target="media/image17.wmf"/><Relationship Id="rId65" Type="http://schemas.openxmlformats.org/officeDocument/2006/relationships/image" Target="media/image25.wmf"/><Relationship Id="rId86" Type="http://schemas.openxmlformats.org/officeDocument/2006/relationships/image" Target="media/image34.wmf"/><Relationship Id="rId130" Type="http://schemas.openxmlformats.org/officeDocument/2006/relationships/control" Target="activeX/activeX60.xml"/><Relationship Id="rId151" Type="http://schemas.openxmlformats.org/officeDocument/2006/relationships/image" Target="media/image64.wmf"/><Relationship Id="rId172" Type="http://schemas.openxmlformats.org/officeDocument/2006/relationships/image" Target="media/image74.wmf"/><Relationship Id="rId193" Type="http://schemas.openxmlformats.org/officeDocument/2006/relationships/control" Target="activeX/activeX92.xml"/><Relationship Id="rId207" Type="http://schemas.openxmlformats.org/officeDocument/2006/relationships/control" Target="activeX/activeX99.xml"/><Relationship Id="rId228" Type="http://schemas.openxmlformats.org/officeDocument/2006/relationships/control" Target="activeX/activeX107.xml"/><Relationship Id="rId249" Type="http://schemas.openxmlformats.org/officeDocument/2006/relationships/theme" Target="theme/theme1.xml"/><Relationship Id="rId13" Type="http://schemas.openxmlformats.org/officeDocument/2006/relationships/footer" Target="footer3.xml"/><Relationship Id="rId109" Type="http://schemas.openxmlformats.org/officeDocument/2006/relationships/image" Target="media/image45.wmf"/><Relationship Id="rId34" Type="http://schemas.openxmlformats.org/officeDocument/2006/relationships/image" Target="media/image12.wmf"/><Relationship Id="rId55" Type="http://schemas.openxmlformats.org/officeDocument/2006/relationships/control" Target="activeX/activeX21.xml"/><Relationship Id="rId76" Type="http://schemas.openxmlformats.org/officeDocument/2006/relationships/control" Target="activeX/activeX31.xml"/><Relationship Id="rId97" Type="http://schemas.openxmlformats.org/officeDocument/2006/relationships/control" Target="activeX/activeX43.xml"/><Relationship Id="rId120" Type="http://schemas.openxmlformats.org/officeDocument/2006/relationships/control" Target="activeX/activeX55.xml"/><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control" Target="activeX/activeX76.xml"/><Relationship Id="rId183" Type="http://schemas.openxmlformats.org/officeDocument/2006/relationships/control" Target="activeX/activeX87.xml"/><Relationship Id="rId218" Type="http://schemas.openxmlformats.org/officeDocument/2006/relationships/header" Target="header9.xml"/><Relationship Id="rId239" Type="http://schemas.openxmlformats.org/officeDocument/2006/relationships/control" Target="activeX/activeX111.xml"/><Relationship Id="rId24" Type="http://schemas.openxmlformats.org/officeDocument/2006/relationships/image" Target="media/image7.wmf"/><Relationship Id="rId45" Type="http://schemas.openxmlformats.org/officeDocument/2006/relationships/control" Target="activeX/activeX16.xml"/><Relationship Id="rId66" Type="http://schemas.openxmlformats.org/officeDocument/2006/relationships/control" Target="activeX/activeX26.xml"/><Relationship Id="rId87" Type="http://schemas.openxmlformats.org/officeDocument/2006/relationships/control" Target="activeX/activeX38.xml"/><Relationship Id="rId110" Type="http://schemas.openxmlformats.org/officeDocument/2006/relationships/control" Target="activeX/activeX50.xml"/><Relationship Id="rId131" Type="http://schemas.openxmlformats.org/officeDocument/2006/relationships/image" Target="media/image54.wmf"/><Relationship Id="rId152" Type="http://schemas.openxmlformats.org/officeDocument/2006/relationships/control" Target="activeX/activeX71.xml"/><Relationship Id="rId173" Type="http://schemas.openxmlformats.org/officeDocument/2006/relationships/control" Target="activeX/activeX82.xml"/><Relationship Id="rId194" Type="http://schemas.openxmlformats.org/officeDocument/2006/relationships/image" Target="media/image85.wmf"/><Relationship Id="rId208" Type="http://schemas.openxmlformats.org/officeDocument/2006/relationships/image" Target="media/image92.wmf"/><Relationship Id="rId229" Type="http://schemas.openxmlformats.org/officeDocument/2006/relationships/header" Target="header13.xml"/><Relationship Id="rId240" Type="http://schemas.openxmlformats.org/officeDocument/2006/relationships/header" Target="header19.xml"/><Relationship Id="rId14" Type="http://schemas.openxmlformats.org/officeDocument/2006/relationships/image" Target="media/image2.wmf"/><Relationship Id="rId35" Type="http://schemas.openxmlformats.org/officeDocument/2006/relationships/control" Target="activeX/activeX11.xml"/><Relationship Id="rId56" Type="http://schemas.openxmlformats.org/officeDocument/2006/relationships/header" Target="header4.xml"/><Relationship Id="rId77" Type="http://schemas.openxmlformats.org/officeDocument/2006/relationships/image" Target="media/image31.wmf"/><Relationship Id="rId100" Type="http://schemas.openxmlformats.org/officeDocument/2006/relationships/control" Target="activeX/activeX45.xml"/><Relationship Id="rId8" Type="http://schemas.openxmlformats.org/officeDocument/2006/relationships/header" Target="header1.xml"/><Relationship Id="rId98" Type="http://schemas.openxmlformats.org/officeDocument/2006/relationships/image" Target="media/image40.wmf"/><Relationship Id="rId121" Type="http://schemas.openxmlformats.org/officeDocument/2006/relationships/image" Target="media/image51.wmf"/><Relationship Id="rId142" Type="http://schemas.openxmlformats.org/officeDocument/2006/relationships/control" Target="activeX/activeX66.xml"/><Relationship Id="rId163" Type="http://schemas.openxmlformats.org/officeDocument/2006/relationships/control" Target="activeX/activeX77.xml"/><Relationship Id="rId184" Type="http://schemas.openxmlformats.org/officeDocument/2006/relationships/image" Target="media/image80.wmf"/><Relationship Id="rId219" Type="http://schemas.openxmlformats.org/officeDocument/2006/relationships/header" Target="header10.xml"/><Relationship Id="rId230" Type="http://schemas.openxmlformats.org/officeDocument/2006/relationships/header" Target="header14.xml"/><Relationship Id="rId25" Type="http://schemas.openxmlformats.org/officeDocument/2006/relationships/control" Target="activeX/activeX6.xml"/><Relationship Id="rId46" Type="http://schemas.openxmlformats.org/officeDocument/2006/relationships/image" Target="media/image18.wmf"/><Relationship Id="rId67" Type="http://schemas.openxmlformats.org/officeDocument/2006/relationships/image" Target="media/image26.wmf"/><Relationship Id="rId88" Type="http://schemas.openxmlformats.org/officeDocument/2006/relationships/image" Target="media/image35.wmf"/><Relationship Id="rId111" Type="http://schemas.openxmlformats.org/officeDocument/2006/relationships/image" Target="media/image46.wmf"/><Relationship Id="rId132" Type="http://schemas.openxmlformats.org/officeDocument/2006/relationships/control" Target="activeX/activeX61.xml"/><Relationship Id="rId153" Type="http://schemas.openxmlformats.org/officeDocument/2006/relationships/image" Target="media/image65.wmf"/><Relationship Id="rId174" Type="http://schemas.openxmlformats.org/officeDocument/2006/relationships/image" Target="media/image75.wmf"/><Relationship Id="rId195" Type="http://schemas.openxmlformats.org/officeDocument/2006/relationships/control" Target="activeX/activeX93.xml"/><Relationship Id="rId209" Type="http://schemas.openxmlformats.org/officeDocument/2006/relationships/control" Target="activeX/activeX100.xml"/><Relationship Id="rId220" Type="http://schemas.openxmlformats.org/officeDocument/2006/relationships/footer" Target="footer4.xml"/><Relationship Id="rId241" Type="http://schemas.openxmlformats.org/officeDocument/2006/relationships/header" Target="header20.xml"/><Relationship Id="rId15" Type="http://schemas.openxmlformats.org/officeDocument/2006/relationships/control" Target="activeX/activeX1.xml"/><Relationship Id="rId36" Type="http://schemas.openxmlformats.org/officeDocument/2006/relationships/image" Target="media/image13.wmf"/><Relationship Id="rId57" Type="http://schemas.openxmlformats.org/officeDocument/2006/relationships/control" Target="activeX/activeX22.xml"/><Relationship Id="rId78" Type="http://schemas.openxmlformats.org/officeDocument/2006/relationships/control" Target="activeX/activeX32.xml"/><Relationship Id="rId99" Type="http://schemas.openxmlformats.org/officeDocument/2006/relationships/control" Target="activeX/activeX44.xml"/><Relationship Id="rId101" Type="http://schemas.openxmlformats.org/officeDocument/2006/relationships/image" Target="media/image41.wmf"/><Relationship Id="rId122" Type="http://schemas.openxmlformats.org/officeDocument/2006/relationships/control" Target="activeX/activeX56.xml"/><Relationship Id="rId143" Type="http://schemas.openxmlformats.org/officeDocument/2006/relationships/image" Target="media/image60.wmf"/><Relationship Id="rId164" Type="http://schemas.openxmlformats.org/officeDocument/2006/relationships/image" Target="media/image70.wmf"/><Relationship Id="rId185" Type="http://schemas.openxmlformats.org/officeDocument/2006/relationships/control" Target="activeX/activeX88.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78.wmf"/><Relationship Id="rId210" Type="http://schemas.openxmlformats.org/officeDocument/2006/relationships/image" Target="media/image93.wmf"/><Relationship Id="rId215" Type="http://schemas.openxmlformats.org/officeDocument/2006/relationships/control" Target="activeX/activeX103.xml"/><Relationship Id="rId236" Type="http://schemas.openxmlformats.org/officeDocument/2006/relationships/header" Target="header17.xml"/><Relationship Id="rId26" Type="http://schemas.openxmlformats.org/officeDocument/2006/relationships/image" Target="media/image8.wmf"/><Relationship Id="rId231" Type="http://schemas.openxmlformats.org/officeDocument/2006/relationships/control" Target="activeX/activeX108.xml"/><Relationship Id="rId47" Type="http://schemas.openxmlformats.org/officeDocument/2006/relationships/control" Target="activeX/activeX17.xml"/><Relationship Id="rId68" Type="http://schemas.openxmlformats.org/officeDocument/2006/relationships/control" Target="activeX/activeX27.xml"/><Relationship Id="rId89" Type="http://schemas.openxmlformats.org/officeDocument/2006/relationships/control" Target="activeX/activeX39.xml"/><Relationship Id="rId112" Type="http://schemas.openxmlformats.org/officeDocument/2006/relationships/control" Target="activeX/activeX51.xml"/><Relationship Id="rId133" Type="http://schemas.openxmlformats.org/officeDocument/2006/relationships/image" Target="media/image55.wmf"/><Relationship Id="rId154" Type="http://schemas.openxmlformats.org/officeDocument/2006/relationships/control" Target="activeX/activeX72.xml"/><Relationship Id="rId175" Type="http://schemas.openxmlformats.org/officeDocument/2006/relationships/control" Target="activeX/activeX83.xml"/><Relationship Id="rId196" Type="http://schemas.openxmlformats.org/officeDocument/2006/relationships/image" Target="media/image86.wmf"/><Relationship Id="rId200" Type="http://schemas.openxmlformats.org/officeDocument/2006/relationships/image" Target="media/image88.wmf"/><Relationship Id="rId16" Type="http://schemas.openxmlformats.org/officeDocument/2006/relationships/image" Target="media/image3.wmf"/><Relationship Id="rId221" Type="http://schemas.openxmlformats.org/officeDocument/2006/relationships/footer" Target="footer5.xml"/><Relationship Id="rId242" Type="http://schemas.openxmlformats.org/officeDocument/2006/relationships/hyperlink" Target="mailto:poststelle@lfu.bayern.de" TargetMode="External"/><Relationship Id="rId37" Type="http://schemas.openxmlformats.org/officeDocument/2006/relationships/control" Target="activeX/activeX12.xml"/><Relationship Id="rId58" Type="http://schemas.openxmlformats.org/officeDocument/2006/relationships/header" Target="header5.xml"/><Relationship Id="rId79" Type="http://schemas.openxmlformats.org/officeDocument/2006/relationships/image" Target="media/image32.wmf"/><Relationship Id="rId102" Type="http://schemas.openxmlformats.org/officeDocument/2006/relationships/control" Target="activeX/activeX46.xml"/><Relationship Id="rId123" Type="http://schemas.openxmlformats.org/officeDocument/2006/relationships/image" Target="media/image52.wmf"/><Relationship Id="rId144" Type="http://schemas.openxmlformats.org/officeDocument/2006/relationships/control" Target="activeX/activeX67.xml"/><Relationship Id="rId90" Type="http://schemas.openxmlformats.org/officeDocument/2006/relationships/image" Target="media/image36.wmf"/><Relationship Id="rId165" Type="http://schemas.openxmlformats.org/officeDocument/2006/relationships/control" Target="activeX/activeX78.xml"/><Relationship Id="rId186" Type="http://schemas.openxmlformats.org/officeDocument/2006/relationships/image" Target="media/image81.wmf"/><Relationship Id="rId211" Type="http://schemas.openxmlformats.org/officeDocument/2006/relationships/control" Target="activeX/activeX101.xml"/><Relationship Id="rId232" Type="http://schemas.openxmlformats.org/officeDocument/2006/relationships/header" Target="header15.xml"/><Relationship Id="rId27" Type="http://schemas.openxmlformats.org/officeDocument/2006/relationships/control" Target="activeX/activeX7.xml"/><Relationship Id="rId48" Type="http://schemas.openxmlformats.org/officeDocument/2006/relationships/image" Target="media/image19.wmf"/><Relationship Id="rId69" Type="http://schemas.openxmlformats.org/officeDocument/2006/relationships/image" Target="media/image27.wmf"/><Relationship Id="rId113" Type="http://schemas.openxmlformats.org/officeDocument/2006/relationships/image" Target="media/image47.wmf"/><Relationship Id="rId134" Type="http://schemas.openxmlformats.org/officeDocument/2006/relationships/control" Target="activeX/activeX62.xml"/><Relationship Id="rId80" Type="http://schemas.openxmlformats.org/officeDocument/2006/relationships/control" Target="activeX/activeX33.xml"/><Relationship Id="rId155" Type="http://schemas.openxmlformats.org/officeDocument/2006/relationships/image" Target="media/image66.wmf"/><Relationship Id="rId176" Type="http://schemas.openxmlformats.org/officeDocument/2006/relationships/image" Target="media/image76.wmf"/><Relationship Id="rId197" Type="http://schemas.openxmlformats.org/officeDocument/2006/relationships/control" Target="activeX/activeX94.xml"/><Relationship Id="rId201" Type="http://schemas.openxmlformats.org/officeDocument/2006/relationships/control" Target="activeX/activeX96.xml"/><Relationship Id="rId222" Type="http://schemas.openxmlformats.org/officeDocument/2006/relationships/control" Target="activeX/activeX105.xml"/><Relationship Id="rId243" Type="http://schemas.openxmlformats.org/officeDocument/2006/relationships/hyperlink" Target="https://www.lfu.bayern.de/" TargetMode="External"/><Relationship Id="rId17" Type="http://schemas.openxmlformats.org/officeDocument/2006/relationships/control" Target="activeX/activeX2.xml"/><Relationship Id="rId38" Type="http://schemas.openxmlformats.org/officeDocument/2006/relationships/image" Target="media/image14.wmf"/><Relationship Id="rId59" Type="http://schemas.openxmlformats.org/officeDocument/2006/relationships/header" Target="header6.xml"/><Relationship Id="rId103" Type="http://schemas.openxmlformats.org/officeDocument/2006/relationships/image" Target="media/image42.wmf"/><Relationship Id="rId124" Type="http://schemas.openxmlformats.org/officeDocument/2006/relationships/control" Target="activeX/activeX57.xml"/><Relationship Id="rId70" Type="http://schemas.openxmlformats.org/officeDocument/2006/relationships/control" Target="activeX/activeX28.xml"/><Relationship Id="rId91" Type="http://schemas.openxmlformats.org/officeDocument/2006/relationships/control" Target="activeX/activeX40.xml"/><Relationship Id="rId145" Type="http://schemas.openxmlformats.org/officeDocument/2006/relationships/image" Target="media/image61.wmf"/><Relationship Id="rId166" Type="http://schemas.openxmlformats.org/officeDocument/2006/relationships/image" Target="media/image71.wmf"/><Relationship Id="rId187" Type="http://schemas.openxmlformats.org/officeDocument/2006/relationships/control" Target="activeX/activeX89.xml"/><Relationship Id="rId1" Type="http://schemas.openxmlformats.org/officeDocument/2006/relationships/customXml" Target="../customXml/item1.xml"/><Relationship Id="rId212" Type="http://schemas.openxmlformats.org/officeDocument/2006/relationships/image" Target="media/image94.wmf"/><Relationship Id="rId233" Type="http://schemas.openxmlformats.org/officeDocument/2006/relationships/header" Target="header16.xml"/><Relationship Id="rId28" Type="http://schemas.openxmlformats.org/officeDocument/2006/relationships/image" Target="media/image9.wmf"/><Relationship Id="rId49" Type="http://schemas.openxmlformats.org/officeDocument/2006/relationships/control" Target="activeX/activeX18.xml"/><Relationship Id="rId114" Type="http://schemas.openxmlformats.org/officeDocument/2006/relationships/control" Target="activeX/activeX52.xml"/><Relationship Id="rId60" Type="http://schemas.openxmlformats.org/officeDocument/2006/relationships/control" Target="activeX/activeX23.xml"/><Relationship Id="rId81" Type="http://schemas.openxmlformats.org/officeDocument/2006/relationships/image" Target="media/image33.wmf"/><Relationship Id="rId135" Type="http://schemas.openxmlformats.org/officeDocument/2006/relationships/image" Target="media/image56.wmf"/><Relationship Id="rId156" Type="http://schemas.openxmlformats.org/officeDocument/2006/relationships/control" Target="activeX/activeX73.xml"/><Relationship Id="rId177" Type="http://schemas.openxmlformats.org/officeDocument/2006/relationships/control" Target="activeX/activeX84.xml"/><Relationship Id="rId198" Type="http://schemas.openxmlformats.org/officeDocument/2006/relationships/image" Target="media/image87.wmf"/><Relationship Id="rId202" Type="http://schemas.openxmlformats.org/officeDocument/2006/relationships/image" Target="media/image89.wmf"/><Relationship Id="rId223" Type="http://schemas.openxmlformats.org/officeDocument/2006/relationships/control" Target="activeX/activeX106.xml"/><Relationship Id="rId244" Type="http://schemas.openxmlformats.org/officeDocument/2006/relationships/image" Target="media/image98.jpeg"/><Relationship Id="rId18" Type="http://schemas.openxmlformats.org/officeDocument/2006/relationships/image" Target="media/image4.wmf"/><Relationship Id="rId39" Type="http://schemas.openxmlformats.org/officeDocument/2006/relationships/control" Target="activeX/activeX13.xml"/><Relationship Id="rId50" Type="http://schemas.openxmlformats.org/officeDocument/2006/relationships/image" Target="media/image20.wmf"/><Relationship Id="rId104" Type="http://schemas.openxmlformats.org/officeDocument/2006/relationships/control" Target="activeX/activeX47.xml"/><Relationship Id="rId125" Type="http://schemas.openxmlformats.org/officeDocument/2006/relationships/control" Target="activeX/activeX58.xml"/><Relationship Id="rId146" Type="http://schemas.openxmlformats.org/officeDocument/2006/relationships/control" Target="activeX/activeX68.xml"/><Relationship Id="rId167" Type="http://schemas.openxmlformats.org/officeDocument/2006/relationships/control" Target="activeX/activeX79.xml"/><Relationship Id="rId188" Type="http://schemas.openxmlformats.org/officeDocument/2006/relationships/image" Target="media/image82.wmf"/><Relationship Id="rId71" Type="http://schemas.openxmlformats.org/officeDocument/2006/relationships/image" Target="media/image28.wmf"/><Relationship Id="rId92" Type="http://schemas.openxmlformats.org/officeDocument/2006/relationships/image" Target="media/image37.wmf"/><Relationship Id="rId213" Type="http://schemas.openxmlformats.org/officeDocument/2006/relationships/control" Target="activeX/activeX102.xml"/><Relationship Id="rId234" Type="http://schemas.openxmlformats.org/officeDocument/2006/relationships/image" Target="media/image97.png"/><Relationship Id="rId2" Type="http://schemas.openxmlformats.org/officeDocument/2006/relationships/numbering" Target="numbering.xml"/><Relationship Id="rId29" Type="http://schemas.openxmlformats.org/officeDocument/2006/relationships/control" Target="activeX/activeX8.xml"/><Relationship Id="rId40" Type="http://schemas.openxmlformats.org/officeDocument/2006/relationships/image" Target="media/image15.wmf"/><Relationship Id="rId115" Type="http://schemas.openxmlformats.org/officeDocument/2006/relationships/image" Target="media/image48.wmf"/><Relationship Id="rId136" Type="http://schemas.openxmlformats.org/officeDocument/2006/relationships/control" Target="activeX/activeX63.xml"/><Relationship Id="rId157" Type="http://schemas.openxmlformats.org/officeDocument/2006/relationships/image" Target="media/image67.wmf"/><Relationship Id="rId178" Type="http://schemas.openxmlformats.org/officeDocument/2006/relationships/image" Target="media/image77.wmf"/><Relationship Id="rId61" Type="http://schemas.openxmlformats.org/officeDocument/2006/relationships/image" Target="media/image23.wmf"/><Relationship Id="rId82" Type="http://schemas.openxmlformats.org/officeDocument/2006/relationships/control" Target="activeX/activeX34.xml"/><Relationship Id="rId199" Type="http://schemas.openxmlformats.org/officeDocument/2006/relationships/control" Target="activeX/activeX95.xml"/><Relationship Id="rId203" Type="http://schemas.openxmlformats.org/officeDocument/2006/relationships/control" Target="activeX/activeX97.xml"/><Relationship Id="rId19" Type="http://schemas.openxmlformats.org/officeDocument/2006/relationships/control" Target="activeX/activeX3.xml"/><Relationship Id="rId224" Type="http://schemas.openxmlformats.org/officeDocument/2006/relationships/header" Target="header11.xml"/><Relationship Id="rId245" Type="http://schemas.openxmlformats.org/officeDocument/2006/relationships/header" Target="header21.xml"/><Relationship Id="rId30" Type="http://schemas.openxmlformats.org/officeDocument/2006/relationships/image" Target="media/image10.wmf"/><Relationship Id="rId105" Type="http://schemas.openxmlformats.org/officeDocument/2006/relationships/image" Target="media/image43.wmf"/><Relationship Id="rId126" Type="http://schemas.openxmlformats.org/officeDocument/2006/relationships/header" Target="header7.xml"/><Relationship Id="rId147" Type="http://schemas.openxmlformats.org/officeDocument/2006/relationships/image" Target="media/image62.wmf"/><Relationship Id="rId168" Type="http://schemas.openxmlformats.org/officeDocument/2006/relationships/image" Target="media/image72.wmf"/><Relationship Id="rId51" Type="http://schemas.openxmlformats.org/officeDocument/2006/relationships/control" Target="activeX/activeX19.xml"/><Relationship Id="rId72" Type="http://schemas.openxmlformats.org/officeDocument/2006/relationships/control" Target="activeX/activeX29.xml"/><Relationship Id="rId93" Type="http://schemas.openxmlformats.org/officeDocument/2006/relationships/control" Target="activeX/activeX41.xml"/><Relationship Id="rId189" Type="http://schemas.openxmlformats.org/officeDocument/2006/relationships/control" Target="activeX/activeX90.xml"/><Relationship Id="rId3" Type="http://schemas.openxmlformats.org/officeDocument/2006/relationships/styles" Target="styles.xml"/><Relationship Id="rId214" Type="http://schemas.openxmlformats.org/officeDocument/2006/relationships/image" Target="media/image95.wmf"/><Relationship Id="rId235" Type="http://schemas.openxmlformats.org/officeDocument/2006/relationships/control" Target="activeX/activeX109.xml"/><Relationship Id="rId116" Type="http://schemas.openxmlformats.org/officeDocument/2006/relationships/control" Target="activeX/activeX53.xml"/><Relationship Id="rId137" Type="http://schemas.openxmlformats.org/officeDocument/2006/relationships/image" Target="media/image57.wmf"/><Relationship Id="rId158" Type="http://schemas.openxmlformats.org/officeDocument/2006/relationships/control" Target="activeX/activeX74.xml"/><Relationship Id="rId20" Type="http://schemas.openxmlformats.org/officeDocument/2006/relationships/image" Target="media/image5.wmf"/><Relationship Id="rId41" Type="http://schemas.openxmlformats.org/officeDocument/2006/relationships/control" Target="activeX/activeX14.xml"/><Relationship Id="rId62" Type="http://schemas.openxmlformats.org/officeDocument/2006/relationships/control" Target="activeX/activeX24.xml"/><Relationship Id="rId83" Type="http://schemas.openxmlformats.org/officeDocument/2006/relationships/control" Target="activeX/activeX35.xml"/><Relationship Id="rId179" Type="http://schemas.openxmlformats.org/officeDocument/2006/relationships/control" Target="activeX/activeX85.xml"/><Relationship Id="rId190" Type="http://schemas.openxmlformats.org/officeDocument/2006/relationships/image" Target="media/image83.wmf"/><Relationship Id="rId204" Type="http://schemas.openxmlformats.org/officeDocument/2006/relationships/image" Target="media/image90.wmf"/><Relationship Id="rId225" Type="http://schemas.openxmlformats.org/officeDocument/2006/relationships/header" Target="header12.xml"/><Relationship Id="rId246" Type="http://schemas.openxmlformats.org/officeDocument/2006/relationships/header" Target="header22.xml"/><Relationship Id="rId106" Type="http://schemas.openxmlformats.org/officeDocument/2006/relationships/control" Target="activeX/activeX48.xml"/><Relationship Id="rId127" Type="http://schemas.openxmlformats.org/officeDocument/2006/relationships/header" Target="header8.xml"/><Relationship Id="rId10" Type="http://schemas.openxmlformats.org/officeDocument/2006/relationships/footer" Target="footer1.xml"/><Relationship Id="rId31" Type="http://schemas.openxmlformats.org/officeDocument/2006/relationships/control" Target="activeX/activeX9.xml"/><Relationship Id="rId52" Type="http://schemas.openxmlformats.org/officeDocument/2006/relationships/image" Target="media/image21.wmf"/><Relationship Id="rId73" Type="http://schemas.openxmlformats.org/officeDocument/2006/relationships/image" Target="media/image29.wmf"/><Relationship Id="rId94" Type="http://schemas.openxmlformats.org/officeDocument/2006/relationships/image" Target="media/image38.wmf"/><Relationship Id="rId148" Type="http://schemas.openxmlformats.org/officeDocument/2006/relationships/control" Target="activeX/activeX69.xml"/><Relationship Id="rId169" Type="http://schemas.openxmlformats.org/officeDocument/2006/relationships/control" Target="activeX/activeX8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Allgemein"/>
          <w:gallery w:val="placeholder"/>
        </w:category>
        <w:types>
          <w:type w:val="bbPlcHdr"/>
        </w:types>
        <w:behaviors>
          <w:behavior w:val="content"/>
        </w:behaviors>
        <w:guid w:val="{DAB6F553-5E4F-4CE3-B68D-F64B4934EE39}"/>
      </w:docPartPr>
      <w:docPartBody>
        <w:p w:rsidR="0070724D" w:rsidRDefault="0070724D">
          <w:r w:rsidRPr="00BE083A">
            <w:rPr>
              <w:rStyle w:val="Platzhaltertext"/>
            </w:rPr>
            <w:t>Klicken Sie hier, um ein Datum einzugeben.</w:t>
          </w:r>
        </w:p>
      </w:docPartBody>
    </w:docPart>
    <w:docPart>
      <w:docPartPr>
        <w:name w:val="5632D8E8BDD349AB8E20254B06A92CE0"/>
        <w:category>
          <w:name w:val="Allgemein"/>
          <w:gallery w:val="placeholder"/>
        </w:category>
        <w:types>
          <w:type w:val="bbPlcHdr"/>
        </w:types>
        <w:behaviors>
          <w:behavior w:val="content"/>
        </w:behaviors>
        <w:guid w:val="{C15DB2C9-3A96-4338-93C2-DBA07043D44A}"/>
      </w:docPartPr>
      <w:docPartBody>
        <w:p w:rsidR="002D2A05" w:rsidRDefault="003C0FF0" w:rsidP="003C0FF0">
          <w:pPr>
            <w:pStyle w:val="5632D8E8BDD349AB8E20254B06A92CE02"/>
          </w:pPr>
          <w:r>
            <w:rPr>
              <w:rFonts w:cs="Arial"/>
              <w:szCs w:val="20"/>
            </w:rPr>
            <w:t>___________</w:t>
          </w:r>
          <w:r w:rsidRPr="00BE083A">
            <w:rPr>
              <w:rStyle w:val="Platzhaltertext"/>
            </w:rPr>
            <w:t>.</w:t>
          </w:r>
        </w:p>
      </w:docPartBody>
    </w:docPart>
    <w:docPart>
      <w:docPartPr>
        <w:name w:val="3745EB575425450A89788D4A05E2B4D8"/>
        <w:category>
          <w:name w:val="Allgemein"/>
          <w:gallery w:val="placeholder"/>
        </w:category>
        <w:types>
          <w:type w:val="bbPlcHdr"/>
        </w:types>
        <w:behaviors>
          <w:behavior w:val="content"/>
        </w:behaviors>
        <w:guid w:val="{35844ACA-D8C4-4A22-BD3F-624C13DA65A6}"/>
      </w:docPartPr>
      <w:docPartBody>
        <w:p w:rsidR="002D2A05" w:rsidRDefault="002D2A05" w:rsidP="002D2A05">
          <w:pPr>
            <w:pStyle w:val="3745EB575425450A89788D4A05E2B4D814"/>
          </w:pPr>
          <w:r>
            <w:rPr>
              <w:rFonts w:cs="Arial"/>
              <w:szCs w:val="20"/>
            </w:rPr>
            <w:t>______________</w:t>
          </w:r>
        </w:p>
      </w:docPartBody>
    </w:docPart>
    <w:docPart>
      <w:docPartPr>
        <w:name w:val="C56B115CCA264D1BB9B0A877B5202775"/>
        <w:category>
          <w:name w:val="Allgemein"/>
          <w:gallery w:val="placeholder"/>
        </w:category>
        <w:types>
          <w:type w:val="bbPlcHdr"/>
        </w:types>
        <w:behaviors>
          <w:behavior w:val="content"/>
        </w:behaviors>
        <w:guid w:val="{C192F28D-BD17-4E91-8B33-D4957E72F05E}"/>
      </w:docPartPr>
      <w:docPartBody>
        <w:p w:rsidR="002D2A05" w:rsidRDefault="002D2A05" w:rsidP="002D2A05">
          <w:pPr>
            <w:pStyle w:val="C56B115CCA264D1BB9B0A877B520277513"/>
          </w:pPr>
          <w:r>
            <w:rPr>
              <w:rFonts w:cs="Arial"/>
              <w:szCs w:val="20"/>
            </w:rPr>
            <w:t>______________</w:t>
          </w:r>
        </w:p>
      </w:docPartBody>
    </w:docPart>
    <w:docPart>
      <w:docPartPr>
        <w:name w:val="1054A5CF0E9D45C29D2CCE7BCCA3F138"/>
        <w:category>
          <w:name w:val="Allgemein"/>
          <w:gallery w:val="placeholder"/>
        </w:category>
        <w:types>
          <w:type w:val="bbPlcHdr"/>
        </w:types>
        <w:behaviors>
          <w:behavior w:val="content"/>
        </w:behaviors>
        <w:guid w:val="{4CF8BF86-85F2-4CB8-A8A2-6B75FF9E0A54}"/>
      </w:docPartPr>
      <w:docPartBody>
        <w:p w:rsidR="002D2A05" w:rsidRDefault="002D2A05" w:rsidP="002D2A05">
          <w:pPr>
            <w:pStyle w:val="1054A5CF0E9D45C29D2CCE7BCCA3F13812"/>
          </w:pPr>
          <w:r>
            <w:rPr>
              <w:rFonts w:cs="Arial"/>
              <w:szCs w:val="20"/>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Com 45 Light">
    <w:altName w:val="Corbel"/>
    <w:charset w:val="00"/>
    <w:family w:val="swiss"/>
    <w:pitch w:val="variable"/>
    <w:sig w:usb0="00000001" w:usb1="5000204A" w:usb2="00000000" w:usb3="00000000" w:csb0="0000009B" w:csb1="00000000"/>
  </w:font>
  <w:font w:name="DINAKJ+Univers">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24D"/>
    <w:rsid w:val="00152C94"/>
    <w:rsid w:val="002D2A05"/>
    <w:rsid w:val="003C0FF0"/>
    <w:rsid w:val="00453047"/>
    <w:rsid w:val="004F4E83"/>
    <w:rsid w:val="0070724D"/>
    <w:rsid w:val="00767A03"/>
    <w:rsid w:val="00792D0B"/>
    <w:rsid w:val="008266A6"/>
    <w:rsid w:val="00CD5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0D23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0FF0"/>
    <w:rPr>
      <w:color w:val="808080"/>
    </w:rPr>
  </w:style>
  <w:style w:type="paragraph" w:customStyle="1" w:styleId="5632D8E8BDD349AB8E20254B06A92CE02">
    <w:name w:val="5632D8E8BDD349AB8E20254B06A92CE02"/>
    <w:rsid w:val="003C0FF0"/>
    <w:pPr>
      <w:widowControl w:val="0"/>
      <w:spacing w:after="0" w:line="240" w:lineRule="auto"/>
    </w:pPr>
    <w:rPr>
      <w:rFonts w:ascii="Arial" w:eastAsia="Times New Roman" w:hAnsi="Arial" w:cs="Times New Roman"/>
      <w:sz w:val="20"/>
      <w:szCs w:val="24"/>
      <w:lang w:eastAsia="ar-SA"/>
    </w:rPr>
  </w:style>
  <w:style w:type="paragraph" w:customStyle="1" w:styleId="3745EB575425450A89788D4A05E2B4D814">
    <w:name w:val="3745EB575425450A89788D4A05E2B4D814"/>
    <w:rsid w:val="002D2A05"/>
    <w:pPr>
      <w:widowControl w:val="0"/>
      <w:spacing w:after="0" w:line="240" w:lineRule="auto"/>
    </w:pPr>
    <w:rPr>
      <w:rFonts w:ascii="Arial" w:eastAsia="Times New Roman" w:hAnsi="Arial" w:cs="Times New Roman"/>
      <w:sz w:val="20"/>
      <w:szCs w:val="24"/>
      <w:lang w:eastAsia="ar-SA"/>
    </w:rPr>
  </w:style>
  <w:style w:type="paragraph" w:customStyle="1" w:styleId="C56B115CCA264D1BB9B0A877B520277513">
    <w:name w:val="C56B115CCA264D1BB9B0A877B520277513"/>
    <w:rsid w:val="002D2A05"/>
    <w:pPr>
      <w:widowControl w:val="0"/>
      <w:spacing w:after="0" w:line="240" w:lineRule="auto"/>
    </w:pPr>
    <w:rPr>
      <w:rFonts w:ascii="Arial" w:eastAsia="Times New Roman" w:hAnsi="Arial" w:cs="Times New Roman"/>
      <w:sz w:val="20"/>
      <w:szCs w:val="24"/>
      <w:lang w:eastAsia="ar-SA"/>
    </w:rPr>
  </w:style>
  <w:style w:type="paragraph" w:customStyle="1" w:styleId="1054A5CF0E9D45C29D2CCE7BCCA3F13812">
    <w:name w:val="1054A5CF0E9D45C29D2CCE7BCCA3F13812"/>
    <w:rsid w:val="002D2A05"/>
    <w:pPr>
      <w:widowControl w:val="0"/>
      <w:spacing w:after="0" w:line="240" w:lineRule="auto"/>
    </w:pPr>
    <w:rPr>
      <w:rFonts w:ascii="Arial" w:eastAsia="Times New Roman" w:hAnsi="Arial" w:cs="Times New Roman"/>
      <w:sz w:val="20"/>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2BB9-48A5-4A0D-8830-AFC9F3D4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20</Pages>
  <Words>1123</Words>
  <Characters>13303</Characters>
  <Application>Microsoft Office Word</Application>
  <DocSecurity>0</DocSecurity>
  <Lines>110</Lines>
  <Paragraphs>28</Paragraphs>
  <ScaleCrop>false</ScaleCrop>
  <HeadingPairs>
    <vt:vector size="2" baseType="variant">
      <vt:variant>
        <vt:lpstr>Titel</vt:lpstr>
      </vt:variant>
      <vt:variant>
        <vt:i4>1</vt:i4>
      </vt:variant>
    </vt:vector>
  </HeadingPairs>
  <TitlesOfParts>
    <vt:vector size="1" baseType="lpstr">
      <vt:lpstr>LfU-Merkblatt 3.8/7 "Historische Erkundung von Altlasten und schädlichen Bodenveränderungen"; Anhänge</vt:lpstr>
    </vt:vector>
  </TitlesOfParts>
  <Company>BSTMUGV Benutzerservice</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LfU-Merkblatt 3.8/7 "Historische Erkundung von Altlasten und schädlichen Bodenveränderungen"; Anhänge</dc:title>
  <dc:subject>Altlasten, Merkblätter</dc:subject>
  <dc:creator>Heinzel Matthias</dc:creator>
  <cp:keywords>Altlasten, Amtsermittlung, historische Erkundung, Merkblatt</cp:keywords>
  <cp:lastModifiedBy>Dworak, Linda (LfU)</cp:lastModifiedBy>
  <cp:revision>18</cp:revision>
  <cp:lastPrinted>2016-01-11T10:34:00Z</cp:lastPrinted>
  <dcterms:created xsi:type="dcterms:W3CDTF">2023-10-31T16:07:00Z</dcterms:created>
  <dcterms:modified xsi:type="dcterms:W3CDTF">2023-11-09T14:13:00Z</dcterms:modified>
</cp:coreProperties>
</file>